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BEA1" w14:textId="23DE194D" w:rsidR="002A2B64" w:rsidRDefault="00533518" w:rsidP="00533518">
      <w:pPr>
        <w:pStyle w:val="SubtitleCover"/>
        <w:pBdr>
          <w:top w:val="single" w:sz="24" w:space="1" w:color="008000"/>
        </w:pBdr>
        <w:tabs>
          <w:tab w:val="center" w:pos="4680"/>
        </w:tabs>
        <w:spacing w:before="240" w:after="2760"/>
        <w:rPr>
          <w:sz w:val="36"/>
        </w:rPr>
      </w:pPr>
      <w:r>
        <w:rPr>
          <w:noProof/>
          <w:sz w:val="36"/>
          <w:lang w:eastAsia="en-CA"/>
        </w:rPr>
        <mc:AlternateContent>
          <mc:Choice Requires="wpc">
            <w:drawing>
              <wp:anchor distT="0" distB="0" distL="0" distR="114300" simplePos="0" relativeHeight="251658240" behindDoc="1" locked="0" layoutInCell="1" allowOverlap="1" wp14:anchorId="608C162C" wp14:editId="793B8DB7">
                <wp:simplePos x="0" y="0"/>
                <wp:positionH relativeFrom="column">
                  <wp:posOffset>-144780</wp:posOffset>
                </wp:positionH>
                <wp:positionV relativeFrom="page">
                  <wp:posOffset>1098550</wp:posOffset>
                </wp:positionV>
                <wp:extent cx="3203575" cy="554355"/>
                <wp:effectExtent l="0" t="0" r="0" b="0"/>
                <wp:wrapTopAndBottom/>
                <wp:docPr id="7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4"/>
                        <wps:cNvSpPr>
                          <a:spLocks noEditPoints="1"/>
                        </wps:cNvSpPr>
                        <wps:spPr bwMode="auto">
                          <a:xfrm>
                            <a:off x="164981" y="386629"/>
                            <a:ext cx="40417" cy="66317"/>
                          </a:xfrm>
                          <a:custGeom>
                            <a:avLst/>
                            <a:gdLst>
                              <a:gd name="T0" fmla="*/ 17 w 122"/>
                              <a:gd name="T1" fmla="*/ 21 h 199"/>
                              <a:gd name="T2" fmla="*/ 17 w 122"/>
                              <a:gd name="T3" fmla="*/ 88 h 199"/>
                              <a:gd name="T4" fmla="*/ 75 w 122"/>
                              <a:gd name="T5" fmla="*/ 88 h 199"/>
                              <a:gd name="T6" fmla="*/ 87 w 122"/>
                              <a:gd name="T7" fmla="*/ 82 h 199"/>
                              <a:gd name="T8" fmla="*/ 96 w 122"/>
                              <a:gd name="T9" fmla="*/ 73 h 199"/>
                              <a:gd name="T10" fmla="*/ 101 w 122"/>
                              <a:gd name="T11" fmla="*/ 61 h 199"/>
                              <a:gd name="T12" fmla="*/ 101 w 122"/>
                              <a:gd name="T13" fmla="*/ 47 h 199"/>
                              <a:gd name="T14" fmla="*/ 93 w 122"/>
                              <a:gd name="T15" fmla="*/ 29 h 199"/>
                              <a:gd name="T16" fmla="*/ 75 w 122"/>
                              <a:gd name="T17" fmla="*/ 21 h 199"/>
                              <a:gd name="T18" fmla="*/ 17 w 122"/>
                              <a:gd name="T19" fmla="*/ 21 h 199"/>
                              <a:gd name="T20" fmla="*/ 0 w 122"/>
                              <a:gd name="T21" fmla="*/ 0 h 199"/>
                              <a:gd name="T22" fmla="*/ 67 w 122"/>
                              <a:gd name="T23" fmla="*/ 0 h 199"/>
                              <a:gd name="T24" fmla="*/ 84 w 122"/>
                              <a:gd name="T25" fmla="*/ 3 h 199"/>
                              <a:gd name="T26" fmla="*/ 96 w 122"/>
                              <a:gd name="T27" fmla="*/ 6 h 199"/>
                              <a:gd name="T28" fmla="*/ 104 w 122"/>
                              <a:gd name="T29" fmla="*/ 12 h 199"/>
                              <a:gd name="T30" fmla="*/ 113 w 122"/>
                              <a:gd name="T31" fmla="*/ 21 h 199"/>
                              <a:gd name="T32" fmla="*/ 119 w 122"/>
                              <a:gd name="T33" fmla="*/ 29 h 199"/>
                              <a:gd name="T34" fmla="*/ 122 w 122"/>
                              <a:gd name="T35" fmla="*/ 41 h 199"/>
                              <a:gd name="T36" fmla="*/ 122 w 122"/>
                              <a:gd name="T37" fmla="*/ 64 h 199"/>
                              <a:gd name="T38" fmla="*/ 119 w 122"/>
                              <a:gd name="T39" fmla="*/ 73 h 199"/>
                              <a:gd name="T40" fmla="*/ 113 w 122"/>
                              <a:gd name="T41" fmla="*/ 85 h 199"/>
                              <a:gd name="T42" fmla="*/ 104 w 122"/>
                              <a:gd name="T43" fmla="*/ 94 h 199"/>
                              <a:gd name="T44" fmla="*/ 96 w 122"/>
                              <a:gd name="T45" fmla="*/ 99 h 199"/>
                              <a:gd name="T46" fmla="*/ 84 w 122"/>
                              <a:gd name="T47" fmla="*/ 102 h 199"/>
                              <a:gd name="T48" fmla="*/ 64 w 122"/>
                              <a:gd name="T49" fmla="*/ 105 h 199"/>
                              <a:gd name="T50" fmla="*/ 32 w 122"/>
                              <a:gd name="T51" fmla="*/ 108 h 199"/>
                              <a:gd name="T52" fmla="*/ 17 w 122"/>
                              <a:gd name="T53" fmla="*/ 108 h 199"/>
                              <a:gd name="T54" fmla="*/ 17 w 122"/>
                              <a:gd name="T55" fmla="*/ 199 h 199"/>
                              <a:gd name="T56" fmla="*/ 0 w 122"/>
                              <a:gd name="T57" fmla="*/ 199 h 199"/>
                              <a:gd name="T58" fmla="*/ 0 w 122"/>
                              <a:gd name="T59"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2" h="199">
                                <a:moveTo>
                                  <a:pt x="17" y="21"/>
                                </a:moveTo>
                                <a:lnTo>
                                  <a:pt x="17" y="88"/>
                                </a:lnTo>
                                <a:lnTo>
                                  <a:pt x="75" y="88"/>
                                </a:lnTo>
                                <a:lnTo>
                                  <a:pt x="87" y="82"/>
                                </a:lnTo>
                                <a:lnTo>
                                  <a:pt x="96" y="73"/>
                                </a:lnTo>
                                <a:lnTo>
                                  <a:pt x="101" y="61"/>
                                </a:lnTo>
                                <a:lnTo>
                                  <a:pt x="101" y="47"/>
                                </a:lnTo>
                                <a:lnTo>
                                  <a:pt x="93" y="29"/>
                                </a:lnTo>
                                <a:lnTo>
                                  <a:pt x="75" y="21"/>
                                </a:lnTo>
                                <a:lnTo>
                                  <a:pt x="17" y="21"/>
                                </a:lnTo>
                                <a:close/>
                                <a:moveTo>
                                  <a:pt x="0" y="0"/>
                                </a:moveTo>
                                <a:lnTo>
                                  <a:pt x="67" y="0"/>
                                </a:lnTo>
                                <a:lnTo>
                                  <a:pt x="84" y="3"/>
                                </a:lnTo>
                                <a:lnTo>
                                  <a:pt x="96" y="6"/>
                                </a:lnTo>
                                <a:lnTo>
                                  <a:pt x="104" y="12"/>
                                </a:lnTo>
                                <a:lnTo>
                                  <a:pt x="113" y="21"/>
                                </a:lnTo>
                                <a:lnTo>
                                  <a:pt x="119" y="29"/>
                                </a:lnTo>
                                <a:lnTo>
                                  <a:pt x="122" y="41"/>
                                </a:lnTo>
                                <a:lnTo>
                                  <a:pt x="122" y="64"/>
                                </a:lnTo>
                                <a:lnTo>
                                  <a:pt x="119" y="73"/>
                                </a:lnTo>
                                <a:lnTo>
                                  <a:pt x="113" y="85"/>
                                </a:lnTo>
                                <a:lnTo>
                                  <a:pt x="104" y="94"/>
                                </a:lnTo>
                                <a:lnTo>
                                  <a:pt x="96" y="99"/>
                                </a:lnTo>
                                <a:lnTo>
                                  <a:pt x="84" y="102"/>
                                </a:lnTo>
                                <a:lnTo>
                                  <a:pt x="64" y="105"/>
                                </a:lnTo>
                                <a:lnTo>
                                  <a:pt x="32" y="108"/>
                                </a:lnTo>
                                <a:lnTo>
                                  <a:pt x="17" y="108"/>
                                </a:lnTo>
                                <a:lnTo>
                                  <a:pt x="17"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 name="Freeform 5"/>
                        <wps:cNvSpPr>
                          <a:spLocks noEditPoints="1"/>
                        </wps:cNvSpPr>
                        <wps:spPr bwMode="auto">
                          <a:xfrm>
                            <a:off x="238527" y="386629"/>
                            <a:ext cx="42405" cy="66317"/>
                          </a:xfrm>
                          <a:custGeom>
                            <a:avLst/>
                            <a:gdLst>
                              <a:gd name="T0" fmla="*/ 20 w 128"/>
                              <a:gd name="T1" fmla="*/ 21 h 199"/>
                              <a:gd name="T2" fmla="*/ 20 w 128"/>
                              <a:gd name="T3" fmla="*/ 88 h 199"/>
                              <a:gd name="T4" fmla="*/ 75 w 128"/>
                              <a:gd name="T5" fmla="*/ 88 h 199"/>
                              <a:gd name="T6" fmla="*/ 84 w 128"/>
                              <a:gd name="T7" fmla="*/ 85 h 199"/>
                              <a:gd name="T8" fmla="*/ 90 w 128"/>
                              <a:gd name="T9" fmla="*/ 82 h 199"/>
                              <a:gd name="T10" fmla="*/ 93 w 128"/>
                              <a:gd name="T11" fmla="*/ 76 h 199"/>
                              <a:gd name="T12" fmla="*/ 99 w 128"/>
                              <a:gd name="T13" fmla="*/ 73 h 199"/>
                              <a:gd name="T14" fmla="*/ 102 w 128"/>
                              <a:gd name="T15" fmla="*/ 67 h 199"/>
                              <a:gd name="T16" fmla="*/ 104 w 128"/>
                              <a:gd name="T17" fmla="*/ 59 h 199"/>
                              <a:gd name="T18" fmla="*/ 104 w 128"/>
                              <a:gd name="T19" fmla="*/ 53 h 199"/>
                              <a:gd name="T20" fmla="*/ 99 w 128"/>
                              <a:gd name="T21" fmla="*/ 35 h 199"/>
                              <a:gd name="T22" fmla="*/ 90 w 128"/>
                              <a:gd name="T23" fmla="*/ 26 h 199"/>
                              <a:gd name="T24" fmla="*/ 78 w 128"/>
                              <a:gd name="T25" fmla="*/ 21 h 199"/>
                              <a:gd name="T26" fmla="*/ 20 w 128"/>
                              <a:gd name="T27" fmla="*/ 21 h 199"/>
                              <a:gd name="T28" fmla="*/ 0 w 128"/>
                              <a:gd name="T29" fmla="*/ 0 h 199"/>
                              <a:gd name="T30" fmla="*/ 67 w 128"/>
                              <a:gd name="T31" fmla="*/ 0 h 199"/>
                              <a:gd name="T32" fmla="*/ 84 w 128"/>
                              <a:gd name="T33" fmla="*/ 3 h 199"/>
                              <a:gd name="T34" fmla="*/ 96 w 128"/>
                              <a:gd name="T35" fmla="*/ 6 h 199"/>
                              <a:gd name="T36" fmla="*/ 104 w 128"/>
                              <a:gd name="T37" fmla="*/ 12 h 199"/>
                              <a:gd name="T38" fmla="*/ 113 w 128"/>
                              <a:gd name="T39" fmla="*/ 21 h 199"/>
                              <a:gd name="T40" fmla="*/ 119 w 128"/>
                              <a:gd name="T41" fmla="*/ 29 h 199"/>
                              <a:gd name="T42" fmla="*/ 125 w 128"/>
                              <a:gd name="T43" fmla="*/ 53 h 199"/>
                              <a:gd name="T44" fmla="*/ 125 w 128"/>
                              <a:gd name="T45" fmla="*/ 64 h 199"/>
                              <a:gd name="T46" fmla="*/ 122 w 128"/>
                              <a:gd name="T47" fmla="*/ 73 h 199"/>
                              <a:gd name="T48" fmla="*/ 116 w 128"/>
                              <a:gd name="T49" fmla="*/ 82 h 199"/>
                              <a:gd name="T50" fmla="*/ 110 w 128"/>
                              <a:gd name="T51" fmla="*/ 88 h 199"/>
                              <a:gd name="T52" fmla="*/ 107 w 128"/>
                              <a:gd name="T53" fmla="*/ 94 h 199"/>
                              <a:gd name="T54" fmla="*/ 102 w 128"/>
                              <a:gd name="T55" fmla="*/ 96 h 199"/>
                              <a:gd name="T56" fmla="*/ 93 w 128"/>
                              <a:gd name="T57" fmla="*/ 99 h 199"/>
                              <a:gd name="T58" fmla="*/ 87 w 128"/>
                              <a:gd name="T59" fmla="*/ 102 h 199"/>
                              <a:gd name="T60" fmla="*/ 78 w 128"/>
                              <a:gd name="T61" fmla="*/ 105 h 199"/>
                              <a:gd name="T62" fmla="*/ 67 w 128"/>
                              <a:gd name="T63" fmla="*/ 108 h 199"/>
                              <a:gd name="T64" fmla="*/ 55 w 128"/>
                              <a:gd name="T65" fmla="*/ 108 h 199"/>
                              <a:gd name="T66" fmla="*/ 128 w 128"/>
                              <a:gd name="T67" fmla="*/ 199 h 199"/>
                              <a:gd name="T68" fmla="*/ 102 w 128"/>
                              <a:gd name="T69" fmla="*/ 199 h 199"/>
                              <a:gd name="T70" fmla="*/ 32 w 128"/>
                              <a:gd name="T71" fmla="*/ 108 h 199"/>
                              <a:gd name="T72" fmla="*/ 20 w 128"/>
                              <a:gd name="T73" fmla="*/ 108 h 199"/>
                              <a:gd name="T74" fmla="*/ 20 w 128"/>
                              <a:gd name="T75" fmla="*/ 199 h 199"/>
                              <a:gd name="T76" fmla="*/ 0 w 128"/>
                              <a:gd name="T77" fmla="*/ 199 h 199"/>
                              <a:gd name="T78" fmla="*/ 0 w 128"/>
                              <a:gd name="T79"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8" h="199">
                                <a:moveTo>
                                  <a:pt x="20" y="21"/>
                                </a:moveTo>
                                <a:lnTo>
                                  <a:pt x="20" y="88"/>
                                </a:lnTo>
                                <a:lnTo>
                                  <a:pt x="75" y="88"/>
                                </a:lnTo>
                                <a:lnTo>
                                  <a:pt x="84" y="85"/>
                                </a:lnTo>
                                <a:lnTo>
                                  <a:pt x="90" y="82"/>
                                </a:lnTo>
                                <a:lnTo>
                                  <a:pt x="93" y="76"/>
                                </a:lnTo>
                                <a:lnTo>
                                  <a:pt x="99" y="73"/>
                                </a:lnTo>
                                <a:lnTo>
                                  <a:pt x="102" y="67"/>
                                </a:lnTo>
                                <a:lnTo>
                                  <a:pt x="104" y="59"/>
                                </a:lnTo>
                                <a:lnTo>
                                  <a:pt x="104" y="53"/>
                                </a:lnTo>
                                <a:lnTo>
                                  <a:pt x="99" y="35"/>
                                </a:lnTo>
                                <a:lnTo>
                                  <a:pt x="90" y="26"/>
                                </a:lnTo>
                                <a:lnTo>
                                  <a:pt x="78" y="21"/>
                                </a:lnTo>
                                <a:lnTo>
                                  <a:pt x="20" y="21"/>
                                </a:lnTo>
                                <a:close/>
                                <a:moveTo>
                                  <a:pt x="0" y="0"/>
                                </a:moveTo>
                                <a:lnTo>
                                  <a:pt x="67" y="0"/>
                                </a:lnTo>
                                <a:lnTo>
                                  <a:pt x="84" y="3"/>
                                </a:lnTo>
                                <a:lnTo>
                                  <a:pt x="96" y="6"/>
                                </a:lnTo>
                                <a:lnTo>
                                  <a:pt x="104" y="12"/>
                                </a:lnTo>
                                <a:lnTo>
                                  <a:pt x="113" y="21"/>
                                </a:lnTo>
                                <a:lnTo>
                                  <a:pt x="119" y="29"/>
                                </a:lnTo>
                                <a:lnTo>
                                  <a:pt x="125" y="53"/>
                                </a:lnTo>
                                <a:lnTo>
                                  <a:pt x="125" y="64"/>
                                </a:lnTo>
                                <a:lnTo>
                                  <a:pt x="122" y="73"/>
                                </a:lnTo>
                                <a:lnTo>
                                  <a:pt x="116" y="82"/>
                                </a:lnTo>
                                <a:lnTo>
                                  <a:pt x="110" y="88"/>
                                </a:lnTo>
                                <a:lnTo>
                                  <a:pt x="107" y="94"/>
                                </a:lnTo>
                                <a:lnTo>
                                  <a:pt x="102" y="96"/>
                                </a:lnTo>
                                <a:lnTo>
                                  <a:pt x="93" y="99"/>
                                </a:lnTo>
                                <a:lnTo>
                                  <a:pt x="87" y="102"/>
                                </a:lnTo>
                                <a:lnTo>
                                  <a:pt x="78" y="105"/>
                                </a:lnTo>
                                <a:lnTo>
                                  <a:pt x="67" y="108"/>
                                </a:lnTo>
                                <a:lnTo>
                                  <a:pt x="55" y="108"/>
                                </a:lnTo>
                                <a:lnTo>
                                  <a:pt x="128" y="199"/>
                                </a:lnTo>
                                <a:lnTo>
                                  <a:pt x="102" y="199"/>
                                </a:lnTo>
                                <a:lnTo>
                                  <a:pt x="32" y="108"/>
                                </a:lnTo>
                                <a:lnTo>
                                  <a:pt x="20" y="108"/>
                                </a:lnTo>
                                <a:lnTo>
                                  <a:pt x="20"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 name="Freeform 6"/>
                        <wps:cNvSpPr>
                          <a:spLocks noEditPoints="1"/>
                        </wps:cNvSpPr>
                        <wps:spPr bwMode="auto">
                          <a:xfrm>
                            <a:off x="309422" y="384639"/>
                            <a:ext cx="70233" cy="70296"/>
                          </a:xfrm>
                          <a:custGeom>
                            <a:avLst/>
                            <a:gdLst>
                              <a:gd name="T0" fmla="*/ 93 w 210"/>
                              <a:gd name="T1" fmla="*/ 21 h 210"/>
                              <a:gd name="T2" fmla="*/ 82 w 210"/>
                              <a:gd name="T3" fmla="*/ 24 h 210"/>
                              <a:gd name="T4" fmla="*/ 73 w 210"/>
                              <a:gd name="T5" fmla="*/ 27 h 210"/>
                              <a:gd name="T6" fmla="*/ 61 w 210"/>
                              <a:gd name="T7" fmla="*/ 32 h 210"/>
                              <a:gd name="T8" fmla="*/ 38 w 210"/>
                              <a:gd name="T9" fmla="*/ 50 h 210"/>
                              <a:gd name="T10" fmla="*/ 29 w 210"/>
                              <a:gd name="T11" fmla="*/ 65 h 210"/>
                              <a:gd name="T12" fmla="*/ 23 w 210"/>
                              <a:gd name="T13" fmla="*/ 76 h 210"/>
                              <a:gd name="T14" fmla="*/ 20 w 210"/>
                              <a:gd name="T15" fmla="*/ 91 h 210"/>
                              <a:gd name="T16" fmla="*/ 20 w 210"/>
                              <a:gd name="T17" fmla="*/ 105 h 210"/>
                              <a:gd name="T18" fmla="*/ 26 w 210"/>
                              <a:gd name="T19" fmla="*/ 140 h 210"/>
                              <a:gd name="T20" fmla="*/ 44 w 210"/>
                              <a:gd name="T21" fmla="*/ 167 h 210"/>
                              <a:gd name="T22" fmla="*/ 73 w 210"/>
                              <a:gd name="T23" fmla="*/ 184 h 210"/>
                              <a:gd name="T24" fmla="*/ 105 w 210"/>
                              <a:gd name="T25" fmla="*/ 190 h 210"/>
                              <a:gd name="T26" fmla="*/ 119 w 210"/>
                              <a:gd name="T27" fmla="*/ 190 h 210"/>
                              <a:gd name="T28" fmla="*/ 134 w 210"/>
                              <a:gd name="T29" fmla="*/ 187 h 210"/>
                              <a:gd name="T30" fmla="*/ 146 w 210"/>
                              <a:gd name="T31" fmla="*/ 181 h 210"/>
                              <a:gd name="T32" fmla="*/ 154 w 210"/>
                              <a:gd name="T33" fmla="*/ 175 h 210"/>
                              <a:gd name="T34" fmla="*/ 172 w 210"/>
                              <a:gd name="T35" fmla="*/ 158 h 210"/>
                              <a:gd name="T36" fmla="*/ 178 w 210"/>
                              <a:gd name="T37" fmla="*/ 149 h 210"/>
                              <a:gd name="T38" fmla="*/ 180 w 210"/>
                              <a:gd name="T39" fmla="*/ 140 h 210"/>
                              <a:gd name="T40" fmla="*/ 186 w 210"/>
                              <a:gd name="T41" fmla="*/ 129 h 210"/>
                              <a:gd name="T42" fmla="*/ 189 w 210"/>
                              <a:gd name="T43" fmla="*/ 117 h 210"/>
                              <a:gd name="T44" fmla="*/ 189 w 210"/>
                              <a:gd name="T45" fmla="*/ 105 h 210"/>
                              <a:gd name="T46" fmla="*/ 183 w 210"/>
                              <a:gd name="T47" fmla="*/ 76 h 210"/>
                              <a:gd name="T48" fmla="*/ 178 w 210"/>
                              <a:gd name="T49" fmla="*/ 62 h 210"/>
                              <a:gd name="T50" fmla="*/ 172 w 210"/>
                              <a:gd name="T51" fmla="*/ 53 h 210"/>
                              <a:gd name="T52" fmla="*/ 163 w 210"/>
                              <a:gd name="T53" fmla="*/ 44 h 210"/>
                              <a:gd name="T54" fmla="*/ 137 w 210"/>
                              <a:gd name="T55" fmla="*/ 27 h 210"/>
                              <a:gd name="T56" fmla="*/ 125 w 210"/>
                              <a:gd name="T57" fmla="*/ 24 h 210"/>
                              <a:gd name="T58" fmla="*/ 116 w 210"/>
                              <a:gd name="T59" fmla="*/ 21 h 210"/>
                              <a:gd name="T60" fmla="*/ 93 w 210"/>
                              <a:gd name="T61" fmla="*/ 21 h 210"/>
                              <a:gd name="T62" fmla="*/ 102 w 210"/>
                              <a:gd name="T63" fmla="*/ 0 h 210"/>
                              <a:gd name="T64" fmla="*/ 131 w 210"/>
                              <a:gd name="T65" fmla="*/ 3 h 210"/>
                              <a:gd name="T66" fmla="*/ 157 w 210"/>
                              <a:gd name="T67" fmla="*/ 15 h 210"/>
                              <a:gd name="T68" fmla="*/ 178 w 210"/>
                              <a:gd name="T69" fmla="*/ 32 h 210"/>
                              <a:gd name="T70" fmla="*/ 195 w 210"/>
                              <a:gd name="T71" fmla="*/ 53 h 210"/>
                              <a:gd name="T72" fmla="*/ 207 w 210"/>
                              <a:gd name="T73" fmla="*/ 79 h 210"/>
                              <a:gd name="T74" fmla="*/ 210 w 210"/>
                              <a:gd name="T75" fmla="*/ 105 h 210"/>
                              <a:gd name="T76" fmla="*/ 201 w 210"/>
                              <a:gd name="T77" fmla="*/ 146 h 210"/>
                              <a:gd name="T78" fmla="*/ 178 w 210"/>
                              <a:gd name="T79" fmla="*/ 181 h 210"/>
                              <a:gd name="T80" fmla="*/ 146 w 210"/>
                              <a:gd name="T81" fmla="*/ 205 h 210"/>
                              <a:gd name="T82" fmla="*/ 105 w 210"/>
                              <a:gd name="T83" fmla="*/ 210 h 210"/>
                              <a:gd name="T84" fmla="*/ 76 w 210"/>
                              <a:gd name="T85" fmla="*/ 208 h 210"/>
                              <a:gd name="T86" fmla="*/ 52 w 210"/>
                              <a:gd name="T87" fmla="*/ 199 h 210"/>
                              <a:gd name="T88" fmla="*/ 29 w 210"/>
                              <a:gd name="T89" fmla="*/ 181 h 210"/>
                              <a:gd name="T90" fmla="*/ 12 w 210"/>
                              <a:gd name="T91" fmla="*/ 158 h 210"/>
                              <a:gd name="T92" fmla="*/ 3 w 210"/>
                              <a:gd name="T93" fmla="*/ 135 h 210"/>
                              <a:gd name="T94" fmla="*/ 0 w 210"/>
                              <a:gd name="T95" fmla="*/ 105 h 210"/>
                              <a:gd name="T96" fmla="*/ 3 w 210"/>
                              <a:gd name="T97" fmla="*/ 79 h 210"/>
                              <a:gd name="T98" fmla="*/ 12 w 210"/>
                              <a:gd name="T99" fmla="*/ 53 h 210"/>
                              <a:gd name="T100" fmla="*/ 20 w 210"/>
                              <a:gd name="T101" fmla="*/ 41 h 210"/>
                              <a:gd name="T102" fmla="*/ 38 w 210"/>
                              <a:gd name="T103" fmla="*/ 24 h 210"/>
                              <a:gd name="T104" fmla="*/ 50 w 210"/>
                              <a:gd name="T105" fmla="*/ 15 h 210"/>
                              <a:gd name="T106" fmla="*/ 76 w 210"/>
                              <a:gd name="T107" fmla="*/ 3 h 210"/>
                              <a:gd name="T108" fmla="*/ 102 w 210"/>
                              <a:gd name="T10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0" h="210">
                                <a:moveTo>
                                  <a:pt x="93" y="21"/>
                                </a:moveTo>
                                <a:lnTo>
                                  <a:pt x="82" y="24"/>
                                </a:lnTo>
                                <a:lnTo>
                                  <a:pt x="73" y="27"/>
                                </a:lnTo>
                                <a:lnTo>
                                  <a:pt x="61" y="32"/>
                                </a:lnTo>
                                <a:lnTo>
                                  <a:pt x="38" y="50"/>
                                </a:lnTo>
                                <a:lnTo>
                                  <a:pt x="29" y="65"/>
                                </a:lnTo>
                                <a:lnTo>
                                  <a:pt x="23" y="76"/>
                                </a:lnTo>
                                <a:lnTo>
                                  <a:pt x="20" y="91"/>
                                </a:lnTo>
                                <a:lnTo>
                                  <a:pt x="20" y="105"/>
                                </a:lnTo>
                                <a:lnTo>
                                  <a:pt x="26" y="140"/>
                                </a:lnTo>
                                <a:lnTo>
                                  <a:pt x="44" y="167"/>
                                </a:lnTo>
                                <a:lnTo>
                                  <a:pt x="73" y="184"/>
                                </a:lnTo>
                                <a:lnTo>
                                  <a:pt x="105" y="190"/>
                                </a:lnTo>
                                <a:lnTo>
                                  <a:pt x="119" y="190"/>
                                </a:lnTo>
                                <a:lnTo>
                                  <a:pt x="134" y="187"/>
                                </a:lnTo>
                                <a:lnTo>
                                  <a:pt x="146" y="181"/>
                                </a:lnTo>
                                <a:lnTo>
                                  <a:pt x="154" y="175"/>
                                </a:lnTo>
                                <a:lnTo>
                                  <a:pt x="172" y="158"/>
                                </a:lnTo>
                                <a:lnTo>
                                  <a:pt x="178" y="149"/>
                                </a:lnTo>
                                <a:lnTo>
                                  <a:pt x="180" y="140"/>
                                </a:lnTo>
                                <a:lnTo>
                                  <a:pt x="186" y="129"/>
                                </a:lnTo>
                                <a:lnTo>
                                  <a:pt x="189" y="117"/>
                                </a:lnTo>
                                <a:lnTo>
                                  <a:pt x="189" y="105"/>
                                </a:lnTo>
                                <a:lnTo>
                                  <a:pt x="183" y="76"/>
                                </a:lnTo>
                                <a:lnTo>
                                  <a:pt x="178" y="62"/>
                                </a:lnTo>
                                <a:lnTo>
                                  <a:pt x="172" y="53"/>
                                </a:lnTo>
                                <a:lnTo>
                                  <a:pt x="163" y="44"/>
                                </a:lnTo>
                                <a:lnTo>
                                  <a:pt x="137" y="27"/>
                                </a:lnTo>
                                <a:lnTo>
                                  <a:pt x="125" y="24"/>
                                </a:lnTo>
                                <a:lnTo>
                                  <a:pt x="116" y="21"/>
                                </a:lnTo>
                                <a:lnTo>
                                  <a:pt x="93" y="21"/>
                                </a:lnTo>
                                <a:close/>
                                <a:moveTo>
                                  <a:pt x="102" y="0"/>
                                </a:moveTo>
                                <a:lnTo>
                                  <a:pt x="131" y="3"/>
                                </a:lnTo>
                                <a:lnTo>
                                  <a:pt x="157" y="15"/>
                                </a:lnTo>
                                <a:lnTo>
                                  <a:pt x="178" y="32"/>
                                </a:lnTo>
                                <a:lnTo>
                                  <a:pt x="195" y="53"/>
                                </a:lnTo>
                                <a:lnTo>
                                  <a:pt x="207" y="79"/>
                                </a:lnTo>
                                <a:lnTo>
                                  <a:pt x="210" y="105"/>
                                </a:lnTo>
                                <a:lnTo>
                                  <a:pt x="201" y="146"/>
                                </a:lnTo>
                                <a:lnTo>
                                  <a:pt x="178" y="181"/>
                                </a:lnTo>
                                <a:lnTo>
                                  <a:pt x="146" y="205"/>
                                </a:lnTo>
                                <a:lnTo>
                                  <a:pt x="105" y="210"/>
                                </a:lnTo>
                                <a:lnTo>
                                  <a:pt x="76" y="208"/>
                                </a:lnTo>
                                <a:lnTo>
                                  <a:pt x="52" y="199"/>
                                </a:lnTo>
                                <a:lnTo>
                                  <a:pt x="29" y="181"/>
                                </a:lnTo>
                                <a:lnTo>
                                  <a:pt x="12" y="158"/>
                                </a:lnTo>
                                <a:lnTo>
                                  <a:pt x="3" y="135"/>
                                </a:lnTo>
                                <a:lnTo>
                                  <a:pt x="0" y="105"/>
                                </a:lnTo>
                                <a:lnTo>
                                  <a:pt x="3" y="79"/>
                                </a:lnTo>
                                <a:lnTo>
                                  <a:pt x="12" y="53"/>
                                </a:lnTo>
                                <a:lnTo>
                                  <a:pt x="20" y="41"/>
                                </a:lnTo>
                                <a:lnTo>
                                  <a:pt x="38" y="24"/>
                                </a:lnTo>
                                <a:lnTo>
                                  <a:pt x="50" y="15"/>
                                </a:lnTo>
                                <a:lnTo>
                                  <a:pt x="76" y="3"/>
                                </a:lnTo>
                                <a:lnTo>
                                  <a:pt x="102"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6" name="Freeform 7"/>
                        <wps:cNvSpPr>
                          <a:spLocks noEditPoints="1"/>
                        </wps:cNvSpPr>
                        <wps:spPr bwMode="auto">
                          <a:xfrm>
                            <a:off x="411459" y="386629"/>
                            <a:ext cx="54994" cy="66317"/>
                          </a:xfrm>
                          <a:custGeom>
                            <a:avLst/>
                            <a:gdLst>
                              <a:gd name="T0" fmla="*/ 17 w 165"/>
                              <a:gd name="T1" fmla="*/ 21 h 199"/>
                              <a:gd name="T2" fmla="*/ 17 w 165"/>
                              <a:gd name="T3" fmla="*/ 181 h 199"/>
                              <a:gd name="T4" fmla="*/ 40 w 165"/>
                              <a:gd name="T5" fmla="*/ 181 h 199"/>
                              <a:gd name="T6" fmla="*/ 75 w 165"/>
                              <a:gd name="T7" fmla="*/ 178 h 199"/>
                              <a:gd name="T8" fmla="*/ 98 w 165"/>
                              <a:gd name="T9" fmla="*/ 175 h 199"/>
                              <a:gd name="T10" fmla="*/ 113 w 165"/>
                              <a:gd name="T11" fmla="*/ 169 h 199"/>
                              <a:gd name="T12" fmla="*/ 125 w 165"/>
                              <a:gd name="T13" fmla="*/ 161 h 199"/>
                              <a:gd name="T14" fmla="*/ 133 w 165"/>
                              <a:gd name="T15" fmla="*/ 149 h 199"/>
                              <a:gd name="T16" fmla="*/ 142 w 165"/>
                              <a:gd name="T17" fmla="*/ 129 h 199"/>
                              <a:gd name="T18" fmla="*/ 145 w 165"/>
                              <a:gd name="T19" fmla="*/ 102 h 199"/>
                              <a:gd name="T20" fmla="*/ 142 w 165"/>
                              <a:gd name="T21" fmla="*/ 76 h 199"/>
                              <a:gd name="T22" fmla="*/ 133 w 165"/>
                              <a:gd name="T23" fmla="*/ 53 h 199"/>
                              <a:gd name="T24" fmla="*/ 116 w 165"/>
                              <a:gd name="T25" fmla="*/ 35 h 199"/>
                              <a:gd name="T26" fmla="*/ 104 w 165"/>
                              <a:gd name="T27" fmla="*/ 29 h 199"/>
                              <a:gd name="T28" fmla="*/ 69 w 165"/>
                              <a:gd name="T29" fmla="*/ 21 h 199"/>
                              <a:gd name="T30" fmla="*/ 17 w 165"/>
                              <a:gd name="T31" fmla="*/ 21 h 199"/>
                              <a:gd name="T32" fmla="*/ 0 w 165"/>
                              <a:gd name="T33" fmla="*/ 0 h 199"/>
                              <a:gd name="T34" fmla="*/ 40 w 165"/>
                              <a:gd name="T35" fmla="*/ 0 h 199"/>
                              <a:gd name="T36" fmla="*/ 78 w 165"/>
                              <a:gd name="T37" fmla="*/ 3 h 199"/>
                              <a:gd name="T38" fmla="*/ 104 w 165"/>
                              <a:gd name="T39" fmla="*/ 6 h 199"/>
                              <a:gd name="T40" fmla="*/ 130 w 165"/>
                              <a:gd name="T41" fmla="*/ 21 h 199"/>
                              <a:gd name="T42" fmla="*/ 151 w 165"/>
                              <a:gd name="T43" fmla="*/ 44 h 199"/>
                              <a:gd name="T44" fmla="*/ 162 w 165"/>
                              <a:gd name="T45" fmla="*/ 70 h 199"/>
                              <a:gd name="T46" fmla="*/ 165 w 165"/>
                              <a:gd name="T47" fmla="*/ 102 h 199"/>
                              <a:gd name="T48" fmla="*/ 162 w 165"/>
                              <a:gd name="T49" fmla="*/ 131 h 199"/>
                              <a:gd name="T50" fmla="*/ 154 w 165"/>
                              <a:gd name="T51" fmla="*/ 155 h 199"/>
                              <a:gd name="T52" fmla="*/ 145 w 165"/>
                              <a:gd name="T53" fmla="*/ 169 h 199"/>
                              <a:gd name="T54" fmla="*/ 133 w 165"/>
                              <a:gd name="T55" fmla="*/ 181 h 199"/>
                              <a:gd name="T56" fmla="*/ 119 w 165"/>
                              <a:gd name="T57" fmla="*/ 190 h 199"/>
                              <a:gd name="T58" fmla="*/ 96 w 165"/>
                              <a:gd name="T59" fmla="*/ 196 h 199"/>
                              <a:gd name="T60" fmla="*/ 61 w 165"/>
                              <a:gd name="T61" fmla="*/ 199 h 199"/>
                              <a:gd name="T62" fmla="*/ 0 w 165"/>
                              <a:gd name="T63" fmla="*/ 199 h 199"/>
                              <a:gd name="T64" fmla="*/ 0 w 165"/>
                              <a:gd name="T6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 h="199">
                                <a:moveTo>
                                  <a:pt x="17" y="21"/>
                                </a:moveTo>
                                <a:lnTo>
                                  <a:pt x="17" y="181"/>
                                </a:lnTo>
                                <a:lnTo>
                                  <a:pt x="40" y="181"/>
                                </a:lnTo>
                                <a:lnTo>
                                  <a:pt x="75" y="178"/>
                                </a:lnTo>
                                <a:lnTo>
                                  <a:pt x="98" y="175"/>
                                </a:lnTo>
                                <a:lnTo>
                                  <a:pt x="113" y="169"/>
                                </a:lnTo>
                                <a:lnTo>
                                  <a:pt x="125" y="161"/>
                                </a:lnTo>
                                <a:lnTo>
                                  <a:pt x="133" y="149"/>
                                </a:lnTo>
                                <a:lnTo>
                                  <a:pt x="142" y="129"/>
                                </a:lnTo>
                                <a:lnTo>
                                  <a:pt x="145" y="102"/>
                                </a:lnTo>
                                <a:lnTo>
                                  <a:pt x="142" y="76"/>
                                </a:lnTo>
                                <a:lnTo>
                                  <a:pt x="133" y="53"/>
                                </a:lnTo>
                                <a:lnTo>
                                  <a:pt x="116" y="35"/>
                                </a:lnTo>
                                <a:lnTo>
                                  <a:pt x="104" y="29"/>
                                </a:lnTo>
                                <a:lnTo>
                                  <a:pt x="69" y="21"/>
                                </a:lnTo>
                                <a:lnTo>
                                  <a:pt x="17" y="21"/>
                                </a:lnTo>
                                <a:close/>
                                <a:moveTo>
                                  <a:pt x="0" y="0"/>
                                </a:moveTo>
                                <a:lnTo>
                                  <a:pt x="40" y="0"/>
                                </a:lnTo>
                                <a:lnTo>
                                  <a:pt x="78" y="3"/>
                                </a:lnTo>
                                <a:lnTo>
                                  <a:pt x="104" y="6"/>
                                </a:lnTo>
                                <a:lnTo>
                                  <a:pt x="130" y="21"/>
                                </a:lnTo>
                                <a:lnTo>
                                  <a:pt x="151" y="44"/>
                                </a:lnTo>
                                <a:lnTo>
                                  <a:pt x="162" y="70"/>
                                </a:lnTo>
                                <a:lnTo>
                                  <a:pt x="165" y="102"/>
                                </a:lnTo>
                                <a:lnTo>
                                  <a:pt x="162" y="131"/>
                                </a:lnTo>
                                <a:lnTo>
                                  <a:pt x="154" y="155"/>
                                </a:lnTo>
                                <a:lnTo>
                                  <a:pt x="145" y="169"/>
                                </a:lnTo>
                                <a:lnTo>
                                  <a:pt x="133" y="181"/>
                                </a:lnTo>
                                <a:lnTo>
                                  <a:pt x="119" y="190"/>
                                </a:lnTo>
                                <a:lnTo>
                                  <a:pt x="96" y="196"/>
                                </a:lnTo>
                                <a:lnTo>
                                  <a:pt x="61"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498256" y="386629"/>
                            <a:ext cx="43730" cy="68307"/>
                          </a:xfrm>
                          <a:custGeom>
                            <a:avLst/>
                            <a:gdLst>
                              <a:gd name="T0" fmla="*/ 0 w 131"/>
                              <a:gd name="T1" fmla="*/ 0 h 204"/>
                              <a:gd name="T2" fmla="*/ 21 w 131"/>
                              <a:gd name="T3" fmla="*/ 0 h 204"/>
                              <a:gd name="T4" fmla="*/ 21 w 131"/>
                              <a:gd name="T5" fmla="*/ 155 h 204"/>
                              <a:gd name="T6" fmla="*/ 27 w 131"/>
                              <a:gd name="T7" fmla="*/ 166 h 204"/>
                              <a:gd name="T8" fmla="*/ 35 w 131"/>
                              <a:gd name="T9" fmla="*/ 175 h 204"/>
                              <a:gd name="T10" fmla="*/ 44 w 131"/>
                              <a:gd name="T11" fmla="*/ 181 h 204"/>
                              <a:gd name="T12" fmla="*/ 53 w 131"/>
                              <a:gd name="T13" fmla="*/ 184 h 204"/>
                              <a:gd name="T14" fmla="*/ 59 w 131"/>
                              <a:gd name="T15" fmla="*/ 187 h 204"/>
                              <a:gd name="T16" fmla="*/ 67 w 131"/>
                              <a:gd name="T17" fmla="*/ 187 h 204"/>
                              <a:gd name="T18" fmla="*/ 85 w 131"/>
                              <a:gd name="T19" fmla="*/ 181 h 204"/>
                              <a:gd name="T20" fmla="*/ 96 w 131"/>
                              <a:gd name="T21" fmla="*/ 175 h 204"/>
                              <a:gd name="T22" fmla="*/ 102 w 131"/>
                              <a:gd name="T23" fmla="*/ 169 h 204"/>
                              <a:gd name="T24" fmla="*/ 111 w 131"/>
                              <a:gd name="T25" fmla="*/ 152 h 204"/>
                              <a:gd name="T26" fmla="*/ 111 w 131"/>
                              <a:gd name="T27" fmla="*/ 0 h 204"/>
                              <a:gd name="T28" fmla="*/ 131 w 131"/>
                              <a:gd name="T29" fmla="*/ 0 h 204"/>
                              <a:gd name="T30" fmla="*/ 131 w 131"/>
                              <a:gd name="T31" fmla="*/ 143 h 204"/>
                              <a:gd name="T32" fmla="*/ 128 w 131"/>
                              <a:gd name="T33" fmla="*/ 155 h 204"/>
                              <a:gd name="T34" fmla="*/ 125 w 131"/>
                              <a:gd name="T35" fmla="*/ 164 h 204"/>
                              <a:gd name="T36" fmla="*/ 123 w 131"/>
                              <a:gd name="T37" fmla="*/ 175 h 204"/>
                              <a:gd name="T38" fmla="*/ 105 w 131"/>
                              <a:gd name="T39" fmla="*/ 193 h 204"/>
                              <a:gd name="T40" fmla="*/ 96 w 131"/>
                              <a:gd name="T41" fmla="*/ 199 h 204"/>
                              <a:gd name="T42" fmla="*/ 79 w 131"/>
                              <a:gd name="T43" fmla="*/ 204 h 204"/>
                              <a:gd name="T44" fmla="*/ 56 w 131"/>
                              <a:gd name="T45" fmla="*/ 204 h 204"/>
                              <a:gd name="T46" fmla="*/ 47 w 131"/>
                              <a:gd name="T47" fmla="*/ 202 h 204"/>
                              <a:gd name="T48" fmla="*/ 35 w 131"/>
                              <a:gd name="T49" fmla="*/ 199 h 204"/>
                              <a:gd name="T50" fmla="*/ 18 w 131"/>
                              <a:gd name="T51" fmla="*/ 187 h 204"/>
                              <a:gd name="T52" fmla="*/ 12 w 131"/>
                              <a:gd name="T53" fmla="*/ 181 h 204"/>
                              <a:gd name="T54" fmla="*/ 9 w 131"/>
                              <a:gd name="T55" fmla="*/ 172 h 204"/>
                              <a:gd name="T56" fmla="*/ 3 w 131"/>
                              <a:gd name="T57" fmla="*/ 164 h 204"/>
                              <a:gd name="T58" fmla="*/ 0 w 131"/>
                              <a:gd name="T59" fmla="*/ 155 h 204"/>
                              <a:gd name="T60" fmla="*/ 0 w 131"/>
                              <a:gd name="T6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1" h="204">
                                <a:moveTo>
                                  <a:pt x="0" y="0"/>
                                </a:moveTo>
                                <a:lnTo>
                                  <a:pt x="21" y="0"/>
                                </a:lnTo>
                                <a:lnTo>
                                  <a:pt x="21" y="155"/>
                                </a:lnTo>
                                <a:lnTo>
                                  <a:pt x="27" y="166"/>
                                </a:lnTo>
                                <a:lnTo>
                                  <a:pt x="35" y="175"/>
                                </a:lnTo>
                                <a:lnTo>
                                  <a:pt x="44" y="181"/>
                                </a:lnTo>
                                <a:lnTo>
                                  <a:pt x="53" y="184"/>
                                </a:lnTo>
                                <a:lnTo>
                                  <a:pt x="59" y="187"/>
                                </a:lnTo>
                                <a:lnTo>
                                  <a:pt x="67" y="187"/>
                                </a:lnTo>
                                <a:lnTo>
                                  <a:pt x="85" y="181"/>
                                </a:lnTo>
                                <a:lnTo>
                                  <a:pt x="96" y="175"/>
                                </a:lnTo>
                                <a:lnTo>
                                  <a:pt x="102" y="169"/>
                                </a:lnTo>
                                <a:lnTo>
                                  <a:pt x="111" y="152"/>
                                </a:lnTo>
                                <a:lnTo>
                                  <a:pt x="111" y="0"/>
                                </a:lnTo>
                                <a:lnTo>
                                  <a:pt x="131" y="0"/>
                                </a:lnTo>
                                <a:lnTo>
                                  <a:pt x="131" y="143"/>
                                </a:lnTo>
                                <a:lnTo>
                                  <a:pt x="128" y="155"/>
                                </a:lnTo>
                                <a:lnTo>
                                  <a:pt x="125" y="164"/>
                                </a:lnTo>
                                <a:lnTo>
                                  <a:pt x="123" y="175"/>
                                </a:lnTo>
                                <a:lnTo>
                                  <a:pt x="105" y="193"/>
                                </a:lnTo>
                                <a:lnTo>
                                  <a:pt x="96" y="199"/>
                                </a:lnTo>
                                <a:lnTo>
                                  <a:pt x="79" y="204"/>
                                </a:lnTo>
                                <a:lnTo>
                                  <a:pt x="56" y="204"/>
                                </a:lnTo>
                                <a:lnTo>
                                  <a:pt x="47" y="202"/>
                                </a:lnTo>
                                <a:lnTo>
                                  <a:pt x="35" y="199"/>
                                </a:lnTo>
                                <a:lnTo>
                                  <a:pt x="18" y="187"/>
                                </a:lnTo>
                                <a:lnTo>
                                  <a:pt x="12" y="181"/>
                                </a:lnTo>
                                <a:lnTo>
                                  <a:pt x="9" y="172"/>
                                </a:lnTo>
                                <a:lnTo>
                                  <a:pt x="3" y="164"/>
                                </a:lnTo>
                                <a:lnTo>
                                  <a:pt x="0" y="155"/>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573127" y="384639"/>
                            <a:ext cx="64932" cy="70296"/>
                          </a:xfrm>
                          <a:custGeom>
                            <a:avLst/>
                            <a:gdLst>
                              <a:gd name="T0" fmla="*/ 108 w 195"/>
                              <a:gd name="T1" fmla="*/ 0 h 210"/>
                              <a:gd name="T2" fmla="*/ 134 w 195"/>
                              <a:gd name="T3" fmla="*/ 3 h 210"/>
                              <a:gd name="T4" fmla="*/ 157 w 195"/>
                              <a:gd name="T5" fmla="*/ 12 h 210"/>
                              <a:gd name="T6" fmla="*/ 169 w 195"/>
                              <a:gd name="T7" fmla="*/ 18 h 210"/>
                              <a:gd name="T8" fmla="*/ 195 w 195"/>
                              <a:gd name="T9" fmla="*/ 44 h 210"/>
                              <a:gd name="T10" fmla="*/ 178 w 195"/>
                              <a:gd name="T11" fmla="*/ 56 h 210"/>
                              <a:gd name="T12" fmla="*/ 172 w 195"/>
                              <a:gd name="T13" fmla="*/ 47 h 210"/>
                              <a:gd name="T14" fmla="*/ 166 w 195"/>
                              <a:gd name="T15" fmla="*/ 41 h 210"/>
                              <a:gd name="T16" fmla="*/ 149 w 195"/>
                              <a:gd name="T17" fmla="*/ 30 h 210"/>
                              <a:gd name="T18" fmla="*/ 137 w 195"/>
                              <a:gd name="T19" fmla="*/ 24 h 210"/>
                              <a:gd name="T20" fmla="*/ 123 w 195"/>
                              <a:gd name="T21" fmla="*/ 21 h 210"/>
                              <a:gd name="T22" fmla="*/ 96 w 195"/>
                              <a:gd name="T23" fmla="*/ 21 h 210"/>
                              <a:gd name="T24" fmla="*/ 73 w 195"/>
                              <a:gd name="T25" fmla="*/ 27 h 210"/>
                              <a:gd name="T26" fmla="*/ 64 w 195"/>
                              <a:gd name="T27" fmla="*/ 32 h 210"/>
                              <a:gd name="T28" fmla="*/ 41 w 195"/>
                              <a:gd name="T29" fmla="*/ 50 h 210"/>
                              <a:gd name="T30" fmla="*/ 32 w 195"/>
                              <a:gd name="T31" fmla="*/ 62 h 210"/>
                              <a:gd name="T32" fmla="*/ 21 w 195"/>
                              <a:gd name="T33" fmla="*/ 91 h 210"/>
                              <a:gd name="T34" fmla="*/ 21 w 195"/>
                              <a:gd name="T35" fmla="*/ 105 h 210"/>
                              <a:gd name="T36" fmla="*/ 27 w 195"/>
                              <a:gd name="T37" fmla="*/ 140 h 210"/>
                              <a:gd name="T38" fmla="*/ 47 w 195"/>
                              <a:gd name="T39" fmla="*/ 167 h 210"/>
                              <a:gd name="T40" fmla="*/ 64 w 195"/>
                              <a:gd name="T41" fmla="*/ 181 h 210"/>
                              <a:gd name="T42" fmla="*/ 85 w 195"/>
                              <a:gd name="T43" fmla="*/ 190 h 210"/>
                              <a:gd name="T44" fmla="*/ 108 w 195"/>
                              <a:gd name="T45" fmla="*/ 193 h 210"/>
                              <a:gd name="T46" fmla="*/ 134 w 195"/>
                              <a:gd name="T47" fmla="*/ 190 h 210"/>
                              <a:gd name="T48" fmla="*/ 157 w 195"/>
                              <a:gd name="T49" fmla="*/ 178 h 210"/>
                              <a:gd name="T50" fmla="*/ 178 w 195"/>
                              <a:gd name="T51" fmla="*/ 158 h 210"/>
                              <a:gd name="T52" fmla="*/ 195 w 195"/>
                              <a:gd name="T53" fmla="*/ 170 h 210"/>
                              <a:gd name="T54" fmla="*/ 172 w 195"/>
                              <a:gd name="T55" fmla="*/ 193 h 210"/>
                              <a:gd name="T56" fmla="*/ 157 w 195"/>
                              <a:gd name="T57" fmla="*/ 202 h 210"/>
                              <a:gd name="T58" fmla="*/ 134 w 195"/>
                              <a:gd name="T59" fmla="*/ 208 h 210"/>
                              <a:gd name="T60" fmla="*/ 108 w 195"/>
                              <a:gd name="T61" fmla="*/ 210 h 210"/>
                              <a:gd name="T62" fmla="*/ 76 w 195"/>
                              <a:gd name="T63" fmla="*/ 208 h 210"/>
                              <a:gd name="T64" fmla="*/ 50 w 195"/>
                              <a:gd name="T65" fmla="*/ 196 h 210"/>
                              <a:gd name="T66" fmla="*/ 27 w 195"/>
                              <a:gd name="T67" fmla="*/ 175 h 210"/>
                              <a:gd name="T68" fmla="*/ 6 w 195"/>
                              <a:gd name="T69" fmla="*/ 143 h 210"/>
                              <a:gd name="T70" fmla="*/ 0 w 195"/>
                              <a:gd name="T71" fmla="*/ 105 h 210"/>
                              <a:gd name="T72" fmla="*/ 3 w 195"/>
                              <a:gd name="T73" fmla="*/ 76 h 210"/>
                              <a:gd name="T74" fmla="*/ 15 w 195"/>
                              <a:gd name="T75" fmla="*/ 53 h 210"/>
                              <a:gd name="T76" fmla="*/ 32 w 195"/>
                              <a:gd name="T77" fmla="*/ 30 h 210"/>
                              <a:gd name="T78" fmla="*/ 53 w 195"/>
                              <a:gd name="T79" fmla="*/ 15 h 210"/>
                              <a:gd name="T80" fmla="*/ 79 w 195"/>
                              <a:gd name="T81" fmla="*/ 3 h 210"/>
                              <a:gd name="T82" fmla="*/ 108 w 195"/>
                              <a:gd name="T83"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210">
                                <a:moveTo>
                                  <a:pt x="108" y="0"/>
                                </a:moveTo>
                                <a:lnTo>
                                  <a:pt x="134" y="3"/>
                                </a:lnTo>
                                <a:lnTo>
                                  <a:pt x="157" y="12"/>
                                </a:lnTo>
                                <a:lnTo>
                                  <a:pt x="169" y="18"/>
                                </a:lnTo>
                                <a:lnTo>
                                  <a:pt x="195" y="44"/>
                                </a:lnTo>
                                <a:lnTo>
                                  <a:pt x="178" y="56"/>
                                </a:lnTo>
                                <a:lnTo>
                                  <a:pt x="172" y="47"/>
                                </a:lnTo>
                                <a:lnTo>
                                  <a:pt x="166" y="41"/>
                                </a:lnTo>
                                <a:lnTo>
                                  <a:pt x="149" y="30"/>
                                </a:lnTo>
                                <a:lnTo>
                                  <a:pt x="137" y="24"/>
                                </a:lnTo>
                                <a:lnTo>
                                  <a:pt x="123" y="21"/>
                                </a:lnTo>
                                <a:lnTo>
                                  <a:pt x="96" y="21"/>
                                </a:lnTo>
                                <a:lnTo>
                                  <a:pt x="73" y="27"/>
                                </a:lnTo>
                                <a:lnTo>
                                  <a:pt x="64" y="32"/>
                                </a:lnTo>
                                <a:lnTo>
                                  <a:pt x="41" y="50"/>
                                </a:lnTo>
                                <a:lnTo>
                                  <a:pt x="32" y="62"/>
                                </a:lnTo>
                                <a:lnTo>
                                  <a:pt x="21" y="91"/>
                                </a:lnTo>
                                <a:lnTo>
                                  <a:pt x="21" y="105"/>
                                </a:lnTo>
                                <a:lnTo>
                                  <a:pt x="27" y="140"/>
                                </a:lnTo>
                                <a:lnTo>
                                  <a:pt x="47" y="167"/>
                                </a:lnTo>
                                <a:lnTo>
                                  <a:pt x="64" y="181"/>
                                </a:lnTo>
                                <a:lnTo>
                                  <a:pt x="85" y="190"/>
                                </a:lnTo>
                                <a:lnTo>
                                  <a:pt x="108" y="193"/>
                                </a:lnTo>
                                <a:lnTo>
                                  <a:pt x="134" y="190"/>
                                </a:lnTo>
                                <a:lnTo>
                                  <a:pt x="157" y="178"/>
                                </a:lnTo>
                                <a:lnTo>
                                  <a:pt x="178" y="158"/>
                                </a:lnTo>
                                <a:lnTo>
                                  <a:pt x="195" y="170"/>
                                </a:lnTo>
                                <a:lnTo>
                                  <a:pt x="172" y="193"/>
                                </a:lnTo>
                                <a:lnTo>
                                  <a:pt x="157" y="202"/>
                                </a:lnTo>
                                <a:lnTo>
                                  <a:pt x="134" y="208"/>
                                </a:lnTo>
                                <a:lnTo>
                                  <a:pt x="108" y="210"/>
                                </a:lnTo>
                                <a:lnTo>
                                  <a:pt x="76" y="208"/>
                                </a:lnTo>
                                <a:lnTo>
                                  <a:pt x="50" y="196"/>
                                </a:lnTo>
                                <a:lnTo>
                                  <a:pt x="27" y="175"/>
                                </a:lnTo>
                                <a:lnTo>
                                  <a:pt x="6" y="143"/>
                                </a:lnTo>
                                <a:lnTo>
                                  <a:pt x="0" y="105"/>
                                </a:lnTo>
                                <a:lnTo>
                                  <a:pt x="3" y="76"/>
                                </a:lnTo>
                                <a:lnTo>
                                  <a:pt x="15" y="53"/>
                                </a:lnTo>
                                <a:lnTo>
                                  <a:pt x="32" y="30"/>
                                </a:lnTo>
                                <a:lnTo>
                                  <a:pt x="53" y="15"/>
                                </a:lnTo>
                                <a:lnTo>
                                  <a:pt x="79" y="3"/>
                                </a:lnTo>
                                <a:lnTo>
                                  <a:pt x="108"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664562" y="386629"/>
                            <a:ext cx="35779" cy="66317"/>
                          </a:xfrm>
                          <a:custGeom>
                            <a:avLst/>
                            <a:gdLst>
                              <a:gd name="T0" fmla="*/ 0 w 107"/>
                              <a:gd name="T1" fmla="*/ 0 h 199"/>
                              <a:gd name="T2" fmla="*/ 107 w 107"/>
                              <a:gd name="T3" fmla="*/ 0 h 199"/>
                              <a:gd name="T4" fmla="*/ 107 w 107"/>
                              <a:gd name="T5" fmla="*/ 21 h 199"/>
                              <a:gd name="T6" fmla="*/ 64 w 107"/>
                              <a:gd name="T7" fmla="*/ 21 h 199"/>
                              <a:gd name="T8" fmla="*/ 64 w 107"/>
                              <a:gd name="T9" fmla="*/ 199 h 199"/>
                              <a:gd name="T10" fmla="*/ 43 w 107"/>
                              <a:gd name="T11" fmla="*/ 199 h 199"/>
                              <a:gd name="T12" fmla="*/ 43 w 107"/>
                              <a:gd name="T13" fmla="*/ 21 h 199"/>
                              <a:gd name="T14" fmla="*/ 0 w 107"/>
                              <a:gd name="T15" fmla="*/ 21 h 199"/>
                              <a:gd name="T16" fmla="*/ 0 w 107"/>
                              <a:gd name="T1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199">
                                <a:moveTo>
                                  <a:pt x="0" y="0"/>
                                </a:moveTo>
                                <a:lnTo>
                                  <a:pt x="107" y="0"/>
                                </a:lnTo>
                                <a:lnTo>
                                  <a:pt x="107" y="21"/>
                                </a:lnTo>
                                <a:lnTo>
                                  <a:pt x="64" y="21"/>
                                </a:lnTo>
                                <a:lnTo>
                                  <a:pt x="64" y="199"/>
                                </a:lnTo>
                                <a:lnTo>
                                  <a:pt x="43" y="199"/>
                                </a:lnTo>
                                <a:lnTo>
                                  <a:pt x="43" y="21"/>
                                </a:lnTo>
                                <a:lnTo>
                                  <a:pt x="0" y="21"/>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723531" y="386629"/>
                            <a:ext cx="7288" cy="66317"/>
                          </a:xfrm>
                          <a:prstGeom prst="rect">
                            <a:avLst/>
                          </a:prstGeom>
                          <a:solidFill>
                            <a:srgbClr val="333333"/>
                          </a:solidFill>
                          <a:ln w="0">
                            <a:solidFill>
                              <a:srgbClr val="333333"/>
                            </a:solidFill>
                            <a:miter lim="800000"/>
                            <a:headEnd/>
                            <a:tailEnd/>
                          </a:ln>
                        </wps:spPr>
                        <wps:bodyPr rot="0" vert="horz" wrap="square" lIns="91440" tIns="45720" rIns="91440" bIns="45720" anchor="t" anchorCtr="0" upright="1">
                          <a:noAutofit/>
                        </wps:bodyPr>
                      </wps:wsp>
                      <wps:wsp>
                        <wps:cNvPr id="11" name="Freeform 12"/>
                        <wps:cNvSpPr>
                          <a:spLocks/>
                        </wps:cNvSpPr>
                        <wps:spPr bwMode="auto">
                          <a:xfrm>
                            <a:off x="758648" y="386629"/>
                            <a:ext cx="58969" cy="66317"/>
                          </a:xfrm>
                          <a:custGeom>
                            <a:avLst/>
                            <a:gdLst>
                              <a:gd name="T0" fmla="*/ 0 w 177"/>
                              <a:gd name="T1" fmla="*/ 0 h 199"/>
                              <a:gd name="T2" fmla="*/ 23 w 177"/>
                              <a:gd name="T3" fmla="*/ 0 h 199"/>
                              <a:gd name="T4" fmla="*/ 90 w 177"/>
                              <a:gd name="T5" fmla="*/ 155 h 199"/>
                              <a:gd name="T6" fmla="*/ 157 w 177"/>
                              <a:gd name="T7" fmla="*/ 0 h 199"/>
                              <a:gd name="T8" fmla="*/ 177 w 177"/>
                              <a:gd name="T9" fmla="*/ 0 h 199"/>
                              <a:gd name="T10" fmla="*/ 90 w 177"/>
                              <a:gd name="T11" fmla="*/ 199 h 199"/>
                              <a:gd name="T12" fmla="*/ 87 w 177"/>
                              <a:gd name="T13" fmla="*/ 199 h 199"/>
                              <a:gd name="T14" fmla="*/ 0 w 177"/>
                              <a:gd name="T15" fmla="*/ 0 h 1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199">
                                <a:moveTo>
                                  <a:pt x="0" y="0"/>
                                </a:moveTo>
                                <a:lnTo>
                                  <a:pt x="23" y="0"/>
                                </a:lnTo>
                                <a:lnTo>
                                  <a:pt x="90" y="155"/>
                                </a:lnTo>
                                <a:lnTo>
                                  <a:pt x="157" y="0"/>
                                </a:lnTo>
                                <a:lnTo>
                                  <a:pt x="177" y="0"/>
                                </a:lnTo>
                                <a:lnTo>
                                  <a:pt x="90" y="199"/>
                                </a:lnTo>
                                <a:lnTo>
                                  <a:pt x="87"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848095" y="386629"/>
                            <a:ext cx="6626" cy="66317"/>
                          </a:xfrm>
                          <a:prstGeom prst="rect">
                            <a:avLst/>
                          </a:prstGeom>
                          <a:solidFill>
                            <a:srgbClr val="333333"/>
                          </a:solidFill>
                          <a:ln w="0">
                            <a:solidFill>
                              <a:srgbClr val="333333"/>
                            </a:solidFill>
                            <a:miter lim="800000"/>
                            <a:headEnd/>
                            <a:tailEnd/>
                          </a:ln>
                        </wps:spPr>
                        <wps:bodyPr rot="0" vert="horz" wrap="square" lIns="91440" tIns="45720" rIns="91440" bIns="45720" anchor="t" anchorCtr="0" upright="1">
                          <a:noAutofit/>
                        </wps:bodyPr>
                      </wps:wsp>
                      <wps:wsp>
                        <wps:cNvPr id="13" name="Freeform 14"/>
                        <wps:cNvSpPr>
                          <a:spLocks/>
                        </wps:cNvSpPr>
                        <wps:spPr bwMode="auto">
                          <a:xfrm>
                            <a:off x="881887" y="386629"/>
                            <a:ext cx="35779" cy="66317"/>
                          </a:xfrm>
                          <a:custGeom>
                            <a:avLst/>
                            <a:gdLst>
                              <a:gd name="T0" fmla="*/ 0 w 108"/>
                              <a:gd name="T1" fmla="*/ 0 h 199"/>
                              <a:gd name="T2" fmla="*/ 108 w 108"/>
                              <a:gd name="T3" fmla="*/ 0 h 199"/>
                              <a:gd name="T4" fmla="*/ 108 w 108"/>
                              <a:gd name="T5" fmla="*/ 21 h 199"/>
                              <a:gd name="T6" fmla="*/ 64 w 108"/>
                              <a:gd name="T7" fmla="*/ 21 h 199"/>
                              <a:gd name="T8" fmla="*/ 64 w 108"/>
                              <a:gd name="T9" fmla="*/ 199 h 199"/>
                              <a:gd name="T10" fmla="*/ 44 w 108"/>
                              <a:gd name="T11" fmla="*/ 199 h 199"/>
                              <a:gd name="T12" fmla="*/ 44 w 108"/>
                              <a:gd name="T13" fmla="*/ 21 h 199"/>
                              <a:gd name="T14" fmla="*/ 0 w 108"/>
                              <a:gd name="T15" fmla="*/ 21 h 199"/>
                              <a:gd name="T16" fmla="*/ 0 w 108"/>
                              <a:gd name="T1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 h="199">
                                <a:moveTo>
                                  <a:pt x="0" y="0"/>
                                </a:moveTo>
                                <a:lnTo>
                                  <a:pt x="108" y="0"/>
                                </a:lnTo>
                                <a:lnTo>
                                  <a:pt x="108" y="21"/>
                                </a:lnTo>
                                <a:lnTo>
                                  <a:pt x="64" y="21"/>
                                </a:lnTo>
                                <a:lnTo>
                                  <a:pt x="64" y="199"/>
                                </a:lnTo>
                                <a:lnTo>
                                  <a:pt x="44" y="199"/>
                                </a:lnTo>
                                <a:lnTo>
                                  <a:pt x="44" y="21"/>
                                </a:lnTo>
                                <a:lnTo>
                                  <a:pt x="0" y="21"/>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938868" y="386629"/>
                            <a:ext cx="49693" cy="66317"/>
                          </a:xfrm>
                          <a:custGeom>
                            <a:avLst/>
                            <a:gdLst>
                              <a:gd name="T0" fmla="*/ 0 w 148"/>
                              <a:gd name="T1" fmla="*/ 0 h 199"/>
                              <a:gd name="T2" fmla="*/ 23 w 148"/>
                              <a:gd name="T3" fmla="*/ 0 h 199"/>
                              <a:gd name="T4" fmla="*/ 76 w 148"/>
                              <a:gd name="T5" fmla="*/ 82 h 199"/>
                              <a:gd name="T6" fmla="*/ 125 w 148"/>
                              <a:gd name="T7" fmla="*/ 0 h 199"/>
                              <a:gd name="T8" fmla="*/ 148 w 148"/>
                              <a:gd name="T9" fmla="*/ 0 h 199"/>
                              <a:gd name="T10" fmla="*/ 84 w 148"/>
                              <a:gd name="T11" fmla="*/ 105 h 199"/>
                              <a:gd name="T12" fmla="*/ 84 w 148"/>
                              <a:gd name="T13" fmla="*/ 199 h 199"/>
                              <a:gd name="T14" fmla="*/ 64 w 148"/>
                              <a:gd name="T15" fmla="*/ 199 h 199"/>
                              <a:gd name="T16" fmla="*/ 64 w 148"/>
                              <a:gd name="T17" fmla="*/ 105 h 199"/>
                              <a:gd name="T18" fmla="*/ 0 w 148"/>
                              <a:gd name="T19"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8" h="199">
                                <a:moveTo>
                                  <a:pt x="0" y="0"/>
                                </a:moveTo>
                                <a:lnTo>
                                  <a:pt x="23" y="0"/>
                                </a:lnTo>
                                <a:lnTo>
                                  <a:pt x="76" y="82"/>
                                </a:lnTo>
                                <a:lnTo>
                                  <a:pt x="125" y="0"/>
                                </a:lnTo>
                                <a:lnTo>
                                  <a:pt x="148" y="0"/>
                                </a:lnTo>
                                <a:lnTo>
                                  <a:pt x="84" y="105"/>
                                </a:lnTo>
                                <a:lnTo>
                                  <a:pt x="84" y="199"/>
                                </a:lnTo>
                                <a:lnTo>
                                  <a:pt x="64" y="199"/>
                                </a:lnTo>
                                <a:lnTo>
                                  <a:pt x="64" y="105"/>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067407" y="405198"/>
                            <a:ext cx="27166" cy="28516"/>
                          </a:xfrm>
                          <a:custGeom>
                            <a:avLst/>
                            <a:gdLst>
                              <a:gd name="T0" fmla="*/ 32 w 82"/>
                              <a:gd name="T1" fmla="*/ 0 h 84"/>
                              <a:gd name="T2" fmla="*/ 50 w 82"/>
                              <a:gd name="T3" fmla="*/ 0 h 84"/>
                              <a:gd name="T4" fmla="*/ 55 w 82"/>
                              <a:gd name="T5" fmla="*/ 3 h 84"/>
                              <a:gd name="T6" fmla="*/ 64 w 82"/>
                              <a:gd name="T7" fmla="*/ 8 h 84"/>
                              <a:gd name="T8" fmla="*/ 76 w 82"/>
                              <a:gd name="T9" fmla="*/ 20 h 84"/>
                              <a:gd name="T10" fmla="*/ 79 w 82"/>
                              <a:gd name="T11" fmla="*/ 26 h 84"/>
                              <a:gd name="T12" fmla="*/ 82 w 82"/>
                              <a:gd name="T13" fmla="*/ 35 h 84"/>
                              <a:gd name="T14" fmla="*/ 82 w 82"/>
                              <a:gd name="T15" fmla="*/ 55 h 84"/>
                              <a:gd name="T16" fmla="*/ 70 w 82"/>
                              <a:gd name="T17" fmla="*/ 73 h 84"/>
                              <a:gd name="T18" fmla="*/ 52 w 82"/>
                              <a:gd name="T19" fmla="*/ 84 h 84"/>
                              <a:gd name="T20" fmla="*/ 29 w 82"/>
                              <a:gd name="T21" fmla="*/ 84 h 84"/>
                              <a:gd name="T22" fmla="*/ 12 w 82"/>
                              <a:gd name="T23" fmla="*/ 73 h 84"/>
                              <a:gd name="T24" fmla="*/ 0 w 82"/>
                              <a:gd name="T25" fmla="*/ 55 h 84"/>
                              <a:gd name="T26" fmla="*/ 0 w 82"/>
                              <a:gd name="T27" fmla="*/ 35 h 84"/>
                              <a:gd name="T28" fmla="*/ 3 w 82"/>
                              <a:gd name="T29" fmla="*/ 26 h 84"/>
                              <a:gd name="T30" fmla="*/ 6 w 82"/>
                              <a:gd name="T31" fmla="*/ 20 h 84"/>
                              <a:gd name="T32" fmla="*/ 18 w 82"/>
                              <a:gd name="T33" fmla="*/ 8 h 84"/>
                              <a:gd name="T34" fmla="*/ 26 w 82"/>
                              <a:gd name="T35" fmla="*/ 3 h 84"/>
                              <a:gd name="T36" fmla="*/ 32 w 82"/>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84">
                                <a:moveTo>
                                  <a:pt x="32" y="0"/>
                                </a:moveTo>
                                <a:lnTo>
                                  <a:pt x="50" y="0"/>
                                </a:lnTo>
                                <a:lnTo>
                                  <a:pt x="55" y="3"/>
                                </a:lnTo>
                                <a:lnTo>
                                  <a:pt x="64" y="8"/>
                                </a:lnTo>
                                <a:lnTo>
                                  <a:pt x="76" y="20"/>
                                </a:lnTo>
                                <a:lnTo>
                                  <a:pt x="79" y="26"/>
                                </a:lnTo>
                                <a:lnTo>
                                  <a:pt x="82" y="35"/>
                                </a:lnTo>
                                <a:lnTo>
                                  <a:pt x="82" y="55"/>
                                </a:lnTo>
                                <a:lnTo>
                                  <a:pt x="70" y="73"/>
                                </a:lnTo>
                                <a:lnTo>
                                  <a:pt x="52" y="84"/>
                                </a:lnTo>
                                <a:lnTo>
                                  <a:pt x="29" y="84"/>
                                </a:lnTo>
                                <a:lnTo>
                                  <a:pt x="12" y="73"/>
                                </a:lnTo>
                                <a:lnTo>
                                  <a:pt x="0" y="55"/>
                                </a:lnTo>
                                <a:lnTo>
                                  <a:pt x="0" y="35"/>
                                </a:lnTo>
                                <a:lnTo>
                                  <a:pt x="3" y="26"/>
                                </a:lnTo>
                                <a:lnTo>
                                  <a:pt x="6" y="20"/>
                                </a:lnTo>
                                <a:lnTo>
                                  <a:pt x="18" y="8"/>
                                </a:lnTo>
                                <a:lnTo>
                                  <a:pt x="26" y="3"/>
                                </a:lnTo>
                                <a:lnTo>
                                  <a:pt x="32"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178057" y="386629"/>
                            <a:ext cx="43730" cy="68307"/>
                          </a:xfrm>
                          <a:custGeom>
                            <a:avLst/>
                            <a:gdLst>
                              <a:gd name="T0" fmla="*/ 0 w 131"/>
                              <a:gd name="T1" fmla="*/ 0 h 204"/>
                              <a:gd name="T2" fmla="*/ 20 w 131"/>
                              <a:gd name="T3" fmla="*/ 0 h 204"/>
                              <a:gd name="T4" fmla="*/ 20 w 131"/>
                              <a:gd name="T5" fmla="*/ 146 h 204"/>
                              <a:gd name="T6" fmla="*/ 23 w 131"/>
                              <a:gd name="T7" fmla="*/ 155 h 204"/>
                              <a:gd name="T8" fmla="*/ 29 w 131"/>
                              <a:gd name="T9" fmla="*/ 166 h 204"/>
                              <a:gd name="T10" fmla="*/ 35 w 131"/>
                              <a:gd name="T11" fmla="*/ 175 h 204"/>
                              <a:gd name="T12" fmla="*/ 43 w 131"/>
                              <a:gd name="T13" fmla="*/ 181 h 204"/>
                              <a:gd name="T14" fmla="*/ 52 w 131"/>
                              <a:gd name="T15" fmla="*/ 184 h 204"/>
                              <a:gd name="T16" fmla="*/ 58 w 131"/>
                              <a:gd name="T17" fmla="*/ 187 h 204"/>
                              <a:gd name="T18" fmla="*/ 67 w 131"/>
                              <a:gd name="T19" fmla="*/ 187 h 204"/>
                              <a:gd name="T20" fmla="*/ 75 w 131"/>
                              <a:gd name="T21" fmla="*/ 184 h 204"/>
                              <a:gd name="T22" fmla="*/ 87 w 131"/>
                              <a:gd name="T23" fmla="*/ 181 h 204"/>
                              <a:gd name="T24" fmla="*/ 93 w 131"/>
                              <a:gd name="T25" fmla="*/ 178 h 204"/>
                              <a:gd name="T26" fmla="*/ 102 w 131"/>
                              <a:gd name="T27" fmla="*/ 169 h 204"/>
                              <a:gd name="T28" fmla="*/ 110 w 131"/>
                              <a:gd name="T29" fmla="*/ 152 h 204"/>
                              <a:gd name="T30" fmla="*/ 110 w 131"/>
                              <a:gd name="T31" fmla="*/ 140 h 204"/>
                              <a:gd name="T32" fmla="*/ 113 w 131"/>
                              <a:gd name="T33" fmla="*/ 131 h 204"/>
                              <a:gd name="T34" fmla="*/ 113 w 131"/>
                              <a:gd name="T35" fmla="*/ 0 h 204"/>
                              <a:gd name="T36" fmla="*/ 131 w 131"/>
                              <a:gd name="T37" fmla="*/ 0 h 204"/>
                              <a:gd name="T38" fmla="*/ 131 w 131"/>
                              <a:gd name="T39" fmla="*/ 152 h 204"/>
                              <a:gd name="T40" fmla="*/ 128 w 131"/>
                              <a:gd name="T41" fmla="*/ 164 h 204"/>
                              <a:gd name="T42" fmla="*/ 122 w 131"/>
                              <a:gd name="T43" fmla="*/ 175 h 204"/>
                              <a:gd name="T44" fmla="*/ 99 w 131"/>
                              <a:gd name="T45" fmla="*/ 199 h 204"/>
                              <a:gd name="T46" fmla="*/ 90 w 131"/>
                              <a:gd name="T47" fmla="*/ 202 h 204"/>
                              <a:gd name="T48" fmla="*/ 78 w 131"/>
                              <a:gd name="T49" fmla="*/ 204 h 204"/>
                              <a:gd name="T50" fmla="*/ 55 w 131"/>
                              <a:gd name="T51" fmla="*/ 204 h 204"/>
                              <a:gd name="T52" fmla="*/ 46 w 131"/>
                              <a:gd name="T53" fmla="*/ 202 h 204"/>
                              <a:gd name="T54" fmla="*/ 35 w 131"/>
                              <a:gd name="T55" fmla="*/ 199 h 204"/>
                              <a:gd name="T56" fmla="*/ 17 w 131"/>
                              <a:gd name="T57" fmla="*/ 187 h 204"/>
                              <a:gd name="T58" fmla="*/ 11 w 131"/>
                              <a:gd name="T59" fmla="*/ 181 h 204"/>
                              <a:gd name="T60" fmla="*/ 8 w 131"/>
                              <a:gd name="T61" fmla="*/ 172 h 204"/>
                              <a:gd name="T62" fmla="*/ 3 w 131"/>
                              <a:gd name="T63" fmla="*/ 164 h 204"/>
                              <a:gd name="T64" fmla="*/ 0 w 131"/>
                              <a:gd name="T65" fmla="*/ 155 h 204"/>
                              <a:gd name="T66" fmla="*/ 0 w 131"/>
                              <a:gd name="T67"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1" h="204">
                                <a:moveTo>
                                  <a:pt x="0" y="0"/>
                                </a:moveTo>
                                <a:lnTo>
                                  <a:pt x="20" y="0"/>
                                </a:lnTo>
                                <a:lnTo>
                                  <a:pt x="20" y="146"/>
                                </a:lnTo>
                                <a:lnTo>
                                  <a:pt x="23" y="155"/>
                                </a:lnTo>
                                <a:lnTo>
                                  <a:pt x="29" y="166"/>
                                </a:lnTo>
                                <a:lnTo>
                                  <a:pt x="35" y="175"/>
                                </a:lnTo>
                                <a:lnTo>
                                  <a:pt x="43" y="181"/>
                                </a:lnTo>
                                <a:lnTo>
                                  <a:pt x="52" y="184"/>
                                </a:lnTo>
                                <a:lnTo>
                                  <a:pt x="58" y="187"/>
                                </a:lnTo>
                                <a:lnTo>
                                  <a:pt x="67" y="187"/>
                                </a:lnTo>
                                <a:lnTo>
                                  <a:pt x="75" y="184"/>
                                </a:lnTo>
                                <a:lnTo>
                                  <a:pt x="87" y="181"/>
                                </a:lnTo>
                                <a:lnTo>
                                  <a:pt x="93" y="178"/>
                                </a:lnTo>
                                <a:lnTo>
                                  <a:pt x="102" y="169"/>
                                </a:lnTo>
                                <a:lnTo>
                                  <a:pt x="110" y="152"/>
                                </a:lnTo>
                                <a:lnTo>
                                  <a:pt x="110" y="140"/>
                                </a:lnTo>
                                <a:lnTo>
                                  <a:pt x="113" y="131"/>
                                </a:lnTo>
                                <a:lnTo>
                                  <a:pt x="113" y="0"/>
                                </a:lnTo>
                                <a:lnTo>
                                  <a:pt x="131" y="0"/>
                                </a:lnTo>
                                <a:lnTo>
                                  <a:pt x="131" y="152"/>
                                </a:lnTo>
                                <a:lnTo>
                                  <a:pt x="128" y="164"/>
                                </a:lnTo>
                                <a:lnTo>
                                  <a:pt x="122" y="175"/>
                                </a:lnTo>
                                <a:lnTo>
                                  <a:pt x="99" y="199"/>
                                </a:lnTo>
                                <a:lnTo>
                                  <a:pt x="90" y="202"/>
                                </a:lnTo>
                                <a:lnTo>
                                  <a:pt x="78" y="204"/>
                                </a:lnTo>
                                <a:lnTo>
                                  <a:pt x="55" y="204"/>
                                </a:lnTo>
                                <a:lnTo>
                                  <a:pt x="46" y="202"/>
                                </a:lnTo>
                                <a:lnTo>
                                  <a:pt x="35" y="199"/>
                                </a:lnTo>
                                <a:lnTo>
                                  <a:pt x="17" y="187"/>
                                </a:lnTo>
                                <a:lnTo>
                                  <a:pt x="11" y="181"/>
                                </a:lnTo>
                                <a:lnTo>
                                  <a:pt x="8" y="172"/>
                                </a:lnTo>
                                <a:lnTo>
                                  <a:pt x="3" y="164"/>
                                </a:lnTo>
                                <a:lnTo>
                                  <a:pt x="0" y="155"/>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7" name="Freeform 18"/>
                        <wps:cNvSpPr>
                          <a:spLocks/>
                        </wps:cNvSpPr>
                        <wps:spPr bwMode="auto">
                          <a:xfrm>
                            <a:off x="1248953" y="384639"/>
                            <a:ext cx="38429" cy="70296"/>
                          </a:xfrm>
                          <a:custGeom>
                            <a:avLst/>
                            <a:gdLst>
                              <a:gd name="T0" fmla="*/ 61 w 116"/>
                              <a:gd name="T1" fmla="*/ 0 h 210"/>
                              <a:gd name="T2" fmla="*/ 73 w 116"/>
                              <a:gd name="T3" fmla="*/ 3 h 210"/>
                              <a:gd name="T4" fmla="*/ 87 w 116"/>
                              <a:gd name="T5" fmla="*/ 9 h 210"/>
                              <a:gd name="T6" fmla="*/ 105 w 116"/>
                              <a:gd name="T7" fmla="*/ 21 h 210"/>
                              <a:gd name="T8" fmla="*/ 114 w 116"/>
                              <a:gd name="T9" fmla="*/ 32 h 210"/>
                              <a:gd name="T10" fmla="*/ 99 w 116"/>
                              <a:gd name="T11" fmla="*/ 47 h 210"/>
                              <a:gd name="T12" fmla="*/ 93 w 116"/>
                              <a:gd name="T13" fmla="*/ 38 h 210"/>
                              <a:gd name="T14" fmla="*/ 84 w 116"/>
                              <a:gd name="T15" fmla="*/ 30 h 210"/>
                              <a:gd name="T16" fmla="*/ 79 w 116"/>
                              <a:gd name="T17" fmla="*/ 27 h 210"/>
                              <a:gd name="T18" fmla="*/ 61 w 116"/>
                              <a:gd name="T19" fmla="*/ 21 h 210"/>
                              <a:gd name="T20" fmla="*/ 52 w 116"/>
                              <a:gd name="T21" fmla="*/ 21 h 210"/>
                              <a:gd name="T22" fmla="*/ 47 w 116"/>
                              <a:gd name="T23" fmla="*/ 24 h 210"/>
                              <a:gd name="T24" fmla="*/ 38 w 116"/>
                              <a:gd name="T25" fmla="*/ 32 h 210"/>
                              <a:gd name="T26" fmla="*/ 35 w 116"/>
                              <a:gd name="T27" fmla="*/ 38 h 210"/>
                              <a:gd name="T28" fmla="*/ 35 w 116"/>
                              <a:gd name="T29" fmla="*/ 56 h 210"/>
                              <a:gd name="T30" fmla="*/ 38 w 116"/>
                              <a:gd name="T31" fmla="*/ 59 h 210"/>
                              <a:gd name="T32" fmla="*/ 38 w 116"/>
                              <a:gd name="T33" fmla="*/ 65 h 210"/>
                              <a:gd name="T34" fmla="*/ 50 w 116"/>
                              <a:gd name="T35" fmla="*/ 76 h 210"/>
                              <a:gd name="T36" fmla="*/ 55 w 116"/>
                              <a:gd name="T37" fmla="*/ 79 h 210"/>
                              <a:gd name="T38" fmla="*/ 64 w 116"/>
                              <a:gd name="T39" fmla="*/ 85 h 210"/>
                              <a:gd name="T40" fmla="*/ 73 w 116"/>
                              <a:gd name="T41" fmla="*/ 94 h 210"/>
                              <a:gd name="T42" fmla="*/ 84 w 116"/>
                              <a:gd name="T43" fmla="*/ 102 h 210"/>
                              <a:gd name="T44" fmla="*/ 108 w 116"/>
                              <a:gd name="T45" fmla="*/ 126 h 210"/>
                              <a:gd name="T46" fmla="*/ 114 w 116"/>
                              <a:gd name="T47" fmla="*/ 137 h 210"/>
                              <a:gd name="T48" fmla="*/ 116 w 116"/>
                              <a:gd name="T49" fmla="*/ 146 h 210"/>
                              <a:gd name="T50" fmla="*/ 116 w 116"/>
                              <a:gd name="T51" fmla="*/ 170 h 210"/>
                              <a:gd name="T52" fmla="*/ 114 w 116"/>
                              <a:gd name="T53" fmla="*/ 178 h 210"/>
                              <a:gd name="T54" fmla="*/ 102 w 116"/>
                              <a:gd name="T55" fmla="*/ 196 h 210"/>
                              <a:gd name="T56" fmla="*/ 90 w 116"/>
                              <a:gd name="T57" fmla="*/ 205 h 210"/>
                              <a:gd name="T58" fmla="*/ 61 w 116"/>
                              <a:gd name="T59" fmla="*/ 210 h 210"/>
                              <a:gd name="T60" fmla="*/ 50 w 116"/>
                              <a:gd name="T61" fmla="*/ 210 h 210"/>
                              <a:gd name="T62" fmla="*/ 38 w 116"/>
                              <a:gd name="T63" fmla="*/ 208 h 210"/>
                              <a:gd name="T64" fmla="*/ 20 w 116"/>
                              <a:gd name="T65" fmla="*/ 196 h 210"/>
                              <a:gd name="T66" fmla="*/ 6 w 116"/>
                              <a:gd name="T67" fmla="*/ 181 h 210"/>
                              <a:gd name="T68" fmla="*/ 0 w 116"/>
                              <a:gd name="T69" fmla="*/ 170 h 210"/>
                              <a:gd name="T70" fmla="*/ 18 w 116"/>
                              <a:gd name="T71" fmla="*/ 158 h 210"/>
                              <a:gd name="T72" fmla="*/ 26 w 116"/>
                              <a:gd name="T73" fmla="*/ 170 h 210"/>
                              <a:gd name="T74" fmla="*/ 32 w 116"/>
                              <a:gd name="T75" fmla="*/ 178 h 210"/>
                              <a:gd name="T76" fmla="*/ 50 w 116"/>
                              <a:gd name="T77" fmla="*/ 190 h 210"/>
                              <a:gd name="T78" fmla="*/ 70 w 116"/>
                              <a:gd name="T79" fmla="*/ 190 h 210"/>
                              <a:gd name="T80" fmla="*/ 79 w 116"/>
                              <a:gd name="T81" fmla="*/ 187 h 210"/>
                              <a:gd name="T82" fmla="*/ 84 w 116"/>
                              <a:gd name="T83" fmla="*/ 184 h 210"/>
                              <a:gd name="T84" fmla="*/ 87 w 116"/>
                              <a:gd name="T85" fmla="*/ 178 h 210"/>
                              <a:gd name="T86" fmla="*/ 90 w 116"/>
                              <a:gd name="T87" fmla="*/ 175 h 210"/>
                              <a:gd name="T88" fmla="*/ 96 w 116"/>
                              <a:gd name="T89" fmla="*/ 158 h 210"/>
                              <a:gd name="T90" fmla="*/ 96 w 116"/>
                              <a:gd name="T91" fmla="*/ 152 h 210"/>
                              <a:gd name="T92" fmla="*/ 93 w 116"/>
                              <a:gd name="T93" fmla="*/ 143 h 210"/>
                              <a:gd name="T94" fmla="*/ 90 w 116"/>
                              <a:gd name="T95" fmla="*/ 137 h 210"/>
                              <a:gd name="T96" fmla="*/ 70 w 116"/>
                              <a:gd name="T97" fmla="*/ 117 h 210"/>
                              <a:gd name="T98" fmla="*/ 55 w 116"/>
                              <a:gd name="T99" fmla="*/ 105 h 210"/>
                              <a:gd name="T100" fmla="*/ 44 w 116"/>
                              <a:gd name="T101" fmla="*/ 97 h 210"/>
                              <a:gd name="T102" fmla="*/ 35 w 116"/>
                              <a:gd name="T103" fmla="*/ 91 h 210"/>
                              <a:gd name="T104" fmla="*/ 23 w 116"/>
                              <a:gd name="T105" fmla="*/ 79 h 210"/>
                              <a:gd name="T106" fmla="*/ 18 w 116"/>
                              <a:gd name="T107" fmla="*/ 70 h 210"/>
                              <a:gd name="T108" fmla="*/ 15 w 116"/>
                              <a:gd name="T109" fmla="*/ 59 h 210"/>
                              <a:gd name="T110" fmla="*/ 15 w 116"/>
                              <a:gd name="T111" fmla="*/ 35 h 210"/>
                              <a:gd name="T112" fmla="*/ 20 w 116"/>
                              <a:gd name="T113" fmla="*/ 24 h 210"/>
                              <a:gd name="T114" fmla="*/ 26 w 116"/>
                              <a:gd name="T115" fmla="*/ 15 h 210"/>
                              <a:gd name="T116" fmla="*/ 38 w 116"/>
                              <a:gd name="T117" fmla="*/ 6 h 210"/>
                              <a:gd name="T118" fmla="*/ 61 w 116"/>
                              <a:gd name="T11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6" h="210">
                                <a:moveTo>
                                  <a:pt x="61" y="0"/>
                                </a:moveTo>
                                <a:lnTo>
                                  <a:pt x="73" y="3"/>
                                </a:lnTo>
                                <a:lnTo>
                                  <a:pt x="87" y="9"/>
                                </a:lnTo>
                                <a:lnTo>
                                  <a:pt x="105" y="21"/>
                                </a:lnTo>
                                <a:lnTo>
                                  <a:pt x="114" y="32"/>
                                </a:lnTo>
                                <a:lnTo>
                                  <a:pt x="99" y="47"/>
                                </a:lnTo>
                                <a:lnTo>
                                  <a:pt x="93" y="38"/>
                                </a:lnTo>
                                <a:lnTo>
                                  <a:pt x="84" y="30"/>
                                </a:lnTo>
                                <a:lnTo>
                                  <a:pt x="79" y="27"/>
                                </a:lnTo>
                                <a:lnTo>
                                  <a:pt x="61" y="21"/>
                                </a:lnTo>
                                <a:lnTo>
                                  <a:pt x="52" y="21"/>
                                </a:lnTo>
                                <a:lnTo>
                                  <a:pt x="47" y="24"/>
                                </a:lnTo>
                                <a:lnTo>
                                  <a:pt x="38" y="32"/>
                                </a:lnTo>
                                <a:lnTo>
                                  <a:pt x="35" y="38"/>
                                </a:lnTo>
                                <a:lnTo>
                                  <a:pt x="35" y="56"/>
                                </a:lnTo>
                                <a:lnTo>
                                  <a:pt x="38" y="59"/>
                                </a:lnTo>
                                <a:lnTo>
                                  <a:pt x="38" y="65"/>
                                </a:lnTo>
                                <a:lnTo>
                                  <a:pt x="50" y="76"/>
                                </a:lnTo>
                                <a:lnTo>
                                  <a:pt x="55" y="79"/>
                                </a:lnTo>
                                <a:lnTo>
                                  <a:pt x="64" y="85"/>
                                </a:lnTo>
                                <a:lnTo>
                                  <a:pt x="73" y="94"/>
                                </a:lnTo>
                                <a:lnTo>
                                  <a:pt x="84" y="102"/>
                                </a:lnTo>
                                <a:lnTo>
                                  <a:pt x="108" y="126"/>
                                </a:lnTo>
                                <a:lnTo>
                                  <a:pt x="114" y="137"/>
                                </a:lnTo>
                                <a:lnTo>
                                  <a:pt x="116" y="146"/>
                                </a:lnTo>
                                <a:lnTo>
                                  <a:pt x="116" y="170"/>
                                </a:lnTo>
                                <a:lnTo>
                                  <a:pt x="114" y="178"/>
                                </a:lnTo>
                                <a:lnTo>
                                  <a:pt x="102" y="196"/>
                                </a:lnTo>
                                <a:lnTo>
                                  <a:pt x="90" y="205"/>
                                </a:lnTo>
                                <a:lnTo>
                                  <a:pt x="61" y="210"/>
                                </a:lnTo>
                                <a:lnTo>
                                  <a:pt x="50" y="210"/>
                                </a:lnTo>
                                <a:lnTo>
                                  <a:pt x="38" y="208"/>
                                </a:lnTo>
                                <a:lnTo>
                                  <a:pt x="20" y="196"/>
                                </a:lnTo>
                                <a:lnTo>
                                  <a:pt x="6" y="181"/>
                                </a:lnTo>
                                <a:lnTo>
                                  <a:pt x="0" y="170"/>
                                </a:lnTo>
                                <a:lnTo>
                                  <a:pt x="18" y="158"/>
                                </a:lnTo>
                                <a:lnTo>
                                  <a:pt x="26" y="170"/>
                                </a:lnTo>
                                <a:lnTo>
                                  <a:pt x="32" y="178"/>
                                </a:lnTo>
                                <a:lnTo>
                                  <a:pt x="50" y="190"/>
                                </a:lnTo>
                                <a:lnTo>
                                  <a:pt x="70" y="190"/>
                                </a:lnTo>
                                <a:lnTo>
                                  <a:pt x="79" y="187"/>
                                </a:lnTo>
                                <a:lnTo>
                                  <a:pt x="84" y="184"/>
                                </a:lnTo>
                                <a:lnTo>
                                  <a:pt x="87" y="178"/>
                                </a:lnTo>
                                <a:lnTo>
                                  <a:pt x="90" y="175"/>
                                </a:lnTo>
                                <a:lnTo>
                                  <a:pt x="96" y="158"/>
                                </a:lnTo>
                                <a:lnTo>
                                  <a:pt x="96" y="152"/>
                                </a:lnTo>
                                <a:lnTo>
                                  <a:pt x="93" y="143"/>
                                </a:lnTo>
                                <a:lnTo>
                                  <a:pt x="90" y="137"/>
                                </a:lnTo>
                                <a:lnTo>
                                  <a:pt x="70" y="117"/>
                                </a:lnTo>
                                <a:lnTo>
                                  <a:pt x="55" y="105"/>
                                </a:lnTo>
                                <a:lnTo>
                                  <a:pt x="44" y="97"/>
                                </a:lnTo>
                                <a:lnTo>
                                  <a:pt x="35" y="91"/>
                                </a:lnTo>
                                <a:lnTo>
                                  <a:pt x="23" y="79"/>
                                </a:lnTo>
                                <a:lnTo>
                                  <a:pt x="18" y="70"/>
                                </a:lnTo>
                                <a:lnTo>
                                  <a:pt x="15" y="59"/>
                                </a:lnTo>
                                <a:lnTo>
                                  <a:pt x="15" y="35"/>
                                </a:lnTo>
                                <a:lnTo>
                                  <a:pt x="20" y="24"/>
                                </a:lnTo>
                                <a:lnTo>
                                  <a:pt x="26" y="15"/>
                                </a:lnTo>
                                <a:lnTo>
                                  <a:pt x="38" y="6"/>
                                </a:lnTo>
                                <a:lnTo>
                                  <a:pt x="61"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8" name="Freeform 19"/>
                        <wps:cNvSpPr>
                          <a:spLocks noEditPoints="1"/>
                        </wps:cNvSpPr>
                        <wps:spPr bwMode="auto">
                          <a:xfrm>
                            <a:off x="1313885" y="386629"/>
                            <a:ext cx="64270" cy="66317"/>
                          </a:xfrm>
                          <a:custGeom>
                            <a:avLst/>
                            <a:gdLst>
                              <a:gd name="T0" fmla="*/ 96 w 192"/>
                              <a:gd name="T1" fmla="*/ 41 h 199"/>
                              <a:gd name="T2" fmla="*/ 64 w 192"/>
                              <a:gd name="T3" fmla="*/ 114 h 199"/>
                              <a:gd name="T4" fmla="*/ 131 w 192"/>
                              <a:gd name="T5" fmla="*/ 114 h 199"/>
                              <a:gd name="T6" fmla="*/ 96 w 192"/>
                              <a:gd name="T7" fmla="*/ 41 h 199"/>
                              <a:gd name="T8" fmla="*/ 96 w 192"/>
                              <a:gd name="T9" fmla="*/ 0 h 199"/>
                              <a:gd name="T10" fmla="*/ 99 w 192"/>
                              <a:gd name="T11" fmla="*/ 0 h 199"/>
                              <a:gd name="T12" fmla="*/ 192 w 192"/>
                              <a:gd name="T13" fmla="*/ 199 h 199"/>
                              <a:gd name="T14" fmla="*/ 172 w 192"/>
                              <a:gd name="T15" fmla="*/ 199 h 199"/>
                              <a:gd name="T16" fmla="*/ 140 w 192"/>
                              <a:gd name="T17" fmla="*/ 134 h 199"/>
                              <a:gd name="T18" fmla="*/ 55 w 192"/>
                              <a:gd name="T19" fmla="*/ 134 h 199"/>
                              <a:gd name="T20" fmla="*/ 23 w 192"/>
                              <a:gd name="T21" fmla="*/ 199 h 199"/>
                              <a:gd name="T22" fmla="*/ 0 w 192"/>
                              <a:gd name="T23" fmla="*/ 199 h 199"/>
                              <a:gd name="T24" fmla="*/ 96 w 192"/>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2" h="199">
                                <a:moveTo>
                                  <a:pt x="96" y="41"/>
                                </a:moveTo>
                                <a:lnTo>
                                  <a:pt x="64" y="114"/>
                                </a:lnTo>
                                <a:lnTo>
                                  <a:pt x="131" y="114"/>
                                </a:lnTo>
                                <a:lnTo>
                                  <a:pt x="96" y="41"/>
                                </a:lnTo>
                                <a:close/>
                                <a:moveTo>
                                  <a:pt x="96" y="0"/>
                                </a:moveTo>
                                <a:lnTo>
                                  <a:pt x="99" y="0"/>
                                </a:lnTo>
                                <a:lnTo>
                                  <a:pt x="192" y="199"/>
                                </a:lnTo>
                                <a:lnTo>
                                  <a:pt x="172" y="199"/>
                                </a:lnTo>
                                <a:lnTo>
                                  <a:pt x="140" y="134"/>
                                </a:lnTo>
                                <a:lnTo>
                                  <a:pt x="55" y="134"/>
                                </a:lnTo>
                                <a:lnTo>
                                  <a:pt x="23" y="199"/>
                                </a:lnTo>
                                <a:lnTo>
                                  <a:pt x="0" y="199"/>
                                </a:lnTo>
                                <a:lnTo>
                                  <a:pt x="96"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19" name="Freeform 20"/>
                        <wps:cNvSpPr>
                          <a:spLocks noEditPoints="1"/>
                        </wps:cNvSpPr>
                        <wps:spPr bwMode="auto">
                          <a:xfrm>
                            <a:off x="1406646" y="386629"/>
                            <a:ext cx="40417" cy="66317"/>
                          </a:xfrm>
                          <a:custGeom>
                            <a:avLst/>
                            <a:gdLst>
                              <a:gd name="T0" fmla="*/ 21 w 120"/>
                              <a:gd name="T1" fmla="*/ 102 h 199"/>
                              <a:gd name="T2" fmla="*/ 21 w 120"/>
                              <a:gd name="T3" fmla="*/ 181 h 199"/>
                              <a:gd name="T4" fmla="*/ 56 w 120"/>
                              <a:gd name="T5" fmla="*/ 181 h 199"/>
                              <a:gd name="T6" fmla="*/ 64 w 120"/>
                              <a:gd name="T7" fmla="*/ 178 h 199"/>
                              <a:gd name="T8" fmla="*/ 73 w 120"/>
                              <a:gd name="T9" fmla="*/ 178 h 199"/>
                              <a:gd name="T10" fmla="*/ 90 w 120"/>
                              <a:gd name="T11" fmla="*/ 169 h 199"/>
                              <a:gd name="T12" fmla="*/ 96 w 120"/>
                              <a:gd name="T13" fmla="*/ 158 h 199"/>
                              <a:gd name="T14" fmla="*/ 99 w 120"/>
                              <a:gd name="T15" fmla="*/ 155 h 199"/>
                              <a:gd name="T16" fmla="*/ 99 w 120"/>
                              <a:gd name="T17" fmla="*/ 134 h 199"/>
                              <a:gd name="T18" fmla="*/ 96 w 120"/>
                              <a:gd name="T19" fmla="*/ 126 h 199"/>
                              <a:gd name="T20" fmla="*/ 90 w 120"/>
                              <a:gd name="T21" fmla="*/ 120 h 199"/>
                              <a:gd name="T22" fmla="*/ 85 w 120"/>
                              <a:gd name="T23" fmla="*/ 117 h 199"/>
                              <a:gd name="T24" fmla="*/ 82 w 120"/>
                              <a:gd name="T25" fmla="*/ 111 h 199"/>
                              <a:gd name="T26" fmla="*/ 76 w 120"/>
                              <a:gd name="T27" fmla="*/ 108 h 199"/>
                              <a:gd name="T28" fmla="*/ 67 w 120"/>
                              <a:gd name="T29" fmla="*/ 105 h 199"/>
                              <a:gd name="T30" fmla="*/ 53 w 120"/>
                              <a:gd name="T31" fmla="*/ 105 h 199"/>
                              <a:gd name="T32" fmla="*/ 44 w 120"/>
                              <a:gd name="T33" fmla="*/ 102 h 199"/>
                              <a:gd name="T34" fmla="*/ 21 w 120"/>
                              <a:gd name="T35" fmla="*/ 102 h 199"/>
                              <a:gd name="T36" fmla="*/ 21 w 120"/>
                              <a:gd name="T37" fmla="*/ 21 h 199"/>
                              <a:gd name="T38" fmla="*/ 21 w 120"/>
                              <a:gd name="T39" fmla="*/ 85 h 199"/>
                              <a:gd name="T40" fmla="*/ 41 w 120"/>
                              <a:gd name="T41" fmla="*/ 85 h 199"/>
                              <a:gd name="T42" fmla="*/ 50 w 120"/>
                              <a:gd name="T43" fmla="*/ 82 h 199"/>
                              <a:gd name="T44" fmla="*/ 56 w 120"/>
                              <a:gd name="T45" fmla="*/ 82 h 199"/>
                              <a:gd name="T46" fmla="*/ 73 w 120"/>
                              <a:gd name="T47" fmla="*/ 73 h 199"/>
                              <a:gd name="T48" fmla="*/ 79 w 120"/>
                              <a:gd name="T49" fmla="*/ 67 h 199"/>
                              <a:gd name="T50" fmla="*/ 85 w 120"/>
                              <a:gd name="T51" fmla="*/ 50 h 199"/>
                              <a:gd name="T52" fmla="*/ 85 w 120"/>
                              <a:gd name="T53" fmla="*/ 44 h 199"/>
                              <a:gd name="T54" fmla="*/ 79 w 120"/>
                              <a:gd name="T55" fmla="*/ 32 h 199"/>
                              <a:gd name="T56" fmla="*/ 73 w 120"/>
                              <a:gd name="T57" fmla="*/ 26 h 199"/>
                              <a:gd name="T58" fmla="*/ 67 w 120"/>
                              <a:gd name="T59" fmla="*/ 24 h 199"/>
                              <a:gd name="T60" fmla="*/ 61 w 120"/>
                              <a:gd name="T61" fmla="*/ 24 h 199"/>
                              <a:gd name="T62" fmla="*/ 53 w 120"/>
                              <a:gd name="T63" fmla="*/ 21 h 199"/>
                              <a:gd name="T64" fmla="*/ 21 w 120"/>
                              <a:gd name="T65" fmla="*/ 21 h 199"/>
                              <a:gd name="T66" fmla="*/ 0 w 120"/>
                              <a:gd name="T67" fmla="*/ 0 h 199"/>
                              <a:gd name="T68" fmla="*/ 56 w 120"/>
                              <a:gd name="T69" fmla="*/ 0 h 199"/>
                              <a:gd name="T70" fmla="*/ 67 w 120"/>
                              <a:gd name="T71" fmla="*/ 3 h 199"/>
                              <a:gd name="T72" fmla="*/ 76 w 120"/>
                              <a:gd name="T73" fmla="*/ 6 h 199"/>
                              <a:gd name="T74" fmla="*/ 88 w 120"/>
                              <a:gd name="T75" fmla="*/ 12 h 199"/>
                              <a:gd name="T76" fmla="*/ 93 w 120"/>
                              <a:gd name="T77" fmla="*/ 18 h 199"/>
                              <a:gd name="T78" fmla="*/ 96 w 120"/>
                              <a:gd name="T79" fmla="*/ 24 h 199"/>
                              <a:gd name="T80" fmla="*/ 102 w 120"/>
                              <a:gd name="T81" fmla="*/ 29 h 199"/>
                              <a:gd name="T82" fmla="*/ 105 w 120"/>
                              <a:gd name="T83" fmla="*/ 38 h 199"/>
                              <a:gd name="T84" fmla="*/ 105 w 120"/>
                              <a:gd name="T85" fmla="*/ 59 h 199"/>
                              <a:gd name="T86" fmla="*/ 102 w 120"/>
                              <a:gd name="T87" fmla="*/ 64 h 199"/>
                              <a:gd name="T88" fmla="*/ 99 w 120"/>
                              <a:gd name="T89" fmla="*/ 73 h 199"/>
                              <a:gd name="T90" fmla="*/ 93 w 120"/>
                              <a:gd name="T91" fmla="*/ 82 h 199"/>
                              <a:gd name="T92" fmla="*/ 88 w 120"/>
                              <a:gd name="T93" fmla="*/ 88 h 199"/>
                              <a:gd name="T94" fmla="*/ 79 w 120"/>
                              <a:gd name="T95" fmla="*/ 91 h 199"/>
                              <a:gd name="T96" fmla="*/ 88 w 120"/>
                              <a:gd name="T97" fmla="*/ 94 h 199"/>
                              <a:gd name="T98" fmla="*/ 93 w 120"/>
                              <a:gd name="T99" fmla="*/ 96 h 199"/>
                              <a:gd name="T100" fmla="*/ 96 w 120"/>
                              <a:gd name="T101" fmla="*/ 99 h 199"/>
                              <a:gd name="T102" fmla="*/ 102 w 120"/>
                              <a:gd name="T103" fmla="*/ 102 h 199"/>
                              <a:gd name="T104" fmla="*/ 111 w 120"/>
                              <a:gd name="T105" fmla="*/ 111 h 199"/>
                              <a:gd name="T106" fmla="*/ 117 w 120"/>
                              <a:gd name="T107" fmla="*/ 120 h 199"/>
                              <a:gd name="T108" fmla="*/ 120 w 120"/>
                              <a:gd name="T109" fmla="*/ 129 h 199"/>
                              <a:gd name="T110" fmla="*/ 120 w 120"/>
                              <a:gd name="T111" fmla="*/ 155 h 199"/>
                              <a:gd name="T112" fmla="*/ 114 w 120"/>
                              <a:gd name="T113" fmla="*/ 164 h 199"/>
                              <a:gd name="T114" fmla="*/ 111 w 120"/>
                              <a:gd name="T115" fmla="*/ 175 h 199"/>
                              <a:gd name="T116" fmla="*/ 102 w 120"/>
                              <a:gd name="T117" fmla="*/ 184 h 199"/>
                              <a:gd name="T118" fmla="*/ 82 w 120"/>
                              <a:gd name="T119" fmla="*/ 196 h 199"/>
                              <a:gd name="T120" fmla="*/ 56 w 120"/>
                              <a:gd name="T121" fmla="*/ 199 h 199"/>
                              <a:gd name="T122" fmla="*/ 0 w 120"/>
                              <a:gd name="T123" fmla="*/ 199 h 199"/>
                              <a:gd name="T124" fmla="*/ 0 w 120"/>
                              <a:gd name="T1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0" h="199">
                                <a:moveTo>
                                  <a:pt x="21" y="102"/>
                                </a:moveTo>
                                <a:lnTo>
                                  <a:pt x="21" y="181"/>
                                </a:lnTo>
                                <a:lnTo>
                                  <a:pt x="56" y="181"/>
                                </a:lnTo>
                                <a:lnTo>
                                  <a:pt x="64" y="178"/>
                                </a:lnTo>
                                <a:lnTo>
                                  <a:pt x="73" y="178"/>
                                </a:lnTo>
                                <a:lnTo>
                                  <a:pt x="90" y="169"/>
                                </a:lnTo>
                                <a:lnTo>
                                  <a:pt x="96" y="158"/>
                                </a:lnTo>
                                <a:lnTo>
                                  <a:pt x="99" y="155"/>
                                </a:lnTo>
                                <a:lnTo>
                                  <a:pt x="99" y="134"/>
                                </a:lnTo>
                                <a:lnTo>
                                  <a:pt x="96" y="126"/>
                                </a:lnTo>
                                <a:lnTo>
                                  <a:pt x="90" y="120"/>
                                </a:lnTo>
                                <a:lnTo>
                                  <a:pt x="85" y="117"/>
                                </a:lnTo>
                                <a:lnTo>
                                  <a:pt x="82" y="111"/>
                                </a:lnTo>
                                <a:lnTo>
                                  <a:pt x="76" y="108"/>
                                </a:lnTo>
                                <a:lnTo>
                                  <a:pt x="67" y="105"/>
                                </a:lnTo>
                                <a:lnTo>
                                  <a:pt x="53" y="105"/>
                                </a:lnTo>
                                <a:lnTo>
                                  <a:pt x="44" y="102"/>
                                </a:lnTo>
                                <a:lnTo>
                                  <a:pt x="21" y="102"/>
                                </a:lnTo>
                                <a:close/>
                                <a:moveTo>
                                  <a:pt x="21" y="21"/>
                                </a:moveTo>
                                <a:lnTo>
                                  <a:pt x="21" y="85"/>
                                </a:lnTo>
                                <a:lnTo>
                                  <a:pt x="41" y="85"/>
                                </a:lnTo>
                                <a:lnTo>
                                  <a:pt x="50" y="82"/>
                                </a:lnTo>
                                <a:lnTo>
                                  <a:pt x="56" y="82"/>
                                </a:lnTo>
                                <a:lnTo>
                                  <a:pt x="73" y="73"/>
                                </a:lnTo>
                                <a:lnTo>
                                  <a:pt x="79" y="67"/>
                                </a:lnTo>
                                <a:lnTo>
                                  <a:pt x="85" y="50"/>
                                </a:lnTo>
                                <a:lnTo>
                                  <a:pt x="85" y="44"/>
                                </a:lnTo>
                                <a:lnTo>
                                  <a:pt x="79" y="32"/>
                                </a:lnTo>
                                <a:lnTo>
                                  <a:pt x="73" y="26"/>
                                </a:lnTo>
                                <a:lnTo>
                                  <a:pt x="67" y="24"/>
                                </a:lnTo>
                                <a:lnTo>
                                  <a:pt x="61" y="24"/>
                                </a:lnTo>
                                <a:lnTo>
                                  <a:pt x="53" y="21"/>
                                </a:lnTo>
                                <a:lnTo>
                                  <a:pt x="21" y="21"/>
                                </a:lnTo>
                                <a:close/>
                                <a:moveTo>
                                  <a:pt x="0" y="0"/>
                                </a:moveTo>
                                <a:lnTo>
                                  <a:pt x="56" y="0"/>
                                </a:lnTo>
                                <a:lnTo>
                                  <a:pt x="67" y="3"/>
                                </a:lnTo>
                                <a:lnTo>
                                  <a:pt x="76" y="6"/>
                                </a:lnTo>
                                <a:lnTo>
                                  <a:pt x="88" y="12"/>
                                </a:lnTo>
                                <a:lnTo>
                                  <a:pt x="93" y="18"/>
                                </a:lnTo>
                                <a:lnTo>
                                  <a:pt x="96" y="24"/>
                                </a:lnTo>
                                <a:lnTo>
                                  <a:pt x="102" y="29"/>
                                </a:lnTo>
                                <a:lnTo>
                                  <a:pt x="105" y="38"/>
                                </a:lnTo>
                                <a:lnTo>
                                  <a:pt x="105" y="59"/>
                                </a:lnTo>
                                <a:lnTo>
                                  <a:pt x="102" y="64"/>
                                </a:lnTo>
                                <a:lnTo>
                                  <a:pt x="99" y="73"/>
                                </a:lnTo>
                                <a:lnTo>
                                  <a:pt x="93" y="82"/>
                                </a:lnTo>
                                <a:lnTo>
                                  <a:pt x="88" y="88"/>
                                </a:lnTo>
                                <a:lnTo>
                                  <a:pt x="79" y="91"/>
                                </a:lnTo>
                                <a:lnTo>
                                  <a:pt x="88" y="94"/>
                                </a:lnTo>
                                <a:lnTo>
                                  <a:pt x="93" y="96"/>
                                </a:lnTo>
                                <a:lnTo>
                                  <a:pt x="96" y="99"/>
                                </a:lnTo>
                                <a:lnTo>
                                  <a:pt x="102" y="102"/>
                                </a:lnTo>
                                <a:lnTo>
                                  <a:pt x="111" y="111"/>
                                </a:lnTo>
                                <a:lnTo>
                                  <a:pt x="117" y="120"/>
                                </a:lnTo>
                                <a:lnTo>
                                  <a:pt x="120" y="129"/>
                                </a:lnTo>
                                <a:lnTo>
                                  <a:pt x="120" y="155"/>
                                </a:lnTo>
                                <a:lnTo>
                                  <a:pt x="114" y="164"/>
                                </a:lnTo>
                                <a:lnTo>
                                  <a:pt x="111" y="175"/>
                                </a:lnTo>
                                <a:lnTo>
                                  <a:pt x="102" y="184"/>
                                </a:lnTo>
                                <a:lnTo>
                                  <a:pt x="82" y="196"/>
                                </a:lnTo>
                                <a:lnTo>
                                  <a:pt x="56"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478204" y="386629"/>
                            <a:ext cx="6626" cy="66317"/>
                          </a:xfrm>
                          <a:prstGeom prst="rect">
                            <a:avLst/>
                          </a:prstGeom>
                          <a:solidFill>
                            <a:srgbClr val="333333"/>
                          </a:solidFill>
                          <a:ln w="0">
                            <a:solidFill>
                              <a:srgbClr val="333333"/>
                            </a:solidFill>
                            <a:miter lim="800000"/>
                            <a:headEnd/>
                            <a:tailEnd/>
                          </a:ln>
                        </wps:spPr>
                        <wps:bodyPr rot="0" vert="horz" wrap="square" lIns="91440" tIns="45720" rIns="91440" bIns="45720" anchor="t" anchorCtr="0" upright="1">
                          <a:noAutofit/>
                        </wps:bodyPr>
                      </wps:wsp>
                      <wps:wsp>
                        <wps:cNvPr id="21" name="Freeform 22"/>
                        <wps:cNvSpPr>
                          <a:spLocks/>
                        </wps:cNvSpPr>
                        <wps:spPr bwMode="auto">
                          <a:xfrm>
                            <a:off x="1518621" y="386629"/>
                            <a:ext cx="31804" cy="66317"/>
                          </a:xfrm>
                          <a:custGeom>
                            <a:avLst/>
                            <a:gdLst>
                              <a:gd name="T0" fmla="*/ 0 w 96"/>
                              <a:gd name="T1" fmla="*/ 0 h 199"/>
                              <a:gd name="T2" fmla="*/ 20 w 96"/>
                              <a:gd name="T3" fmla="*/ 0 h 199"/>
                              <a:gd name="T4" fmla="*/ 20 w 96"/>
                              <a:gd name="T5" fmla="*/ 181 h 199"/>
                              <a:gd name="T6" fmla="*/ 96 w 96"/>
                              <a:gd name="T7" fmla="*/ 181 h 199"/>
                              <a:gd name="T8" fmla="*/ 96 w 96"/>
                              <a:gd name="T9" fmla="*/ 199 h 199"/>
                              <a:gd name="T10" fmla="*/ 0 w 96"/>
                              <a:gd name="T11" fmla="*/ 199 h 199"/>
                              <a:gd name="T12" fmla="*/ 0 w 96"/>
                              <a:gd name="T13" fmla="*/ 0 h 199"/>
                            </a:gdLst>
                            <a:ahLst/>
                            <a:cxnLst>
                              <a:cxn ang="0">
                                <a:pos x="T0" y="T1"/>
                              </a:cxn>
                              <a:cxn ang="0">
                                <a:pos x="T2" y="T3"/>
                              </a:cxn>
                              <a:cxn ang="0">
                                <a:pos x="T4" y="T5"/>
                              </a:cxn>
                              <a:cxn ang="0">
                                <a:pos x="T6" y="T7"/>
                              </a:cxn>
                              <a:cxn ang="0">
                                <a:pos x="T8" y="T9"/>
                              </a:cxn>
                              <a:cxn ang="0">
                                <a:pos x="T10" y="T11"/>
                              </a:cxn>
                              <a:cxn ang="0">
                                <a:pos x="T12" y="T13"/>
                              </a:cxn>
                            </a:cxnLst>
                            <a:rect l="0" t="0" r="r" b="b"/>
                            <a:pathLst>
                              <a:path w="96" h="199">
                                <a:moveTo>
                                  <a:pt x="0" y="0"/>
                                </a:moveTo>
                                <a:lnTo>
                                  <a:pt x="20" y="0"/>
                                </a:lnTo>
                                <a:lnTo>
                                  <a:pt x="20" y="181"/>
                                </a:lnTo>
                                <a:lnTo>
                                  <a:pt x="96" y="181"/>
                                </a:lnTo>
                                <a:lnTo>
                                  <a:pt x="96"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1576927" y="386629"/>
                            <a:ext cx="5963" cy="66317"/>
                          </a:xfrm>
                          <a:prstGeom prst="rect">
                            <a:avLst/>
                          </a:prstGeom>
                          <a:solidFill>
                            <a:srgbClr val="333333"/>
                          </a:solidFill>
                          <a:ln w="0">
                            <a:solidFill>
                              <a:srgbClr val="333333"/>
                            </a:solidFill>
                            <a:miter lim="800000"/>
                            <a:headEnd/>
                            <a:tailEnd/>
                          </a:ln>
                        </wps:spPr>
                        <wps:bodyPr rot="0" vert="horz" wrap="square" lIns="91440" tIns="45720" rIns="91440" bIns="45720" anchor="t" anchorCtr="0" upright="1">
                          <a:noAutofit/>
                        </wps:bodyPr>
                      </wps:wsp>
                      <wps:wsp>
                        <wps:cNvPr id="23" name="Freeform 24"/>
                        <wps:cNvSpPr>
                          <a:spLocks/>
                        </wps:cNvSpPr>
                        <wps:spPr bwMode="auto">
                          <a:xfrm>
                            <a:off x="1612706" y="386629"/>
                            <a:ext cx="37104" cy="66317"/>
                          </a:xfrm>
                          <a:custGeom>
                            <a:avLst/>
                            <a:gdLst>
                              <a:gd name="T0" fmla="*/ 0 w 111"/>
                              <a:gd name="T1" fmla="*/ 0 h 199"/>
                              <a:gd name="T2" fmla="*/ 111 w 111"/>
                              <a:gd name="T3" fmla="*/ 0 h 199"/>
                              <a:gd name="T4" fmla="*/ 111 w 111"/>
                              <a:gd name="T5" fmla="*/ 21 h 199"/>
                              <a:gd name="T6" fmla="*/ 67 w 111"/>
                              <a:gd name="T7" fmla="*/ 21 h 199"/>
                              <a:gd name="T8" fmla="*/ 67 w 111"/>
                              <a:gd name="T9" fmla="*/ 199 h 199"/>
                              <a:gd name="T10" fmla="*/ 47 w 111"/>
                              <a:gd name="T11" fmla="*/ 199 h 199"/>
                              <a:gd name="T12" fmla="*/ 47 w 111"/>
                              <a:gd name="T13" fmla="*/ 21 h 199"/>
                              <a:gd name="T14" fmla="*/ 0 w 111"/>
                              <a:gd name="T15" fmla="*/ 21 h 199"/>
                              <a:gd name="T16" fmla="*/ 0 w 111"/>
                              <a:gd name="T1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99">
                                <a:moveTo>
                                  <a:pt x="0" y="0"/>
                                </a:moveTo>
                                <a:lnTo>
                                  <a:pt x="111" y="0"/>
                                </a:lnTo>
                                <a:lnTo>
                                  <a:pt x="111" y="21"/>
                                </a:lnTo>
                                <a:lnTo>
                                  <a:pt x="67" y="21"/>
                                </a:lnTo>
                                <a:lnTo>
                                  <a:pt x="67" y="199"/>
                                </a:lnTo>
                                <a:lnTo>
                                  <a:pt x="47" y="199"/>
                                </a:lnTo>
                                <a:lnTo>
                                  <a:pt x="47" y="21"/>
                                </a:lnTo>
                                <a:lnTo>
                                  <a:pt x="0" y="21"/>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4" name="Freeform 25"/>
                        <wps:cNvSpPr>
                          <a:spLocks/>
                        </wps:cNvSpPr>
                        <wps:spPr bwMode="auto">
                          <a:xfrm>
                            <a:off x="1671013" y="386629"/>
                            <a:ext cx="49693" cy="66317"/>
                          </a:xfrm>
                          <a:custGeom>
                            <a:avLst/>
                            <a:gdLst>
                              <a:gd name="T0" fmla="*/ 0 w 148"/>
                              <a:gd name="T1" fmla="*/ 0 h 199"/>
                              <a:gd name="T2" fmla="*/ 23 w 148"/>
                              <a:gd name="T3" fmla="*/ 0 h 199"/>
                              <a:gd name="T4" fmla="*/ 72 w 148"/>
                              <a:gd name="T5" fmla="*/ 82 h 199"/>
                              <a:gd name="T6" fmla="*/ 125 w 148"/>
                              <a:gd name="T7" fmla="*/ 0 h 199"/>
                              <a:gd name="T8" fmla="*/ 148 w 148"/>
                              <a:gd name="T9" fmla="*/ 0 h 199"/>
                              <a:gd name="T10" fmla="*/ 84 w 148"/>
                              <a:gd name="T11" fmla="*/ 105 h 199"/>
                              <a:gd name="T12" fmla="*/ 84 w 148"/>
                              <a:gd name="T13" fmla="*/ 199 h 199"/>
                              <a:gd name="T14" fmla="*/ 64 w 148"/>
                              <a:gd name="T15" fmla="*/ 199 h 199"/>
                              <a:gd name="T16" fmla="*/ 64 w 148"/>
                              <a:gd name="T17" fmla="*/ 105 h 199"/>
                              <a:gd name="T18" fmla="*/ 0 w 148"/>
                              <a:gd name="T19"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8" h="199">
                                <a:moveTo>
                                  <a:pt x="0" y="0"/>
                                </a:moveTo>
                                <a:lnTo>
                                  <a:pt x="23" y="0"/>
                                </a:lnTo>
                                <a:lnTo>
                                  <a:pt x="72" y="82"/>
                                </a:lnTo>
                                <a:lnTo>
                                  <a:pt x="125" y="0"/>
                                </a:lnTo>
                                <a:lnTo>
                                  <a:pt x="148" y="0"/>
                                </a:lnTo>
                                <a:lnTo>
                                  <a:pt x="84" y="105"/>
                                </a:lnTo>
                                <a:lnTo>
                                  <a:pt x="84" y="199"/>
                                </a:lnTo>
                                <a:lnTo>
                                  <a:pt x="64" y="199"/>
                                </a:lnTo>
                                <a:lnTo>
                                  <a:pt x="64" y="105"/>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5" name="Freeform 26"/>
                        <wps:cNvSpPr>
                          <a:spLocks/>
                        </wps:cNvSpPr>
                        <wps:spPr bwMode="auto">
                          <a:xfrm>
                            <a:off x="1799552" y="405198"/>
                            <a:ext cx="26503" cy="28516"/>
                          </a:xfrm>
                          <a:custGeom>
                            <a:avLst/>
                            <a:gdLst>
                              <a:gd name="T0" fmla="*/ 32 w 81"/>
                              <a:gd name="T1" fmla="*/ 0 h 84"/>
                              <a:gd name="T2" fmla="*/ 49 w 81"/>
                              <a:gd name="T3" fmla="*/ 0 h 84"/>
                              <a:gd name="T4" fmla="*/ 55 w 81"/>
                              <a:gd name="T5" fmla="*/ 3 h 84"/>
                              <a:gd name="T6" fmla="*/ 64 w 81"/>
                              <a:gd name="T7" fmla="*/ 8 h 84"/>
                              <a:gd name="T8" fmla="*/ 75 w 81"/>
                              <a:gd name="T9" fmla="*/ 20 h 84"/>
                              <a:gd name="T10" fmla="*/ 78 w 81"/>
                              <a:gd name="T11" fmla="*/ 26 h 84"/>
                              <a:gd name="T12" fmla="*/ 81 w 81"/>
                              <a:gd name="T13" fmla="*/ 35 h 84"/>
                              <a:gd name="T14" fmla="*/ 81 w 81"/>
                              <a:gd name="T15" fmla="*/ 55 h 84"/>
                              <a:gd name="T16" fmla="*/ 69 w 81"/>
                              <a:gd name="T17" fmla="*/ 73 h 84"/>
                              <a:gd name="T18" fmla="*/ 52 w 81"/>
                              <a:gd name="T19" fmla="*/ 84 h 84"/>
                              <a:gd name="T20" fmla="*/ 32 w 81"/>
                              <a:gd name="T21" fmla="*/ 84 h 84"/>
                              <a:gd name="T22" fmla="*/ 23 w 81"/>
                              <a:gd name="T23" fmla="*/ 81 h 84"/>
                              <a:gd name="T24" fmla="*/ 17 w 81"/>
                              <a:gd name="T25" fmla="*/ 78 h 84"/>
                              <a:gd name="T26" fmla="*/ 11 w 81"/>
                              <a:gd name="T27" fmla="*/ 73 h 84"/>
                              <a:gd name="T28" fmla="*/ 0 w 81"/>
                              <a:gd name="T29" fmla="*/ 55 h 84"/>
                              <a:gd name="T30" fmla="*/ 0 w 81"/>
                              <a:gd name="T31" fmla="*/ 35 h 84"/>
                              <a:gd name="T32" fmla="*/ 2 w 81"/>
                              <a:gd name="T33" fmla="*/ 26 h 84"/>
                              <a:gd name="T34" fmla="*/ 5 w 81"/>
                              <a:gd name="T35" fmla="*/ 20 h 84"/>
                              <a:gd name="T36" fmla="*/ 23 w 81"/>
                              <a:gd name="T37" fmla="*/ 3 h 84"/>
                              <a:gd name="T38" fmla="*/ 32 w 81"/>
                              <a:gd name="T3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 h="84">
                                <a:moveTo>
                                  <a:pt x="32" y="0"/>
                                </a:moveTo>
                                <a:lnTo>
                                  <a:pt x="49" y="0"/>
                                </a:lnTo>
                                <a:lnTo>
                                  <a:pt x="55" y="3"/>
                                </a:lnTo>
                                <a:lnTo>
                                  <a:pt x="64" y="8"/>
                                </a:lnTo>
                                <a:lnTo>
                                  <a:pt x="75" y="20"/>
                                </a:lnTo>
                                <a:lnTo>
                                  <a:pt x="78" y="26"/>
                                </a:lnTo>
                                <a:lnTo>
                                  <a:pt x="81" y="35"/>
                                </a:lnTo>
                                <a:lnTo>
                                  <a:pt x="81" y="55"/>
                                </a:lnTo>
                                <a:lnTo>
                                  <a:pt x="69" y="73"/>
                                </a:lnTo>
                                <a:lnTo>
                                  <a:pt x="52" y="84"/>
                                </a:lnTo>
                                <a:lnTo>
                                  <a:pt x="32" y="84"/>
                                </a:lnTo>
                                <a:lnTo>
                                  <a:pt x="23" y="81"/>
                                </a:lnTo>
                                <a:lnTo>
                                  <a:pt x="17" y="78"/>
                                </a:lnTo>
                                <a:lnTo>
                                  <a:pt x="11" y="73"/>
                                </a:lnTo>
                                <a:lnTo>
                                  <a:pt x="0" y="55"/>
                                </a:lnTo>
                                <a:lnTo>
                                  <a:pt x="0" y="35"/>
                                </a:lnTo>
                                <a:lnTo>
                                  <a:pt x="2" y="26"/>
                                </a:lnTo>
                                <a:lnTo>
                                  <a:pt x="5" y="20"/>
                                </a:lnTo>
                                <a:lnTo>
                                  <a:pt x="23" y="3"/>
                                </a:lnTo>
                                <a:lnTo>
                                  <a:pt x="32"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902914" y="384639"/>
                            <a:ext cx="39092" cy="70296"/>
                          </a:xfrm>
                          <a:custGeom>
                            <a:avLst/>
                            <a:gdLst>
                              <a:gd name="T0" fmla="*/ 61 w 116"/>
                              <a:gd name="T1" fmla="*/ 0 h 210"/>
                              <a:gd name="T2" fmla="*/ 93 w 116"/>
                              <a:gd name="T3" fmla="*/ 12 h 210"/>
                              <a:gd name="T4" fmla="*/ 110 w 116"/>
                              <a:gd name="T5" fmla="*/ 32 h 210"/>
                              <a:gd name="T6" fmla="*/ 90 w 116"/>
                              <a:gd name="T7" fmla="*/ 38 h 210"/>
                              <a:gd name="T8" fmla="*/ 75 w 116"/>
                              <a:gd name="T9" fmla="*/ 27 h 210"/>
                              <a:gd name="T10" fmla="*/ 67 w 116"/>
                              <a:gd name="T11" fmla="*/ 24 h 210"/>
                              <a:gd name="T12" fmla="*/ 52 w 116"/>
                              <a:gd name="T13" fmla="*/ 21 h 210"/>
                              <a:gd name="T14" fmla="*/ 43 w 116"/>
                              <a:gd name="T15" fmla="*/ 27 h 210"/>
                              <a:gd name="T16" fmla="*/ 35 w 116"/>
                              <a:gd name="T17" fmla="*/ 38 h 210"/>
                              <a:gd name="T18" fmla="*/ 32 w 116"/>
                              <a:gd name="T19" fmla="*/ 56 h 210"/>
                              <a:gd name="T20" fmla="*/ 41 w 116"/>
                              <a:gd name="T21" fmla="*/ 67 h 210"/>
                              <a:gd name="T22" fmla="*/ 46 w 116"/>
                              <a:gd name="T23" fmla="*/ 76 h 210"/>
                              <a:gd name="T24" fmla="*/ 61 w 116"/>
                              <a:gd name="T25" fmla="*/ 85 h 210"/>
                              <a:gd name="T26" fmla="*/ 93 w 116"/>
                              <a:gd name="T27" fmla="*/ 111 h 210"/>
                              <a:gd name="T28" fmla="*/ 105 w 116"/>
                              <a:gd name="T29" fmla="*/ 126 h 210"/>
                              <a:gd name="T30" fmla="*/ 113 w 116"/>
                              <a:gd name="T31" fmla="*/ 143 h 210"/>
                              <a:gd name="T32" fmla="*/ 116 w 116"/>
                              <a:gd name="T33" fmla="*/ 170 h 210"/>
                              <a:gd name="T34" fmla="*/ 107 w 116"/>
                              <a:gd name="T35" fmla="*/ 187 h 210"/>
                              <a:gd name="T36" fmla="*/ 81 w 116"/>
                              <a:gd name="T37" fmla="*/ 208 h 210"/>
                              <a:gd name="T38" fmla="*/ 46 w 116"/>
                              <a:gd name="T39" fmla="*/ 210 h 210"/>
                              <a:gd name="T40" fmla="*/ 26 w 116"/>
                              <a:gd name="T41" fmla="*/ 202 h 210"/>
                              <a:gd name="T42" fmla="*/ 11 w 116"/>
                              <a:gd name="T43" fmla="*/ 190 h 210"/>
                              <a:gd name="T44" fmla="*/ 0 w 116"/>
                              <a:gd name="T45" fmla="*/ 170 h 210"/>
                              <a:gd name="T46" fmla="*/ 23 w 116"/>
                              <a:gd name="T47" fmla="*/ 170 h 210"/>
                              <a:gd name="T48" fmla="*/ 38 w 116"/>
                              <a:gd name="T49" fmla="*/ 184 h 210"/>
                              <a:gd name="T50" fmla="*/ 67 w 116"/>
                              <a:gd name="T51" fmla="*/ 190 h 210"/>
                              <a:gd name="T52" fmla="*/ 81 w 116"/>
                              <a:gd name="T53" fmla="*/ 184 h 210"/>
                              <a:gd name="T54" fmla="*/ 93 w 116"/>
                              <a:gd name="T55" fmla="*/ 167 h 210"/>
                              <a:gd name="T56" fmla="*/ 90 w 116"/>
                              <a:gd name="T57" fmla="*/ 143 h 210"/>
                              <a:gd name="T58" fmla="*/ 81 w 116"/>
                              <a:gd name="T59" fmla="*/ 132 h 210"/>
                              <a:gd name="T60" fmla="*/ 41 w 116"/>
                              <a:gd name="T61" fmla="*/ 97 h 210"/>
                              <a:gd name="T62" fmla="*/ 26 w 116"/>
                              <a:gd name="T63" fmla="*/ 85 h 210"/>
                              <a:gd name="T64" fmla="*/ 17 w 116"/>
                              <a:gd name="T65" fmla="*/ 73 h 210"/>
                              <a:gd name="T66" fmla="*/ 11 w 116"/>
                              <a:gd name="T67" fmla="*/ 38 h 210"/>
                              <a:gd name="T68" fmla="*/ 17 w 116"/>
                              <a:gd name="T69" fmla="*/ 24 h 210"/>
                              <a:gd name="T70" fmla="*/ 35 w 116"/>
                              <a:gd name="T71" fmla="*/ 6 h 210"/>
                              <a:gd name="T72" fmla="*/ 46 w 116"/>
                              <a:gd name="T73" fmla="*/ 3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6" h="210">
                                <a:moveTo>
                                  <a:pt x="52" y="0"/>
                                </a:moveTo>
                                <a:lnTo>
                                  <a:pt x="61" y="0"/>
                                </a:lnTo>
                                <a:lnTo>
                                  <a:pt x="75" y="3"/>
                                </a:lnTo>
                                <a:lnTo>
                                  <a:pt x="93" y="12"/>
                                </a:lnTo>
                                <a:lnTo>
                                  <a:pt x="105" y="24"/>
                                </a:lnTo>
                                <a:lnTo>
                                  <a:pt x="110" y="32"/>
                                </a:lnTo>
                                <a:lnTo>
                                  <a:pt x="96" y="47"/>
                                </a:lnTo>
                                <a:lnTo>
                                  <a:pt x="90" y="38"/>
                                </a:lnTo>
                                <a:lnTo>
                                  <a:pt x="81" y="30"/>
                                </a:lnTo>
                                <a:lnTo>
                                  <a:pt x="75" y="27"/>
                                </a:lnTo>
                                <a:lnTo>
                                  <a:pt x="73" y="24"/>
                                </a:lnTo>
                                <a:lnTo>
                                  <a:pt x="67" y="24"/>
                                </a:lnTo>
                                <a:lnTo>
                                  <a:pt x="64" y="21"/>
                                </a:lnTo>
                                <a:lnTo>
                                  <a:pt x="52" y="21"/>
                                </a:lnTo>
                                <a:lnTo>
                                  <a:pt x="49" y="24"/>
                                </a:lnTo>
                                <a:lnTo>
                                  <a:pt x="43" y="27"/>
                                </a:lnTo>
                                <a:lnTo>
                                  <a:pt x="38" y="32"/>
                                </a:lnTo>
                                <a:lnTo>
                                  <a:pt x="35" y="38"/>
                                </a:lnTo>
                                <a:lnTo>
                                  <a:pt x="32" y="41"/>
                                </a:lnTo>
                                <a:lnTo>
                                  <a:pt x="32" y="56"/>
                                </a:lnTo>
                                <a:lnTo>
                                  <a:pt x="35" y="59"/>
                                </a:lnTo>
                                <a:lnTo>
                                  <a:pt x="41" y="67"/>
                                </a:lnTo>
                                <a:lnTo>
                                  <a:pt x="43" y="73"/>
                                </a:lnTo>
                                <a:lnTo>
                                  <a:pt x="46" y="76"/>
                                </a:lnTo>
                                <a:lnTo>
                                  <a:pt x="52" y="79"/>
                                </a:lnTo>
                                <a:lnTo>
                                  <a:pt x="61" y="85"/>
                                </a:lnTo>
                                <a:lnTo>
                                  <a:pt x="70" y="94"/>
                                </a:lnTo>
                                <a:lnTo>
                                  <a:pt x="93" y="111"/>
                                </a:lnTo>
                                <a:lnTo>
                                  <a:pt x="99" y="120"/>
                                </a:lnTo>
                                <a:lnTo>
                                  <a:pt x="105" y="126"/>
                                </a:lnTo>
                                <a:lnTo>
                                  <a:pt x="110" y="135"/>
                                </a:lnTo>
                                <a:lnTo>
                                  <a:pt x="113" y="143"/>
                                </a:lnTo>
                                <a:lnTo>
                                  <a:pt x="116" y="149"/>
                                </a:lnTo>
                                <a:lnTo>
                                  <a:pt x="116" y="170"/>
                                </a:lnTo>
                                <a:lnTo>
                                  <a:pt x="113" y="178"/>
                                </a:lnTo>
                                <a:lnTo>
                                  <a:pt x="107" y="187"/>
                                </a:lnTo>
                                <a:lnTo>
                                  <a:pt x="99" y="196"/>
                                </a:lnTo>
                                <a:lnTo>
                                  <a:pt x="81" y="208"/>
                                </a:lnTo>
                                <a:lnTo>
                                  <a:pt x="70" y="210"/>
                                </a:lnTo>
                                <a:lnTo>
                                  <a:pt x="46" y="210"/>
                                </a:lnTo>
                                <a:lnTo>
                                  <a:pt x="35" y="208"/>
                                </a:lnTo>
                                <a:lnTo>
                                  <a:pt x="26" y="202"/>
                                </a:lnTo>
                                <a:lnTo>
                                  <a:pt x="20" y="196"/>
                                </a:lnTo>
                                <a:lnTo>
                                  <a:pt x="11" y="190"/>
                                </a:lnTo>
                                <a:lnTo>
                                  <a:pt x="6" y="181"/>
                                </a:lnTo>
                                <a:lnTo>
                                  <a:pt x="0" y="170"/>
                                </a:lnTo>
                                <a:lnTo>
                                  <a:pt x="14" y="158"/>
                                </a:lnTo>
                                <a:lnTo>
                                  <a:pt x="23" y="170"/>
                                </a:lnTo>
                                <a:lnTo>
                                  <a:pt x="29" y="178"/>
                                </a:lnTo>
                                <a:lnTo>
                                  <a:pt x="38" y="184"/>
                                </a:lnTo>
                                <a:lnTo>
                                  <a:pt x="49" y="190"/>
                                </a:lnTo>
                                <a:lnTo>
                                  <a:pt x="67" y="190"/>
                                </a:lnTo>
                                <a:lnTo>
                                  <a:pt x="75" y="187"/>
                                </a:lnTo>
                                <a:lnTo>
                                  <a:pt x="81" y="184"/>
                                </a:lnTo>
                                <a:lnTo>
                                  <a:pt x="90" y="175"/>
                                </a:lnTo>
                                <a:lnTo>
                                  <a:pt x="93" y="167"/>
                                </a:lnTo>
                                <a:lnTo>
                                  <a:pt x="93" y="152"/>
                                </a:lnTo>
                                <a:lnTo>
                                  <a:pt x="90" y="143"/>
                                </a:lnTo>
                                <a:lnTo>
                                  <a:pt x="87" y="137"/>
                                </a:lnTo>
                                <a:lnTo>
                                  <a:pt x="81" y="132"/>
                                </a:lnTo>
                                <a:lnTo>
                                  <a:pt x="75" y="123"/>
                                </a:lnTo>
                                <a:lnTo>
                                  <a:pt x="41" y="97"/>
                                </a:lnTo>
                                <a:lnTo>
                                  <a:pt x="32" y="91"/>
                                </a:lnTo>
                                <a:lnTo>
                                  <a:pt x="26" y="85"/>
                                </a:lnTo>
                                <a:lnTo>
                                  <a:pt x="23" y="79"/>
                                </a:lnTo>
                                <a:lnTo>
                                  <a:pt x="17" y="73"/>
                                </a:lnTo>
                                <a:lnTo>
                                  <a:pt x="11" y="56"/>
                                </a:lnTo>
                                <a:lnTo>
                                  <a:pt x="11" y="38"/>
                                </a:lnTo>
                                <a:lnTo>
                                  <a:pt x="14" y="32"/>
                                </a:lnTo>
                                <a:lnTo>
                                  <a:pt x="17" y="24"/>
                                </a:lnTo>
                                <a:lnTo>
                                  <a:pt x="23" y="15"/>
                                </a:lnTo>
                                <a:lnTo>
                                  <a:pt x="35" y="6"/>
                                </a:lnTo>
                                <a:lnTo>
                                  <a:pt x="41" y="3"/>
                                </a:lnTo>
                                <a:lnTo>
                                  <a:pt x="46" y="3"/>
                                </a:lnTo>
                                <a:lnTo>
                                  <a:pt x="52"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1967846" y="386629"/>
                            <a:ext cx="64270" cy="66317"/>
                          </a:xfrm>
                          <a:custGeom>
                            <a:avLst/>
                            <a:gdLst>
                              <a:gd name="T0" fmla="*/ 96 w 192"/>
                              <a:gd name="T1" fmla="*/ 41 h 199"/>
                              <a:gd name="T2" fmla="*/ 61 w 192"/>
                              <a:gd name="T3" fmla="*/ 114 h 199"/>
                              <a:gd name="T4" fmla="*/ 128 w 192"/>
                              <a:gd name="T5" fmla="*/ 114 h 199"/>
                              <a:gd name="T6" fmla="*/ 96 w 192"/>
                              <a:gd name="T7" fmla="*/ 41 h 199"/>
                              <a:gd name="T8" fmla="*/ 93 w 192"/>
                              <a:gd name="T9" fmla="*/ 0 h 199"/>
                              <a:gd name="T10" fmla="*/ 99 w 192"/>
                              <a:gd name="T11" fmla="*/ 0 h 199"/>
                              <a:gd name="T12" fmla="*/ 192 w 192"/>
                              <a:gd name="T13" fmla="*/ 199 h 199"/>
                              <a:gd name="T14" fmla="*/ 168 w 192"/>
                              <a:gd name="T15" fmla="*/ 199 h 199"/>
                              <a:gd name="T16" fmla="*/ 136 w 192"/>
                              <a:gd name="T17" fmla="*/ 134 h 199"/>
                              <a:gd name="T18" fmla="*/ 52 w 192"/>
                              <a:gd name="T19" fmla="*/ 134 h 199"/>
                              <a:gd name="T20" fmla="*/ 20 w 192"/>
                              <a:gd name="T21" fmla="*/ 199 h 199"/>
                              <a:gd name="T22" fmla="*/ 0 w 192"/>
                              <a:gd name="T23" fmla="*/ 199 h 199"/>
                              <a:gd name="T24" fmla="*/ 93 w 192"/>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2" h="199">
                                <a:moveTo>
                                  <a:pt x="96" y="41"/>
                                </a:moveTo>
                                <a:lnTo>
                                  <a:pt x="61" y="114"/>
                                </a:lnTo>
                                <a:lnTo>
                                  <a:pt x="128" y="114"/>
                                </a:lnTo>
                                <a:lnTo>
                                  <a:pt x="96" y="41"/>
                                </a:lnTo>
                                <a:close/>
                                <a:moveTo>
                                  <a:pt x="93" y="0"/>
                                </a:moveTo>
                                <a:lnTo>
                                  <a:pt x="99" y="0"/>
                                </a:lnTo>
                                <a:lnTo>
                                  <a:pt x="192" y="199"/>
                                </a:lnTo>
                                <a:lnTo>
                                  <a:pt x="168" y="199"/>
                                </a:lnTo>
                                <a:lnTo>
                                  <a:pt x="136" y="134"/>
                                </a:lnTo>
                                <a:lnTo>
                                  <a:pt x="52" y="134"/>
                                </a:lnTo>
                                <a:lnTo>
                                  <a:pt x="20" y="199"/>
                                </a:lnTo>
                                <a:lnTo>
                                  <a:pt x="0" y="199"/>
                                </a:lnTo>
                                <a:lnTo>
                                  <a:pt x="93"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8" name="Freeform 29"/>
                        <wps:cNvSpPr>
                          <a:spLocks/>
                        </wps:cNvSpPr>
                        <wps:spPr bwMode="auto">
                          <a:xfrm>
                            <a:off x="2061269" y="386629"/>
                            <a:ext cx="33129" cy="66317"/>
                          </a:xfrm>
                          <a:custGeom>
                            <a:avLst/>
                            <a:gdLst>
                              <a:gd name="T0" fmla="*/ 0 w 99"/>
                              <a:gd name="T1" fmla="*/ 0 h 199"/>
                              <a:gd name="T2" fmla="*/ 99 w 99"/>
                              <a:gd name="T3" fmla="*/ 0 h 199"/>
                              <a:gd name="T4" fmla="*/ 99 w 99"/>
                              <a:gd name="T5" fmla="*/ 21 h 199"/>
                              <a:gd name="T6" fmla="*/ 17 w 99"/>
                              <a:gd name="T7" fmla="*/ 21 h 199"/>
                              <a:gd name="T8" fmla="*/ 17 w 99"/>
                              <a:gd name="T9" fmla="*/ 82 h 199"/>
                              <a:gd name="T10" fmla="*/ 99 w 99"/>
                              <a:gd name="T11" fmla="*/ 82 h 199"/>
                              <a:gd name="T12" fmla="*/ 99 w 99"/>
                              <a:gd name="T13" fmla="*/ 102 h 199"/>
                              <a:gd name="T14" fmla="*/ 17 w 99"/>
                              <a:gd name="T15" fmla="*/ 102 h 199"/>
                              <a:gd name="T16" fmla="*/ 17 w 99"/>
                              <a:gd name="T17" fmla="*/ 199 h 199"/>
                              <a:gd name="T18" fmla="*/ 0 w 99"/>
                              <a:gd name="T19" fmla="*/ 199 h 199"/>
                              <a:gd name="T20" fmla="*/ 0 w 99"/>
                              <a:gd name="T21"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 h="199">
                                <a:moveTo>
                                  <a:pt x="0" y="0"/>
                                </a:moveTo>
                                <a:lnTo>
                                  <a:pt x="99" y="0"/>
                                </a:lnTo>
                                <a:lnTo>
                                  <a:pt x="99" y="21"/>
                                </a:lnTo>
                                <a:lnTo>
                                  <a:pt x="17" y="21"/>
                                </a:lnTo>
                                <a:lnTo>
                                  <a:pt x="17" y="82"/>
                                </a:lnTo>
                                <a:lnTo>
                                  <a:pt x="99" y="82"/>
                                </a:lnTo>
                                <a:lnTo>
                                  <a:pt x="99" y="102"/>
                                </a:lnTo>
                                <a:lnTo>
                                  <a:pt x="17" y="102"/>
                                </a:lnTo>
                                <a:lnTo>
                                  <a:pt x="17"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29" name="Freeform 30"/>
                        <wps:cNvSpPr>
                          <a:spLocks/>
                        </wps:cNvSpPr>
                        <wps:spPr bwMode="auto">
                          <a:xfrm>
                            <a:off x="2125539" y="386629"/>
                            <a:ext cx="37104" cy="66317"/>
                          </a:xfrm>
                          <a:custGeom>
                            <a:avLst/>
                            <a:gdLst>
                              <a:gd name="T0" fmla="*/ 0 w 113"/>
                              <a:gd name="T1" fmla="*/ 0 h 199"/>
                              <a:gd name="T2" fmla="*/ 113 w 113"/>
                              <a:gd name="T3" fmla="*/ 0 h 199"/>
                              <a:gd name="T4" fmla="*/ 113 w 113"/>
                              <a:gd name="T5" fmla="*/ 21 h 199"/>
                              <a:gd name="T6" fmla="*/ 20 w 113"/>
                              <a:gd name="T7" fmla="*/ 21 h 199"/>
                              <a:gd name="T8" fmla="*/ 20 w 113"/>
                              <a:gd name="T9" fmla="*/ 82 h 199"/>
                              <a:gd name="T10" fmla="*/ 113 w 113"/>
                              <a:gd name="T11" fmla="*/ 82 h 199"/>
                              <a:gd name="T12" fmla="*/ 113 w 113"/>
                              <a:gd name="T13" fmla="*/ 102 h 199"/>
                              <a:gd name="T14" fmla="*/ 20 w 113"/>
                              <a:gd name="T15" fmla="*/ 102 h 199"/>
                              <a:gd name="T16" fmla="*/ 20 w 113"/>
                              <a:gd name="T17" fmla="*/ 181 h 199"/>
                              <a:gd name="T18" fmla="*/ 113 w 113"/>
                              <a:gd name="T19" fmla="*/ 181 h 199"/>
                              <a:gd name="T20" fmla="*/ 113 w 113"/>
                              <a:gd name="T21" fmla="*/ 199 h 199"/>
                              <a:gd name="T22" fmla="*/ 0 w 113"/>
                              <a:gd name="T23" fmla="*/ 199 h 199"/>
                              <a:gd name="T24" fmla="*/ 0 w 113"/>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 h="199">
                                <a:moveTo>
                                  <a:pt x="0" y="0"/>
                                </a:moveTo>
                                <a:lnTo>
                                  <a:pt x="113" y="0"/>
                                </a:lnTo>
                                <a:lnTo>
                                  <a:pt x="113" y="21"/>
                                </a:lnTo>
                                <a:lnTo>
                                  <a:pt x="20" y="21"/>
                                </a:lnTo>
                                <a:lnTo>
                                  <a:pt x="20" y="82"/>
                                </a:lnTo>
                                <a:lnTo>
                                  <a:pt x="113" y="82"/>
                                </a:lnTo>
                                <a:lnTo>
                                  <a:pt x="113" y="102"/>
                                </a:lnTo>
                                <a:lnTo>
                                  <a:pt x="20" y="102"/>
                                </a:lnTo>
                                <a:lnTo>
                                  <a:pt x="20" y="181"/>
                                </a:lnTo>
                                <a:lnTo>
                                  <a:pt x="113" y="181"/>
                                </a:lnTo>
                                <a:lnTo>
                                  <a:pt x="113"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0" name="Freeform 31"/>
                        <wps:cNvSpPr>
                          <a:spLocks/>
                        </wps:cNvSpPr>
                        <wps:spPr bwMode="auto">
                          <a:xfrm>
                            <a:off x="2187158" y="386629"/>
                            <a:ext cx="36442" cy="66317"/>
                          </a:xfrm>
                          <a:custGeom>
                            <a:avLst/>
                            <a:gdLst>
                              <a:gd name="T0" fmla="*/ 0 w 108"/>
                              <a:gd name="T1" fmla="*/ 0 h 199"/>
                              <a:gd name="T2" fmla="*/ 108 w 108"/>
                              <a:gd name="T3" fmla="*/ 0 h 199"/>
                              <a:gd name="T4" fmla="*/ 108 w 108"/>
                              <a:gd name="T5" fmla="*/ 21 h 199"/>
                              <a:gd name="T6" fmla="*/ 64 w 108"/>
                              <a:gd name="T7" fmla="*/ 21 h 199"/>
                              <a:gd name="T8" fmla="*/ 64 w 108"/>
                              <a:gd name="T9" fmla="*/ 199 h 199"/>
                              <a:gd name="T10" fmla="*/ 44 w 108"/>
                              <a:gd name="T11" fmla="*/ 199 h 199"/>
                              <a:gd name="T12" fmla="*/ 44 w 108"/>
                              <a:gd name="T13" fmla="*/ 21 h 199"/>
                              <a:gd name="T14" fmla="*/ 0 w 108"/>
                              <a:gd name="T15" fmla="*/ 21 h 199"/>
                              <a:gd name="T16" fmla="*/ 0 w 108"/>
                              <a:gd name="T1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 h="199">
                                <a:moveTo>
                                  <a:pt x="0" y="0"/>
                                </a:moveTo>
                                <a:lnTo>
                                  <a:pt x="108" y="0"/>
                                </a:lnTo>
                                <a:lnTo>
                                  <a:pt x="108" y="21"/>
                                </a:lnTo>
                                <a:lnTo>
                                  <a:pt x="64" y="21"/>
                                </a:lnTo>
                                <a:lnTo>
                                  <a:pt x="64" y="199"/>
                                </a:lnTo>
                                <a:lnTo>
                                  <a:pt x="44" y="199"/>
                                </a:lnTo>
                                <a:lnTo>
                                  <a:pt x="44" y="21"/>
                                </a:lnTo>
                                <a:lnTo>
                                  <a:pt x="0" y="21"/>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1" name="Freeform 32"/>
                        <wps:cNvSpPr>
                          <a:spLocks/>
                        </wps:cNvSpPr>
                        <wps:spPr bwMode="auto">
                          <a:xfrm>
                            <a:off x="2244802" y="386629"/>
                            <a:ext cx="49031" cy="66317"/>
                          </a:xfrm>
                          <a:custGeom>
                            <a:avLst/>
                            <a:gdLst>
                              <a:gd name="T0" fmla="*/ 0 w 148"/>
                              <a:gd name="T1" fmla="*/ 0 h 199"/>
                              <a:gd name="T2" fmla="*/ 23 w 148"/>
                              <a:gd name="T3" fmla="*/ 0 h 199"/>
                              <a:gd name="T4" fmla="*/ 75 w 148"/>
                              <a:gd name="T5" fmla="*/ 82 h 199"/>
                              <a:gd name="T6" fmla="*/ 125 w 148"/>
                              <a:gd name="T7" fmla="*/ 0 h 199"/>
                              <a:gd name="T8" fmla="*/ 148 w 148"/>
                              <a:gd name="T9" fmla="*/ 0 h 199"/>
                              <a:gd name="T10" fmla="*/ 84 w 148"/>
                              <a:gd name="T11" fmla="*/ 105 h 199"/>
                              <a:gd name="T12" fmla="*/ 84 w 148"/>
                              <a:gd name="T13" fmla="*/ 199 h 199"/>
                              <a:gd name="T14" fmla="*/ 64 w 148"/>
                              <a:gd name="T15" fmla="*/ 199 h 199"/>
                              <a:gd name="T16" fmla="*/ 64 w 148"/>
                              <a:gd name="T17" fmla="*/ 105 h 199"/>
                              <a:gd name="T18" fmla="*/ 0 w 148"/>
                              <a:gd name="T19"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8" h="199">
                                <a:moveTo>
                                  <a:pt x="0" y="0"/>
                                </a:moveTo>
                                <a:lnTo>
                                  <a:pt x="23" y="0"/>
                                </a:lnTo>
                                <a:lnTo>
                                  <a:pt x="75" y="82"/>
                                </a:lnTo>
                                <a:lnTo>
                                  <a:pt x="125" y="0"/>
                                </a:lnTo>
                                <a:lnTo>
                                  <a:pt x="148" y="0"/>
                                </a:lnTo>
                                <a:lnTo>
                                  <a:pt x="84" y="105"/>
                                </a:lnTo>
                                <a:lnTo>
                                  <a:pt x="84" y="199"/>
                                </a:lnTo>
                                <a:lnTo>
                                  <a:pt x="64" y="199"/>
                                </a:lnTo>
                                <a:lnTo>
                                  <a:pt x="64" y="105"/>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2" name="Freeform 33"/>
                        <wps:cNvSpPr>
                          <a:spLocks/>
                        </wps:cNvSpPr>
                        <wps:spPr bwMode="auto">
                          <a:xfrm>
                            <a:off x="2372679" y="405198"/>
                            <a:ext cx="27166" cy="28516"/>
                          </a:xfrm>
                          <a:custGeom>
                            <a:avLst/>
                            <a:gdLst>
                              <a:gd name="T0" fmla="*/ 32 w 81"/>
                              <a:gd name="T1" fmla="*/ 0 h 84"/>
                              <a:gd name="T2" fmla="*/ 49 w 81"/>
                              <a:gd name="T3" fmla="*/ 0 h 84"/>
                              <a:gd name="T4" fmla="*/ 55 w 81"/>
                              <a:gd name="T5" fmla="*/ 3 h 84"/>
                              <a:gd name="T6" fmla="*/ 64 w 81"/>
                              <a:gd name="T7" fmla="*/ 8 h 84"/>
                              <a:gd name="T8" fmla="*/ 75 w 81"/>
                              <a:gd name="T9" fmla="*/ 20 h 84"/>
                              <a:gd name="T10" fmla="*/ 78 w 81"/>
                              <a:gd name="T11" fmla="*/ 26 h 84"/>
                              <a:gd name="T12" fmla="*/ 81 w 81"/>
                              <a:gd name="T13" fmla="*/ 35 h 84"/>
                              <a:gd name="T14" fmla="*/ 81 w 81"/>
                              <a:gd name="T15" fmla="*/ 55 h 84"/>
                              <a:gd name="T16" fmla="*/ 70 w 81"/>
                              <a:gd name="T17" fmla="*/ 73 h 84"/>
                              <a:gd name="T18" fmla="*/ 52 w 81"/>
                              <a:gd name="T19" fmla="*/ 84 h 84"/>
                              <a:gd name="T20" fmla="*/ 29 w 81"/>
                              <a:gd name="T21" fmla="*/ 84 h 84"/>
                              <a:gd name="T22" fmla="*/ 11 w 81"/>
                              <a:gd name="T23" fmla="*/ 73 h 84"/>
                              <a:gd name="T24" fmla="*/ 0 w 81"/>
                              <a:gd name="T25" fmla="*/ 55 h 84"/>
                              <a:gd name="T26" fmla="*/ 0 w 81"/>
                              <a:gd name="T27" fmla="*/ 35 h 84"/>
                              <a:gd name="T28" fmla="*/ 3 w 81"/>
                              <a:gd name="T29" fmla="*/ 26 h 84"/>
                              <a:gd name="T30" fmla="*/ 6 w 81"/>
                              <a:gd name="T31" fmla="*/ 20 h 84"/>
                              <a:gd name="T32" fmla="*/ 17 w 81"/>
                              <a:gd name="T33" fmla="*/ 8 h 84"/>
                              <a:gd name="T34" fmla="*/ 26 w 81"/>
                              <a:gd name="T35" fmla="*/ 3 h 84"/>
                              <a:gd name="T36" fmla="*/ 32 w 81"/>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 h="84">
                                <a:moveTo>
                                  <a:pt x="32" y="0"/>
                                </a:moveTo>
                                <a:lnTo>
                                  <a:pt x="49" y="0"/>
                                </a:lnTo>
                                <a:lnTo>
                                  <a:pt x="55" y="3"/>
                                </a:lnTo>
                                <a:lnTo>
                                  <a:pt x="64" y="8"/>
                                </a:lnTo>
                                <a:lnTo>
                                  <a:pt x="75" y="20"/>
                                </a:lnTo>
                                <a:lnTo>
                                  <a:pt x="78" y="26"/>
                                </a:lnTo>
                                <a:lnTo>
                                  <a:pt x="81" y="35"/>
                                </a:lnTo>
                                <a:lnTo>
                                  <a:pt x="81" y="55"/>
                                </a:lnTo>
                                <a:lnTo>
                                  <a:pt x="70" y="73"/>
                                </a:lnTo>
                                <a:lnTo>
                                  <a:pt x="52" y="84"/>
                                </a:lnTo>
                                <a:lnTo>
                                  <a:pt x="29" y="84"/>
                                </a:lnTo>
                                <a:lnTo>
                                  <a:pt x="11" y="73"/>
                                </a:lnTo>
                                <a:lnTo>
                                  <a:pt x="0" y="55"/>
                                </a:lnTo>
                                <a:lnTo>
                                  <a:pt x="0" y="35"/>
                                </a:lnTo>
                                <a:lnTo>
                                  <a:pt x="3" y="26"/>
                                </a:lnTo>
                                <a:lnTo>
                                  <a:pt x="6" y="20"/>
                                </a:lnTo>
                                <a:lnTo>
                                  <a:pt x="17" y="8"/>
                                </a:lnTo>
                                <a:lnTo>
                                  <a:pt x="26" y="3"/>
                                </a:lnTo>
                                <a:lnTo>
                                  <a:pt x="32"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33" name="Freeform 34"/>
                        <wps:cNvSpPr>
                          <a:spLocks/>
                        </wps:cNvSpPr>
                        <wps:spPr bwMode="auto">
                          <a:xfrm>
                            <a:off x="2483329" y="386629"/>
                            <a:ext cx="46380" cy="66317"/>
                          </a:xfrm>
                          <a:custGeom>
                            <a:avLst/>
                            <a:gdLst>
                              <a:gd name="T0" fmla="*/ 0 w 140"/>
                              <a:gd name="T1" fmla="*/ 0 h 199"/>
                              <a:gd name="T2" fmla="*/ 21 w 140"/>
                              <a:gd name="T3" fmla="*/ 0 h 199"/>
                              <a:gd name="T4" fmla="*/ 21 w 140"/>
                              <a:gd name="T5" fmla="*/ 85 h 199"/>
                              <a:gd name="T6" fmla="*/ 123 w 140"/>
                              <a:gd name="T7" fmla="*/ 85 h 199"/>
                              <a:gd name="T8" fmla="*/ 123 w 140"/>
                              <a:gd name="T9" fmla="*/ 0 h 199"/>
                              <a:gd name="T10" fmla="*/ 140 w 140"/>
                              <a:gd name="T11" fmla="*/ 0 h 199"/>
                              <a:gd name="T12" fmla="*/ 140 w 140"/>
                              <a:gd name="T13" fmla="*/ 199 h 199"/>
                              <a:gd name="T14" fmla="*/ 123 w 140"/>
                              <a:gd name="T15" fmla="*/ 199 h 199"/>
                              <a:gd name="T16" fmla="*/ 123 w 140"/>
                              <a:gd name="T17" fmla="*/ 102 h 199"/>
                              <a:gd name="T18" fmla="*/ 21 w 140"/>
                              <a:gd name="T19" fmla="*/ 102 h 199"/>
                              <a:gd name="T20" fmla="*/ 21 w 140"/>
                              <a:gd name="T21" fmla="*/ 199 h 199"/>
                              <a:gd name="T22" fmla="*/ 0 w 140"/>
                              <a:gd name="T23" fmla="*/ 199 h 199"/>
                              <a:gd name="T24" fmla="*/ 0 w 140"/>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99">
                                <a:moveTo>
                                  <a:pt x="0" y="0"/>
                                </a:moveTo>
                                <a:lnTo>
                                  <a:pt x="21" y="0"/>
                                </a:lnTo>
                                <a:lnTo>
                                  <a:pt x="21" y="85"/>
                                </a:lnTo>
                                <a:lnTo>
                                  <a:pt x="123" y="85"/>
                                </a:lnTo>
                                <a:lnTo>
                                  <a:pt x="123" y="0"/>
                                </a:lnTo>
                                <a:lnTo>
                                  <a:pt x="140" y="0"/>
                                </a:lnTo>
                                <a:lnTo>
                                  <a:pt x="140" y="199"/>
                                </a:lnTo>
                                <a:lnTo>
                                  <a:pt x="123" y="199"/>
                                </a:lnTo>
                                <a:lnTo>
                                  <a:pt x="123" y="102"/>
                                </a:lnTo>
                                <a:lnTo>
                                  <a:pt x="21" y="102"/>
                                </a:lnTo>
                                <a:lnTo>
                                  <a:pt x="21"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4" name="Freeform 35"/>
                        <wps:cNvSpPr>
                          <a:spLocks/>
                        </wps:cNvSpPr>
                        <wps:spPr bwMode="auto">
                          <a:xfrm>
                            <a:off x="2564163" y="386629"/>
                            <a:ext cx="37767" cy="66317"/>
                          </a:xfrm>
                          <a:custGeom>
                            <a:avLst/>
                            <a:gdLst>
                              <a:gd name="T0" fmla="*/ 0 w 113"/>
                              <a:gd name="T1" fmla="*/ 0 h 199"/>
                              <a:gd name="T2" fmla="*/ 113 w 113"/>
                              <a:gd name="T3" fmla="*/ 0 h 199"/>
                              <a:gd name="T4" fmla="*/ 113 w 113"/>
                              <a:gd name="T5" fmla="*/ 21 h 199"/>
                              <a:gd name="T6" fmla="*/ 20 w 113"/>
                              <a:gd name="T7" fmla="*/ 21 h 199"/>
                              <a:gd name="T8" fmla="*/ 20 w 113"/>
                              <a:gd name="T9" fmla="*/ 82 h 199"/>
                              <a:gd name="T10" fmla="*/ 113 w 113"/>
                              <a:gd name="T11" fmla="*/ 82 h 199"/>
                              <a:gd name="T12" fmla="*/ 113 w 113"/>
                              <a:gd name="T13" fmla="*/ 102 h 199"/>
                              <a:gd name="T14" fmla="*/ 20 w 113"/>
                              <a:gd name="T15" fmla="*/ 102 h 199"/>
                              <a:gd name="T16" fmla="*/ 20 w 113"/>
                              <a:gd name="T17" fmla="*/ 181 h 199"/>
                              <a:gd name="T18" fmla="*/ 113 w 113"/>
                              <a:gd name="T19" fmla="*/ 181 h 199"/>
                              <a:gd name="T20" fmla="*/ 113 w 113"/>
                              <a:gd name="T21" fmla="*/ 199 h 199"/>
                              <a:gd name="T22" fmla="*/ 0 w 113"/>
                              <a:gd name="T23" fmla="*/ 199 h 199"/>
                              <a:gd name="T24" fmla="*/ 0 w 113"/>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 h="199">
                                <a:moveTo>
                                  <a:pt x="0" y="0"/>
                                </a:moveTo>
                                <a:lnTo>
                                  <a:pt x="113" y="0"/>
                                </a:lnTo>
                                <a:lnTo>
                                  <a:pt x="113" y="21"/>
                                </a:lnTo>
                                <a:lnTo>
                                  <a:pt x="20" y="21"/>
                                </a:lnTo>
                                <a:lnTo>
                                  <a:pt x="20" y="82"/>
                                </a:lnTo>
                                <a:lnTo>
                                  <a:pt x="113" y="82"/>
                                </a:lnTo>
                                <a:lnTo>
                                  <a:pt x="113" y="102"/>
                                </a:lnTo>
                                <a:lnTo>
                                  <a:pt x="20" y="102"/>
                                </a:lnTo>
                                <a:lnTo>
                                  <a:pt x="20" y="181"/>
                                </a:lnTo>
                                <a:lnTo>
                                  <a:pt x="113" y="181"/>
                                </a:lnTo>
                                <a:lnTo>
                                  <a:pt x="113"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5" name="Freeform 36"/>
                        <wps:cNvSpPr>
                          <a:spLocks noEditPoints="1"/>
                        </wps:cNvSpPr>
                        <wps:spPr bwMode="auto">
                          <a:xfrm>
                            <a:off x="2623795" y="386629"/>
                            <a:ext cx="64270" cy="66317"/>
                          </a:xfrm>
                          <a:custGeom>
                            <a:avLst/>
                            <a:gdLst>
                              <a:gd name="T0" fmla="*/ 96 w 192"/>
                              <a:gd name="T1" fmla="*/ 41 h 199"/>
                              <a:gd name="T2" fmla="*/ 61 w 192"/>
                              <a:gd name="T3" fmla="*/ 114 h 199"/>
                              <a:gd name="T4" fmla="*/ 131 w 192"/>
                              <a:gd name="T5" fmla="*/ 114 h 199"/>
                              <a:gd name="T6" fmla="*/ 96 w 192"/>
                              <a:gd name="T7" fmla="*/ 41 h 199"/>
                              <a:gd name="T8" fmla="*/ 93 w 192"/>
                              <a:gd name="T9" fmla="*/ 0 h 199"/>
                              <a:gd name="T10" fmla="*/ 99 w 192"/>
                              <a:gd name="T11" fmla="*/ 0 h 199"/>
                              <a:gd name="T12" fmla="*/ 192 w 192"/>
                              <a:gd name="T13" fmla="*/ 199 h 199"/>
                              <a:gd name="T14" fmla="*/ 169 w 192"/>
                              <a:gd name="T15" fmla="*/ 199 h 199"/>
                              <a:gd name="T16" fmla="*/ 140 w 192"/>
                              <a:gd name="T17" fmla="*/ 134 h 199"/>
                              <a:gd name="T18" fmla="*/ 53 w 192"/>
                              <a:gd name="T19" fmla="*/ 134 h 199"/>
                              <a:gd name="T20" fmla="*/ 21 w 192"/>
                              <a:gd name="T21" fmla="*/ 199 h 199"/>
                              <a:gd name="T22" fmla="*/ 0 w 192"/>
                              <a:gd name="T23" fmla="*/ 199 h 199"/>
                              <a:gd name="T24" fmla="*/ 93 w 192"/>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2" h="199">
                                <a:moveTo>
                                  <a:pt x="96" y="41"/>
                                </a:moveTo>
                                <a:lnTo>
                                  <a:pt x="61" y="114"/>
                                </a:lnTo>
                                <a:lnTo>
                                  <a:pt x="131" y="114"/>
                                </a:lnTo>
                                <a:lnTo>
                                  <a:pt x="96" y="41"/>
                                </a:lnTo>
                                <a:close/>
                                <a:moveTo>
                                  <a:pt x="93" y="0"/>
                                </a:moveTo>
                                <a:lnTo>
                                  <a:pt x="99" y="0"/>
                                </a:lnTo>
                                <a:lnTo>
                                  <a:pt x="192" y="199"/>
                                </a:lnTo>
                                <a:lnTo>
                                  <a:pt x="169" y="199"/>
                                </a:lnTo>
                                <a:lnTo>
                                  <a:pt x="140" y="134"/>
                                </a:lnTo>
                                <a:lnTo>
                                  <a:pt x="53" y="134"/>
                                </a:lnTo>
                                <a:lnTo>
                                  <a:pt x="21" y="199"/>
                                </a:lnTo>
                                <a:lnTo>
                                  <a:pt x="0" y="199"/>
                                </a:lnTo>
                                <a:lnTo>
                                  <a:pt x="93"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6" name="Freeform 37"/>
                        <wps:cNvSpPr>
                          <a:spLocks/>
                        </wps:cNvSpPr>
                        <wps:spPr bwMode="auto">
                          <a:xfrm>
                            <a:off x="2719868" y="386629"/>
                            <a:ext cx="32466" cy="66317"/>
                          </a:xfrm>
                          <a:custGeom>
                            <a:avLst/>
                            <a:gdLst>
                              <a:gd name="T0" fmla="*/ 0 w 96"/>
                              <a:gd name="T1" fmla="*/ 0 h 199"/>
                              <a:gd name="T2" fmla="*/ 18 w 96"/>
                              <a:gd name="T3" fmla="*/ 0 h 199"/>
                              <a:gd name="T4" fmla="*/ 18 w 96"/>
                              <a:gd name="T5" fmla="*/ 181 h 199"/>
                              <a:gd name="T6" fmla="*/ 96 w 96"/>
                              <a:gd name="T7" fmla="*/ 181 h 199"/>
                              <a:gd name="T8" fmla="*/ 96 w 96"/>
                              <a:gd name="T9" fmla="*/ 199 h 199"/>
                              <a:gd name="T10" fmla="*/ 0 w 96"/>
                              <a:gd name="T11" fmla="*/ 199 h 199"/>
                              <a:gd name="T12" fmla="*/ 0 w 96"/>
                              <a:gd name="T13" fmla="*/ 0 h 199"/>
                            </a:gdLst>
                            <a:ahLst/>
                            <a:cxnLst>
                              <a:cxn ang="0">
                                <a:pos x="T0" y="T1"/>
                              </a:cxn>
                              <a:cxn ang="0">
                                <a:pos x="T2" y="T3"/>
                              </a:cxn>
                              <a:cxn ang="0">
                                <a:pos x="T4" y="T5"/>
                              </a:cxn>
                              <a:cxn ang="0">
                                <a:pos x="T6" y="T7"/>
                              </a:cxn>
                              <a:cxn ang="0">
                                <a:pos x="T8" y="T9"/>
                              </a:cxn>
                              <a:cxn ang="0">
                                <a:pos x="T10" y="T11"/>
                              </a:cxn>
                              <a:cxn ang="0">
                                <a:pos x="T12" y="T13"/>
                              </a:cxn>
                            </a:cxnLst>
                            <a:rect l="0" t="0" r="r" b="b"/>
                            <a:pathLst>
                              <a:path w="96" h="199">
                                <a:moveTo>
                                  <a:pt x="0" y="0"/>
                                </a:moveTo>
                                <a:lnTo>
                                  <a:pt x="18" y="0"/>
                                </a:lnTo>
                                <a:lnTo>
                                  <a:pt x="18" y="181"/>
                                </a:lnTo>
                                <a:lnTo>
                                  <a:pt x="96" y="181"/>
                                </a:lnTo>
                                <a:lnTo>
                                  <a:pt x="96"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7" name="Freeform 38"/>
                        <wps:cNvSpPr>
                          <a:spLocks/>
                        </wps:cNvSpPr>
                        <wps:spPr bwMode="auto">
                          <a:xfrm>
                            <a:off x="2774199" y="386629"/>
                            <a:ext cx="37104" cy="66317"/>
                          </a:xfrm>
                          <a:custGeom>
                            <a:avLst/>
                            <a:gdLst>
                              <a:gd name="T0" fmla="*/ 0 w 111"/>
                              <a:gd name="T1" fmla="*/ 0 h 199"/>
                              <a:gd name="T2" fmla="*/ 111 w 111"/>
                              <a:gd name="T3" fmla="*/ 0 h 199"/>
                              <a:gd name="T4" fmla="*/ 111 w 111"/>
                              <a:gd name="T5" fmla="*/ 21 h 199"/>
                              <a:gd name="T6" fmla="*/ 64 w 111"/>
                              <a:gd name="T7" fmla="*/ 21 h 199"/>
                              <a:gd name="T8" fmla="*/ 64 w 111"/>
                              <a:gd name="T9" fmla="*/ 199 h 199"/>
                              <a:gd name="T10" fmla="*/ 44 w 111"/>
                              <a:gd name="T11" fmla="*/ 199 h 199"/>
                              <a:gd name="T12" fmla="*/ 44 w 111"/>
                              <a:gd name="T13" fmla="*/ 21 h 199"/>
                              <a:gd name="T14" fmla="*/ 0 w 111"/>
                              <a:gd name="T15" fmla="*/ 21 h 199"/>
                              <a:gd name="T16" fmla="*/ 0 w 111"/>
                              <a:gd name="T1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99">
                                <a:moveTo>
                                  <a:pt x="0" y="0"/>
                                </a:moveTo>
                                <a:lnTo>
                                  <a:pt x="111" y="0"/>
                                </a:lnTo>
                                <a:lnTo>
                                  <a:pt x="111" y="21"/>
                                </a:lnTo>
                                <a:lnTo>
                                  <a:pt x="64" y="21"/>
                                </a:lnTo>
                                <a:lnTo>
                                  <a:pt x="64" y="199"/>
                                </a:lnTo>
                                <a:lnTo>
                                  <a:pt x="44" y="199"/>
                                </a:lnTo>
                                <a:lnTo>
                                  <a:pt x="44" y="21"/>
                                </a:lnTo>
                                <a:lnTo>
                                  <a:pt x="0" y="21"/>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8" name="Freeform 39"/>
                        <wps:cNvSpPr>
                          <a:spLocks/>
                        </wps:cNvSpPr>
                        <wps:spPr bwMode="auto">
                          <a:xfrm>
                            <a:off x="2837806" y="386629"/>
                            <a:ext cx="46380" cy="66317"/>
                          </a:xfrm>
                          <a:custGeom>
                            <a:avLst/>
                            <a:gdLst>
                              <a:gd name="T0" fmla="*/ 0 w 140"/>
                              <a:gd name="T1" fmla="*/ 0 h 199"/>
                              <a:gd name="T2" fmla="*/ 21 w 140"/>
                              <a:gd name="T3" fmla="*/ 0 h 199"/>
                              <a:gd name="T4" fmla="*/ 21 w 140"/>
                              <a:gd name="T5" fmla="*/ 85 h 199"/>
                              <a:gd name="T6" fmla="*/ 122 w 140"/>
                              <a:gd name="T7" fmla="*/ 85 h 199"/>
                              <a:gd name="T8" fmla="*/ 122 w 140"/>
                              <a:gd name="T9" fmla="*/ 0 h 199"/>
                              <a:gd name="T10" fmla="*/ 140 w 140"/>
                              <a:gd name="T11" fmla="*/ 0 h 199"/>
                              <a:gd name="T12" fmla="*/ 140 w 140"/>
                              <a:gd name="T13" fmla="*/ 199 h 199"/>
                              <a:gd name="T14" fmla="*/ 122 w 140"/>
                              <a:gd name="T15" fmla="*/ 199 h 199"/>
                              <a:gd name="T16" fmla="*/ 122 w 140"/>
                              <a:gd name="T17" fmla="*/ 102 h 199"/>
                              <a:gd name="T18" fmla="*/ 21 w 140"/>
                              <a:gd name="T19" fmla="*/ 102 h 199"/>
                              <a:gd name="T20" fmla="*/ 21 w 140"/>
                              <a:gd name="T21" fmla="*/ 199 h 199"/>
                              <a:gd name="T22" fmla="*/ 0 w 140"/>
                              <a:gd name="T23" fmla="*/ 199 h 199"/>
                              <a:gd name="T24" fmla="*/ 0 w 140"/>
                              <a:gd name="T2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99">
                                <a:moveTo>
                                  <a:pt x="0" y="0"/>
                                </a:moveTo>
                                <a:lnTo>
                                  <a:pt x="21" y="0"/>
                                </a:lnTo>
                                <a:lnTo>
                                  <a:pt x="21" y="85"/>
                                </a:lnTo>
                                <a:lnTo>
                                  <a:pt x="122" y="85"/>
                                </a:lnTo>
                                <a:lnTo>
                                  <a:pt x="122" y="0"/>
                                </a:lnTo>
                                <a:lnTo>
                                  <a:pt x="140" y="0"/>
                                </a:lnTo>
                                <a:lnTo>
                                  <a:pt x="140" y="199"/>
                                </a:lnTo>
                                <a:lnTo>
                                  <a:pt x="122" y="199"/>
                                </a:lnTo>
                                <a:lnTo>
                                  <a:pt x="122" y="102"/>
                                </a:lnTo>
                                <a:lnTo>
                                  <a:pt x="21" y="102"/>
                                </a:lnTo>
                                <a:lnTo>
                                  <a:pt x="21" y="199"/>
                                </a:lnTo>
                                <a:lnTo>
                                  <a:pt x="0" y="19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39" name="Freeform 40"/>
                        <wps:cNvSpPr>
                          <a:spLocks noEditPoints="1"/>
                        </wps:cNvSpPr>
                        <wps:spPr bwMode="auto">
                          <a:xfrm>
                            <a:off x="168294" y="107434"/>
                            <a:ext cx="122576" cy="220173"/>
                          </a:xfrm>
                          <a:custGeom>
                            <a:avLst/>
                            <a:gdLst>
                              <a:gd name="T0" fmla="*/ 61 w 367"/>
                              <a:gd name="T1" fmla="*/ 52 h 659"/>
                              <a:gd name="T2" fmla="*/ 58 w 367"/>
                              <a:gd name="T3" fmla="*/ 55 h 659"/>
                              <a:gd name="T4" fmla="*/ 56 w 367"/>
                              <a:gd name="T5" fmla="*/ 61 h 659"/>
                              <a:gd name="T6" fmla="*/ 56 w 367"/>
                              <a:gd name="T7" fmla="*/ 295 h 659"/>
                              <a:gd name="T8" fmla="*/ 58 w 367"/>
                              <a:gd name="T9" fmla="*/ 300 h 659"/>
                              <a:gd name="T10" fmla="*/ 61 w 367"/>
                              <a:gd name="T11" fmla="*/ 303 h 659"/>
                              <a:gd name="T12" fmla="*/ 186 w 367"/>
                              <a:gd name="T13" fmla="*/ 303 h 659"/>
                              <a:gd name="T14" fmla="*/ 218 w 367"/>
                              <a:gd name="T15" fmla="*/ 300 h 659"/>
                              <a:gd name="T16" fmla="*/ 248 w 367"/>
                              <a:gd name="T17" fmla="*/ 286 h 659"/>
                              <a:gd name="T18" fmla="*/ 274 w 367"/>
                              <a:gd name="T19" fmla="*/ 265 h 659"/>
                              <a:gd name="T20" fmla="*/ 294 w 367"/>
                              <a:gd name="T21" fmla="*/ 239 h 659"/>
                              <a:gd name="T22" fmla="*/ 309 w 367"/>
                              <a:gd name="T23" fmla="*/ 210 h 659"/>
                              <a:gd name="T24" fmla="*/ 312 w 367"/>
                              <a:gd name="T25" fmla="*/ 178 h 659"/>
                              <a:gd name="T26" fmla="*/ 309 w 367"/>
                              <a:gd name="T27" fmla="*/ 146 h 659"/>
                              <a:gd name="T28" fmla="*/ 294 w 367"/>
                              <a:gd name="T29" fmla="*/ 117 h 659"/>
                              <a:gd name="T30" fmla="*/ 274 w 367"/>
                              <a:gd name="T31" fmla="*/ 90 h 659"/>
                              <a:gd name="T32" fmla="*/ 248 w 367"/>
                              <a:gd name="T33" fmla="*/ 70 h 659"/>
                              <a:gd name="T34" fmla="*/ 218 w 367"/>
                              <a:gd name="T35" fmla="*/ 58 h 659"/>
                              <a:gd name="T36" fmla="*/ 186 w 367"/>
                              <a:gd name="T37" fmla="*/ 52 h 659"/>
                              <a:gd name="T38" fmla="*/ 61 w 367"/>
                              <a:gd name="T39" fmla="*/ 52 h 659"/>
                              <a:gd name="T40" fmla="*/ 0 w 367"/>
                              <a:gd name="T41" fmla="*/ 0 h 659"/>
                              <a:gd name="T42" fmla="*/ 186 w 367"/>
                              <a:gd name="T43" fmla="*/ 0 h 659"/>
                              <a:gd name="T44" fmla="*/ 233 w 367"/>
                              <a:gd name="T45" fmla="*/ 6 h 659"/>
                              <a:gd name="T46" fmla="*/ 277 w 367"/>
                              <a:gd name="T47" fmla="*/ 23 h 659"/>
                              <a:gd name="T48" fmla="*/ 314 w 367"/>
                              <a:gd name="T49" fmla="*/ 52 h 659"/>
                              <a:gd name="T50" fmla="*/ 344 w 367"/>
                              <a:gd name="T51" fmla="*/ 90 h 659"/>
                              <a:gd name="T52" fmla="*/ 361 w 367"/>
                              <a:gd name="T53" fmla="*/ 131 h 659"/>
                              <a:gd name="T54" fmla="*/ 367 w 367"/>
                              <a:gd name="T55" fmla="*/ 178 h 659"/>
                              <a:gd name="T56" fmla="*/ 364 w 367"/>
                              <a:gd name="T57" fmla="*/ 216 h 659"/>
                              <a:gd name="T58" fmla="*/ 352 w 367"/>
                              <a:gd name="T59" fmla="*/ 251 h 659"/>
                              <a:gd name="T60" fmla="*/ 332 w 367"/>
                              <a:gd name="T61" fmla="*/ 283 h 659"/>
                              <a:gd name="T62" fmla="*/ 306 w 367"/>
                              <a:gd name="T63" fmla="*/ 312 h 659"/>
                              <a:gd name="T64" fmla="*/ 277 w 367"/>
                              <a:gd name="T65" fmla="*/ 332 h 659"/>
                              <a:gd name="T66" fmla="*/ 242 w 367"/>
                              <a:gd name="T67" fmla="*/ 347 h 659"/>
                              <a:gd name="T68" fmla="*/ 236 w 367"/>
                              <a:gd name="T69" fmla="*/ 350 h 659"/>
                              <a:gd name="T70" fmla="*/ 233 w 367"/>
                              <a:gd name="T71" fmla="*/ 353 h 659"/>
                              <a:gd name="T72" fmla="*/ 233 w 367"/>
                              <a:gd name="T73" fmla="*/ 356 h 659"/>
                              <a:gd name="T74" fmla="*/ 236 w 367"/>
                              <a:gd name="T75" fmla="*/ 362 h 659"/>
                              <a:gd name="T76" fmla="*/ 367 w 367"/>
                              <a:gd name="T77" fmla="*/ 659 h 659"/>
                              <a:gd name="T78" fmla="*/ 309 w 367"/>
                              <a:gd name="T79" fmla="*/ 659 h 659"/>
                              <a:gd name="T80" fmla="*/ 178 w 367"/>
                              <a:gd name="T81" fmla="*/ 365 h 659"/>
                              <a:gd name="T82" fmla="*/ 178 w 367"/>
                              <a:gd name="T83" fmla="*/ 362 h 659"/>
                              <a:gd name="T84" fmla="*/ 175 w 367"/>
                              <a:gd name="T85" fmla="*/ 359 h 659"/>
                              <a:gd name="T86" fmla="*/ 169 w 367"/>
                              <a:gd name="T87" fmla="*/ 356 h 659"/>
                              <a:gd name="T88" fmla="*/ 61 w 367"/>
                              <a:gd name="T89" fmla="*/ 356 h 659"/>
                              <a:gd name="T90" fmla="*/ 58 w 367"/>
                              <a:gd name="T91" fmla="*/ 359 h 659"/>
                              <a:gd name="T92" fmla="*/ 56 w 367"/>
                              <a:gd name="T93" fmla="*/ 365 h 659"/>
                              <a:gd name="T94" fmla="*/ 56 w 367"/>
                              <a:gd name="T95" fmla="*/ 659 h 659"/>
                              <a:gd name="T96" fmla="*/ 0 w 367"/>
                              <a:gd name="T97" fmla="*/ 659 h 659"/>
                              <a:gd name="T98" fmla="*/ 0 w 367"/>
                              <a:gd name="T99"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7" h="659">
                                <a:moveTo>
                                  <a:pt x="61" y="52"/>
                                </a:moveTo>
                                <a:lnTo>
                                  <a:pt x="58" y="55"/>
                                </a:lnTo>
                                <a:lnTo>
                                  <a:pt x="56" y="61"/>
                                </a:lnTo>
                                <a:lnTo>
                                  <a:pt x="56" y="295"/>
                                </a:lnTo>
                                <a:lnTo>
                                  <a:pt x="58" y="300"/>
                                </a:lnTo>
                                <a:lnTo>
                                  <a:pt x="61" y="303"/>
                                </a:lnTo>
                                <a:lnTo>
                                  <a:pt x="186" y="303"/>
                                </a:lnTo>
                                <a:lnTo>
                                  <a:pt x="218" y="300"/>
                                </a:lnTo>
                                <a:lnTo>
                                  <a:pt x="248" y="286"/>
                                </a:lnTo>
                                <a:lnTo>
                                  <a:pt x="274" y="265"/>
                                </a:lnTo>
                                <a:lnTo>
                                  <a:pt x="294" y="239"/>
                                </a:lnTo>
                                <a:lnTo>
                                  <a:pt x="309" y="210"/>
                                </a:lnTo>
                                <a:lnTo>
                                  <a:pt x="312" y="178"/>
                                </a:lnTo>
                                <a:lnTo>
                                  <a:pt x="309" y="146"/>
                                </a:lnTo>
                                <a:lnTo>
                                  <a:pt x="294" y="117"/>
                                </a:lnTo>
                                <a:lnTo>
                                  <a:pt x="274" y="90"/>
                                </a:lnTo>
                                <a:lnTo>
                                  <a:pt x="248" y="70"/>
                                </a:lnTo>
                                <a:lnTo>
                                  <a:pt x="218" y="58"/>
                                </a:lnTo>
                                <a:lnTo>
                                  <a:pt x="186" y="52"/>
                                </a:lnTo>
                                <a:lnTo>
                                  <a:pt x="61" y="52"/>
                                </a:lnTo>
                                <a:close/>
                                <a:moveTo>
                                  <a:pt x="0" y="0"/>
                                </a:moveTo>
                                <a:lnTo>
                                  <a:pt x="186" y="0"/>
                                </a:lnTo>
                                <a:lnTo>
                                  <a:pt x="233" y="6"/>
                                </a:lnTo>
                                <a:lnTo>
                                  <a:pt x="277" y="23"/>
                                </a:lnTo>
                                <a:lnTo>
                                  <a:pt x="314" y="52"/>
                                </a:lnTo>
                                <a:lnTo>
                                  <a:pt x="344" y="90"/>
                                </a:lnTo>
                                <a:lnTo>
                                  <a:pt x="361" y="131"/>
                                </a:lnTo>
                                <a:lnTo>
                                  <a:pt x="367" y="178"/>
                                </a:lnTo>
                                <a:lnTo>
                                  <a:pt x="364" y="216"/>
                                </a:lnTo>
                                <a:lnTo>
                                  <a:pt x="352" y="251"/>
                                </a:lnTo>
                                <a:lnTo>
                                  <a:pt x="332" y="283"/>
                                </a:lnTo>
                                <a:lnTo>
                                  <a:pt x="306" y="312"/>
                                </a:lnTo>
                                <a:lnTo>
                                  <a:pt x="277" y="332"/>
                                </a:lnTo>
                                <a:lnTo>
                                  <a:pt x="242" y="347"/>
                                </a:lnTo>
                                <a:lnTo>
                                  <a:pt x="236" y="350"/>
                                </a:lnTo>
                                <a:lnTo>
                                  <a:pt x="233" y="353"/>
                                </a:lnTo>
                                <a:lnTo>
                                  <a:pt x="233" y="356"/>
                                </a:lnTo>
                                <a:lnTo>
                                  <a:pt x="236" y="362"/>
                                </a:lnTo>
                                <a:lnTo>
                                  <a:pt x="367" y="659"/>
                                </a:lnTo>
                                <a:lnTo>
                                  <a:pt x="309" y="659"/>
                                </a:lnTo>
                                <a:lnTo>
                                  <a:pt x="178" y="365"/>
                                </a:lnTo>
                                <a:lnTo>
                                  <a:pt x="178" y="362"/>
                                </a:lnTo>
                                <a:lnTo>
                                  <a:pt x="175" y="359"/>
                                </a:lnTo>
                                <a:lnTo>
                                  <a:pt x="169" y="356"/>
                                </a:lnTo>
                                <a:lnTo>
                                  <a:pt x="61" y="356"/>
                                </a:lnTo>
                                <a:lnTo>
                                  <a:pt x="58" y="359"/>
                                </a:lnTo>
                                <a:lnTo>
                                  <a:pt x="56" y="365"/>
                                </a:lnTo>
                                <a:lnTo>
                                  <a:pt x="56" y="659"/>
                                </a:lnTo>
                                <a:lnTo>
                                  <a:pt x="0" y="65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0" name="Freeform 41"/>
                        <wps:cNvSpPr>
                          <a:spLocks noEditPoints="1"/>
                        </wps:cNvSpPr>
                        <wps:spPr bwMode="auto">
                          <a:xfrm>
                            <a:off x="164981" y="102128"/>
                            <a:ext cx="131852" cy="230120"/>
                          </a:xfrm>
                          <a:custGeom>
                            <a:avLst/>
                            <a:gdLst>
                              <a:gd name="T0" fmla="*/ 78 w 395"/>
                              <a:gd name="T1" fmla="*/ 304 h 689"/>
                              <a:gd name="T2" fmla="*/ 227 w 395"/>
                              <a:gd name="T3" fmla="*/ 301 h 689"/>
                              <a:gd name="T4" fmla="*/ 276 w 395"/>
                              <a:gd name="T5" fmla="*/ 272 h 689"/>
                              <a:gd name="T6" fmla="*/ 305 w 395"/>
                              <a:gd name="T7" fmla="*/ 222 h 689"/>
                              <a:gd name="T8" fmla="*/ 305 w 395"/>
                              <a:gd name="T9" fmla="*/ 164 h 689"/>
                              <a:gd name="T10" fmla="*/ 276 w 395"/>
                              <a:gd name="T11" fmla="*/ 114 h 689"/>
                              <a:gd name="T12" fmla="*/ 227 w 395"/>
                              <a:gd name="T13" fmla="*/ 85 h 689"/>
                              <a:gd name="T14" fmla="*/ 78 w 395"/>
                              <a:gd name="T15" fmla="*/ 82 h 689"/>
                              <a:gd name="T16" fmla="*/ 197 w 395"/>
                              <a:gd name="T17" fmla="*/ 56 h 689"/>
                              <a:gd name="T18" fmla="*/ 264 w 395"/>
                              <a:gd name="T19" fmla="*/ 73 h 689"/>
                              <a:gd name="T20" fmla="*/ 317 w 395"/>
                              <a:gd name="T21" fmla="*/ 126 h 689"/>
                              <a:gd name="T22" fmla="*/ 334 w 395"/>
                              <a:gd name="T23" fmla="*/ 193 h 689"/>
                              <a:gd name="T24" fmla="*/ 317 w 395"/>
                              <a:gd name="T25" fmla="*/ 260 h 689"/>
                              <a:gd name="T26" fmla="*/ 264 w 395"/>
                              <a:gd name="T27" fmla="*/ 312 h 689"/>
                              <a:gd name="T28" fmla="*/ 197 w 395"/>
                              <a:gd name="T29" fmla="*/ 330 h 689"/>
                              <a:gd name="T30" fmla="*/ 58 w 395"/>
                              <a:gd name="T31" fmla="*/ 324 h 689"/>
                              <a:gd name="T32" fmla="*/ 52 w 395"/>
                              <a:gd name="T33" fmla="*/ 79 h 689"/>
                              <a:gd name="T34" fmla="*/ 69 w 395"/>
                              <a:gd name="T35" fmla="*/ 56 h 689"/>
                              <a:gd name="T36" fmla="*/ 23 w 395"/>
                              <a:gd name="T37" fmla="*/ 663 h 689"/>
                              <a:gd name="T38" fmla="*/ 52 w 395"/>
                              <a:gd name="T39" fmla="*/ 383 h 689"/>
                              <a:gd name="T40" fmla="*/ 75 w 395"/>
                              <a:gd name="T41" fmla="*/ 359 h 689"/>
                              <a:gd name="T42" fmla="*/ 192 w 395"/>
                              <a:gd name="T43" fmla="*/ 362 h 689"/>
                              <a:gd name="T44" fmla="*/ 200 w 395"/>
                              <a:gd name="T45" fmla="*/ 377 h 689"/>
                              <a:gd name="T46" fmla="*/ 357 w 395"/>
                              <a:gd name="T47" fmla="*/ 663 h 689"/>
                              <a:gd name="T48" fmla="*/ 232 w 395"/>
                              <a:gd name="T49" fmla="*/ 377 h 689"/>
                              <a:gd name="T50" fmla="*/ 241 w 395"/>
                              <a:gd name="T51" fmla="*/ 353 h 689"/>
                              <a:gd name="T52" fmla="*/ 279 w 395"/>
                              <a:gd name="T53" fmla="*/ 336 h 689"/>
                              <a:gd name="T54" fmla="*/ 331 w 395"/>
                              <a:gd name="T55" fmla="*/ 292 h 689"/>
                              <a:gd name="T56" fmla="*/ 360 w 395"/>
                              <a:gd name="T57" fmla="*/ 228 h 689"/>
                              <a:gd name="T58" fmla="*/ 357 w 395"/>
                              <a:gd name="T59" fmla="*/ 149 h 689"/>
                              <a:gd name="T60" fmla="*/ 314 w 395"/>
                              <a:gd name="T61" fmla="*/ 76 h 689"/>
                              <a:gd name="T62" fmla="*/ 241 w 395"/>
                              <a:gd name="T63" fmla="*/ 32 h 689"/>
                              <a:gd name="T64" fmla="*/ 23 w 395"/>
                              <a:gd name="T65" fmla="*/ 27 h 689"/>
                              <a:gd name="T66" fmla="*/ 197 w 395"/>
                              <a:gd name="T67" fmla="*/ 0 h 689"/>
                              <a:gd name="T68" fmla="*/ 293 w 395"/>
                              <a:gd name="T69" fmla="*/ 27 h 689"/>
                              <a:gd name="T70" fmla="*/ 366 w 395"/>
                              <a:gd name="T71" fmla="*/ 97 h 689"/>
                              <a:gd name="T72" fmla="*/ 389 w 395"/>
                              <a:gd name="T73" fmla="*/ 193 h 689"/>
                              <a:gd name="T74" fmla="*/ 372 w 395"/>
                              <a:gd name="T75" fmla="*/ 272 h 689"/>
                              <a:gd name="T76" fmla="*/ 325 w 395"/>
                              <a:gd name="T77" fmla="*/ 336 h 689"/>
                              <a:gd name="T78" fmla="*/ 259 w 395"/>
                              <a:gd name="T79" fmla="*/ 374 h 689"/>
                              <a:gd name="T80" fmla="*/ 311 w 395"/>
                              <a:gd name="T81" fmla="*/ 689 h 689"/>
                              <a:gd name="T82" fmla="*/ 78 w 395"/>
                              <a:gd name="T83" fmla="*/ 385 h 689"/>
                              <a:gd name="T84" fmla="*/ 0 w 395"/>
                              <a:gd name="T85" fmla="*/ 68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5" h="689">
                                <a:moveTo>
                                  <a:pt x="78" y="82"/>
                                </a:moveTo>
                                <a:lnTo>
                                  <a:pt x="78" y="304"/>
                                </a:lnTo>
                                <a:lnTo>
                                  <a:pt x="197" y="304"/>
                                </a:lnTo>
                                <a:lnTo>
                                  <a:pt x="227" y="301"/>
                                </a:lnTo>
                                <a:lnTo>
                                  <a:pt x="253" y="289"/>
                                </a:lnTo>
                                <a:lnTo>
                                  <a:pt x="276" y="272"/>
                                </a:lnTo>
                                <a:lnTo>
                                  <a:pt x="293" y="248"/>
                                </a:lnTo>
                                <a:lnTo>
                                  <a:pt x="305" y="222"/>
                                </a:lnTo>
                                <a:lnTo>
                                  <a:pt x="308" y="193"/>
                                </a:lnTo>
                                <a:lnTo>
                                  <a:pt x="305" y="164"/>
                                </a:lnTo>
                                <a:lnTo>
                                  <a:pt x="293" y="137"/>
                                </a:lnTo>
                                <a:lnTo>
                                  <a:pt x="276" y="114"/>
                                </a:lnTo>
                                <a:lnTo>
                                  <a:pt x="253" y="97"/>
                                </a:lnTo>
                                <a:lnTo>
                                  <a:pt x="227" y="85"/>
                                </a:lnTo>
                                <a:lnTo>
                                  <a:pt x="197" y="82"/>
                                </a:lnTo>
                                <a:lnTo>
                                  <a:pt x="78" y="82"/>
                                </a:lnTo>
                                <a:close/>
                                <a:moveTo>
                                  <a:pt x="69" y="56"/>
                                </a:moveTo>
                                <a:lnTo>
                                  <a:pt x="197" y="56"/>
                                </a:lnTo>
                                <a:lnTo>
                                  <a:pt x="232" y="62"/>
                                </a:lnTo>
                                <a:lnTo>
                                  <a:pt x="264" y="73"/>
                                </a:lnTo>
                                <a:lnTo>
                                  <a:pt x="293" y="97"/>
                                </a:lnTo>
                                <a:lnTo>
                                  <a:pt x="317" y="126"/>
                                </a:lnTo>
                                <a:lnTo>
                                  <a:pt x="331" y="158"/>
                                </a:lnTo>
                                <a:lnTo>
                                  <a:pt x="334" y="193"/>
                                </a:lnTo>
                                <a:lnTo>
                                  <a:pt x="331" y="228"/>
                                </a:lnTo>
                                <a:lnTo>
                                  <a:pt x="317" y="260"/>
                                </a:lnTo>
                                <a:lnTo>
                                  <a:pt x="293" y="289"/>
                                </a:lnTo>
                                <a:lnTo>
                                  <a:pt x="264" y="312"/>
                                </a:lnTo>
                                <a:lnTo>
                                  <a:pt x="232" y="324"/>
                                </a:lnTo>
                                <a:lnTo>
                                  <a:pt x="197" y="330"/>
                                </a:lnTo>
                                <a:lnTo>
                                  <a:pt x="69" y="330"/>
                                </a:lnTo>
                                <a:lnTo>
                                  <a:pt x="58" y="324"/>
                                </a:lnTo>
                                <a:lnTo>
                                  <a:pt x="52" y="307"/>
                                </a:lnTo>
                                <a:lnTo>
                                  <a:pt x="52" y="79"/>
                                </a:lnTo>
                                <a:lnTo>
                                  <a:pt x="58" y="62"/>
                                </a:lnTo>
                                <a:lnTo>
                                  <a:pt x="69" y="56"/>
                                </a:lnTo>
                                <a:close/>
                                <a:moveTo>
                                  <a:pt x="23" y="27"/>
                                </a:moveTo>
                                <a:lnTo>
                                  <a:pt x="23" y="663"/>
                                </a:lnTo>
                                <a:lnTo>
                                  <a:pt x="52" y="663"/>
                                </a:lnTo>
                                <a:lnTo>
                                  <a:pt x="52" y="383"/>
                                </a:lnTo>
                                <a:lnTo>
                                  <a:pt x="58" y="365"/>
                                </a:lnTo>
                                <a:lnTo>
                                  <a:pt x="75" y="359"/>
                                </a:lnTo>
                                <a:lnTo>
                                  <a:pt x="183" y="359"/>
                                </a:lnTo>
                                <a:lnTo>
                                  <a:pt x="192" y="362"/>
                                </a:lnTo>
                                <a:lnTo>
                                  <a:pt x="197" y="368"/>
                                </a:lnTo>
                                <a:lnTo>
                                  <a:pt x="200" y="377"/>
                                </a:lnTo>
                                <a:lnTo>
                                  <a:pt x="328" y="663"/>
                                </a:lnTo>
                                <a:lnTo>
                                  <a:pt x="357" y="663"/>
                                </a:lnTo>
                                <a:lnTo>
                                  <a:pt x="235" y="383"/>
                                </a:lnTo>
                                <a:lnTo>
                                  <a:pt x="232" y="377"/>
                                </a:lnTo>
                                <a:lnTo>
                                  <a:pt x="232" y="362"/>
                                </a:lnTo>
                                <a:lnTo>
                                  <a:pt x="241" y="353"/>
                                </a:lnTo>
                                <a:lnTo>
                                  <a:pt x="247" y="350"/>
                                </a:lnTo>
                                <a:lnTo>
                                  <a:pt x="279" y="336"/>
                                </a:lnTo>
                                <a:lnTo>
                                  <a:pt x="308" y="318"/>
                                </a:lnTo>
                                <a:lnTo>
                                  <a:pt x="331" y="292"/>
                                </a:lnTo>
                                <a:lnTo>
                                  <a:pt x="349" y="263"/>
                                </a:lnTo>
                                <a:lnTo>
                                  <a:pt x="360" y="228"/>
                                </a:lnTo>
                                <a:lnTo>
                                  <a:pt x="363" y="193"/>
                                </a:lnTo>
                                <a:lnTo>
                                  <a:pt x="357" y="149"/>
                                </a:lnTo>
                                <a:lnTo>
                                  <a:pt x="343" y="111"/>
                                </a:lnTo>
                                <a:lnTo>
                                  <a:pt x="314" y="76"/>
                                </a:lnTo>
                                <a:lnTo>
                                  <a:pt x="279" y="50"/>
                                </a:lnTo>
                                <a:lnTo>
                                  <a:pt x="241" y="32"/>
                                </a:lnTo>
                                <a:lnTo>
                                  <a:pt x="197" y="27"/>
                                </a:lnTo>
                                <a:lnTo>
                                  <a:pt x="23" y="27"/>
                                </a:lnTo>
                                <a:close/>
                                <a:moveTo>
                                  <a:pt x="0" y="0"/>
                                </a:moveTo>
                                <a:lnTo>
                                  <a:pt x="197" y="0"/>
                                </a:lnTo>
                                <a:lnTo>
                                  <a:pt x="247" y="6"/>
                                </a:lnTo>
                                <a:lnTo>
                                  <a:pt x="293" y="27"/>
                                </a:lnTo>
                                <a:lnTo>
                                  <a:pt x="334" y="59"/>
                                </a:lnTo>
                                <a:lnTo>
                                  <a:pt x="366" y="97"/>
                                </a:lnTo>
                                <a:lnTo>
                                  <a:pt x="384" y="143"/>
                                </a:lnTo>
                                <a:lnTo>
                                  <a:pt x="389" y="193"/>
                                </a:lnTo>
                                <a:lnTo>
                                  <a:pt x="387" y="234"/>
                                </a:lnTo>
                                <a:lnTo>
                                  <a:pt x="372" y="272"/>
                                </a:lnTo>
                                <a:lnTo>
                                  <a:pt x="352" y="307"/>
                                </a:lnTo>
                                <a:lnTo>
                                  <a:pt x="325" y="336"/>
                                </a:lnTo>
                                <a:lnTo>
                                  <a:pt x="293" y="359"/>
                                </a:lnTo>
                                <a:lnTo>
                                  <a:pt x="259" y="374"/>
                                </a:lnTo>
                                <a:lnTo>
                                  <a:pt x="395" y="689"/>
                                </a:lnTo>
                                <a:lnTo>
                                  <a:pt x="311" y="689"/>
                                </a:lnTo>
                                <a:lnTo>
                                  <a:pt x="177" y="385"/>
                                </a:lnTo>
                                <a:lnTo>
                                  <a:pt x="78" y="385"/>
                                </a:lnTo>
                                <a:lnTo>
                                  <a:pt x="78" y="689"/>
                                </a:lnTo>
                                <a:lnTo>
                                  <a:pt x="0" y="689"/>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1" name="Freeform 42"/>
                        <wps:cNvSpPr>
                          <a:spLocks noEditPoints="1"/>
                        </wps:cNvSpPr>
                        <wps:spPr bwMode="auto">
                          <a:xfrm>
                            <a:off x="313398" y="146561"/>
                            <a:ext cx="182208" cy="183035"/>
                          </a:xfrm>
                          <a:custGeom>
                            <a:avLst/>
                            <a:gdLst>
                              <a:gd name="T0" fmla="*/ 273 w 547"/>
                              <a:gd name="T1" fmla="*/ 46 h 548"/>
                              <a:gd name="T2" fmla="*/ 227 w 547"/>
                              <a:gd name="T3" fmla="*/ 49 h 548"/>
                              <a:gd name="T4" fmla="*/ 183 w 547"/>
                              <a:gd name="T5" fmla="*/ 61 h 548"/>
                              <a:gd name="T6" fmla="*/ 145 w 547"/>
                              <a:gd name="T7" fmla="*/ 84 h 548"/>
                              <a:gd name="T8" fmla="*/ 110 w 547"/>
                              <a:gd name="T9" fmla="*/ 113 h 548"/>
                              <a:gd name="T10" fmla="*/ 72 w 547"/>
                              <a:gd name="T11" fmla="*/ 160 h 548"/>
                              <a:gd name="T12" fmla="*/ 52 w 547"/>
                              <a:gd name="T13" fmla="*/ 215 h 548"/>
                              <a:gd name="T14" fmla="*/ 43 w 547"/>
                              <a:gd name="T15" fmla="*/ 274 h 548"/>
                              <a:gd name="T16" fmla="*/ 52 w 547"/>
                              <a:gd name="T17" fmla="*/ 335 h 548"/>
                              <a:gd name="T18" fmla="*/ 72 w 547"/>
                              <a:gd name="T19" fmla="*/ 388 h 548"/>
                              <a:gd name="T20" fmla="*/ 110 w 547"/>
                              <a:gd name="T21" fmla="*/ 437 h 548"/>
                              <a:gd name="T22" fmla="*/ 157 w 547"/>
                              <a:gd name="T23" fmla="*/ 475 h 548"/>
                              <a:gd name="T24" fmla="*/ 212 w 547"/>
                              <a:gd name="T25" fmla="*/ 496 h 548"/>
                              <a:gd name="T26" fmla="*/ 273 w 547"/>
                              <a:gd name="T27" fmla="*/ 504 h 548"/>
                              <a:gd name="T28" fmla="*/ 320 w 547"/>
                              <a:gd name="T29" fmla="*/ 501 h 548"/>
                              <a:gd name="T30" fmla="*/ 360 w 547"/>
                              <a:gd name="T31" fmla="*/ 487 h 548"/>
                              <a:gd name="T32" fmla="*/ 398 w 547"/>
                              <a:gd name="T33" fmla="*/ 466 h 548"/>
                              <a:gd name="T34" fmla="*/ 433 w 547"/>
                              <a:gd name="T35" fmla="*/ 437 h 548"/>
                              <a:gd name="T36" fmla="*/ 462 w 547"/>
                              <a:gd name="T37" fmla="*/ 402 h 548"/>
                              <a:gd name="T38" fmla="*/ 483 w 547"/>
                              <a:gd name="T39" fmla="*/ 364 h 548"/>
                              <a:gd name="T40" fmla="*/ 497 w 547"/>
                              <a:gd name="T41" fmla="*/ 321 h 548"/>
                              <a:gd name="T42" fmla="*/ 500 w 547"/>
                              <a:gd name="T43" fmla="*/ 274 h 548"/>
                              <a:gd name="T44" fmla="*/ 497 w 547"/>
                              <a:gd name="T45" fmla="*/ 230 h 548"/>
                              <a:gd name="T46" fmla="*/ 483 w 547"/>
                              <a:gd name="T47" fmla="*/ 186 h 548"/>
                              <a:gd name="T48" fmla="*/ 462 w 547"/>
                              <a:gd name="T49" fmla="*/ 148 h 548"/>
                              <a:gd name="T50" fmla="*/ 433 w 547"/>
                              <a:gd name="T51" fmla="*/ 113 h 548"/>
                              <a:gd name="T52" fmla="*/ 398 w 547"/>
                              <a:gd name="T53" fmla="*/ 84 h 548"/>
                              <a:gd name="T54" fmla="*/ 360 w 547"/>
                              <a:gd name="T55" fmla="*/ 61 h 548"/>
                              <a:gd name="T56" fmla="*/ 320 w 547"/>
                              <a:gd name="T57" fmla="*/ 49 h 548"/>
                              <a:gd name="T58" fmla="*/ 273 w 547"/>
                              <a:gd name="T59" fmla="*/ 46 h 548"/>
                              <a:gd name="T60" fmla="*/ 273 w 547"/>
                              <a:gd name="T61" fmla="*/ 0 h 548"/>
                              <a:gd name="T62" fmla="*/ 328 w 547"/>
                              <a:gd name="T63" fmla="*/ 5 h 548"/>
                              <a:gd name="T64" fmla="*/ 378 w 547"/>
                              <a:gd name="T65" fmla="*/ 20 h 548"/>
                              <a:gd name="T66" fmla="*/ 424 w 547"/>
                              <a:gd name="T67" fmla="*/ 46 h 548"/>
                              <a:gd name="T68" fmla="*/ 465 w 547"/>
                              <a:gd name="T69" fmla="*/ 81 h 548"/>
                              <a:gd name="T70" fmla="*/ 500 w 547"/>
                              <a:gd name="T71" fmla="*/ 122 h 548"/>
                              <a:gd name="T72" fmla="*/ 526 w 547"/>
                              <a:gd name="T73" fmla="*/ 169 h 548"/>
                              <a:gd name="T74" fmla="*/ 541 w 547"/>
                              <a:gd name="T75" fmla="*/ 218 h 548"/>
                              <a:gd name="T76" fmla="*/ 547 w 547"/>
                              <a:gd name="T77" fmla="*/ 274 h 548"/>
                              <a:gd name="T78" fmla="*/ 541 w 547"/>
                              <a:gd name="T79" fmla="*/ 329 h 548"/>
                              <a:gd name="T80" fmla="*/ 526 w 547"/>
                              <a:gd name="T81" fmla="*/ 379 h 548"/>
                              <a:gd name="T82" fmla="*/ 500 w 547"/>
                              <a:gd name="T83" fmla="*/ 426 h 548"/>
                              <a:gd name="T84" fmla="*/ 465 w 547"/>
                              <a:gd name="T85" fmla="*/ 469 h 548"/>
                              <a:gd name="T86" fmla="*/ 424 w 547"/>
                              <a:gd name="T87" fmla="*/ 504 h 548"/>
                              <a:gd name="T88" fmla="*/ 378 w 547"/>
                              <a:gd name="T89" fmla="*/ 528 h 548"/>
                              <a:gd name="T90" fmla="*/ 328 w 547"/>
                              <a:gd name="T91" fmla="*/ 542 h 548"/>
                              <a:gd name="T92" fmla="*/ 273 w 547"/>
                              <a:gd name="T93" fmla="*/ 548 h 548"/>
                              <a:gd name="T94" fmla="*/ 218 w 547"/>
                              <a:gd name="T95" fmla="*/ 542 h 548"/>
                              <a:gd name="T96" fmla="*/ 168 w 547"/>
                              <a:gd name="T97" fmla="*/ 528 h 548"/>
                              <a:gd name="T98" fmla="*/ 122 w 547"/>
                              <a:gd name="T99" fmla="*/ 504 h 548"/>
                              <a:gd name="T100" fmla="*/ 78 w 547"/>
                              <a:gd name="T101" fmla="*/ 469 h 548"/>
                              <a:gd name="T102" fmla="*/ 43 w 547"/>
                              <a:gd name="T103" fmla="*/ 426 h 548"/>
                              <a:gd name="T104" fmla="*/ 20 w 547"/>
                              <a:gd name="T105" fmla="*/ 379 h 548"/>
                              <a:gd name="T106" fmla="*/ 6 w 547"/>
                              <a:gd name="T107" fmla="*/ 329 h 548"/>
                              <a:gd name="T108" fmla="*/ 0 w 547"/>
                              <a:gd name="T109" fmla="*/ 274 h 548"/>
                              <a:gd name="T110" fmla="*/ 6 w 547"/>
                              <a:gd name="T111" fmla="*/ 218 h 548"/>
                              <a:gd name="T112" fmla="*/ 20 w 547"/>
                              <a:gd name="T113" fmla="*/ 169 h 548"/>
                              <a:gd name="T114" fmla="*/ 43 w 547"/>
                              <a:gd name="T115" fmla="*/ 122 h 548"/>
                              <a:gd name="T116" fmla="*/ 78 w 547"/>
                              <a:gd name="T117" fmla="*/ 81 h 548"/>
                              <a:gd name="T118" fmla="*/ 122 w 547"/>
                              <a:gd name="T119" fmla="*/ 46 h 548"/>
                              <a:gd name="T120" fmla="*/ 168 w 547"/>
                              <a:gd name="T121" fmla="*/ 20 h 548"/>
                              <a:gd name="T122" fmla="*/ 218 w 547"/>
                              <a:gd name="T123" fmla="*/ 5 h 548"/>
                              <a:gd name="T124" fmla="*/ 273 w 547"/>
                              <a:gd name="T125"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7" h="548">
                                <a:moveTo>
                                  <a:pt x="273" y="46"/>
                                </a:moveTo>
                                <a:lnTo>
                                  <a:pt x="227" y="49"/>
                                </a:lnTo>
                                <a:lnTo>
                                  <a:pt x="183" y="61"/>
                                </a:lnTo>
                                <a:lnTo>
                                  <a:pt x="145" y="84"/>
                                </a:lnTo>
                                <a:lnTo>
                                  <a:pt x="110" y="113"/>
                                </a:lnTo>
                                <a:lnTo>
                                  <a:pt x="72" y="160"/>
                                </a:lnTo>
                                <a:lnTo>
                                  <a:pt x="52" y="215"/>
                                </a:lnTo>
                                <a:lnTo>
                                  <a:pt x="43" y="274"/>
                                </a:lnTo>
                                <a:lnTo>
                                  <a:pt x="52" y="335"/>
                                </a:lnTo>
                                <a:lnTo>
                                  <a:pt x="72" y="388"/>
                                </a:lnTo>
                                <a:lnTo>
                                  <a:pt x="110" y="437"/>
                                </a:lnTo>
                                <a:lnTo>
                                  <a:pt x="157" y="475"/>
                                </a:lnTo>
                                <a:lnTo>
                                  <a:pt x="212" y="496"/>
                                </a:lnTo>
                                <a:lnTo>
                                  <a:pt x="273" y="504"/>
                                </a:lnTo>
                                <a:lnTo>
                                  <a:pt x="320" y="501"/>
                                </a:lnTo>
                                <a:lnTo>
                                  <a:pt x="360" y="487"/>
                                </a:lnTo>
                                <a:lnTo>
                                  <a:pt x="398" y="466"/>
                                </a:lnTo>
                                <a:lnTo>
                                  <a:pt x="433" y="437"/>
                                </a:lnTo>
                                <a:lnTo>
                                  <a:pt x="462" y="402"/>
                                </a:lnTo>
                                <a:lnTo>
                                  <a:pt x="483" y="364"/>
                                </a:lnTo>
                                <a:lnTo>
                                  <a:pt x="497" y="321"/>
                                </a:lnTo>
                                <a:lnTo>
                                  <a:pt x="500" y="274"/>
                                </a:lnTo>
                                <a:lnTo>
                                  <a:pt x="497" y="230"/>
                                </a:lnTo>
                                <a:lnTo>
                                  <a:pt x="483" y="186"/>
                                </a:lnTo>
                                <a:lnTo>
                                  <a:pt x="462" y="148"/>
                                </a:lnTo>
                                <a:lnTo>
                                  <a:pt x="433" y="113"/>
                                </a:lnTo>
                                <a:lnTo>
                                  <a:pt x="398" y="84"/>
                                </a:lnTo>
                                <a:lnTo>
                                  <a:pt x="360" y="61"/>
                                </a:lnTo>
                                <a:lnTo>
                                  <a:pt x="320" y="49"/>
                                </a:lnTo>
                                <a:lnTo>
                                  <a:pt x="273" y="46"/>
                                </a:lnTo>
                                <a:close/>
                                <a:moveTo>
                                  <a:pt x="273" y="0"/>
                                </a:moveTo>
                                <a:lnTo>
                                  <a:pt x="328" y="5"/>
                                </a:lnTo>
                                <a:lnTo>
                                  <a:pt x="378" y="20"/>
                                </a:lnTo>
                                <a:lnTo>
                                  <a:pt x="424" y="46"/>
                                </a:lnTo>
                                <a:lnTo>
                                  <a:pt x="465" y="81"/>
                                </a:lnTo>
                                <a:lnTo>
                                  <a:pt x="500" y="122"/>
                                </a:lnTo>
                                <a:lnTo>
                                  <a:pt x="526" y="169"/>
                                </a:lnTo>
                                <a:lnTo>
                                  <a:pt x="541" y="218"/>
                                </a:lnTo>
                                <a:lnTo>
                                  <a:pt x="547" y="274"/>
                                </a:lnTo>
                                <a:lnTo>
                                  <a:pt x="541" y="329"/>
                                </a:lnTo>
                                <a:lnTo>
                                  <a:pt x="526" y="379"/>
                                </a:lnTo>
                                <a:lnTo>
                                  <a:pt x="500" y="426"/>
                                </a:lnTo>
                                <a:lnTo>
                                  <a:pt x="465" y="469"/>
                                </a:lnTo>
                                <a:lnTo>
                                  <a:pt x="424" y="504"/>
                                </a:lnTo>
                                <a:lnTo>
                                  <a:pt x="378" y="528"/>
                                </a:lnTo>
                                <a:lnTo>
                                  <a:pt x="328" y="542"/>
                                </a:lnTo>
                                <a:lnTo>
                                  <a:pt x="273" y="548"/>
                                </a:lnTo>
                                <a:lnTo>
                                  <a:pt x="218" y="542"/>
                                </a:lnTo>
                                <a:lnTo>
                                  <a:pt x="168" y="528"/>
                                </a:lnTo>
                                <a:lnTo>
                                  <a:pt x="122" y="504"/>
                                </a:lnTo>
                                <a:lnTo>
                                  <a:pt x="78" y="469"/>
                                </a:lnTo>
                                <a:lnTo>
                                  <a:pt x="43" y="426"/>
                                </a:lnTo>
                                <a:lnTo>
                                  <a:pt x="20" y="379"/>
                                </a:lnTo>
                                <a:lnTo>
                                  <a:pt x="6" y="329"/>
                                </a:lnTo>
                                <a:lnTo>
                                  <a:pt x="0" y="274"/>
                                </a:lnTo>
                                <a:lnTo>
                                  <a:pt x="6" y="218"/>
                                </a:lnTo>
                                <a:lnTo>
                                  <a:pt x="20" y="169"/>
                                </a:lnTo>
                                <a:lnTo>
                                  <a:pt x="43" y="122"/>
                                </a:lnTo>
                                <a:lnTo>
                                  <a:pt x="78" y="81"/>
                                </a:lnTo>
                                <a:lnTo>
                                  <a:pt x="122" y="46"/>
                                </a:lnTo>
                                <a:lnTo>
                                  <a:pt x="168" y="20"/>
                                </a:lnTo>
                                <a:lnTo>
                                  <a:pt x="218" y="5"/>
                                </a:lnTo>
                                <a:lnTo>
                                  <a:pt x="273"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2" name="Freeform 43"/>
                        <wps:cNvSpPr>
                          <a:spLocks noEditPoints="1"/>
                        </wps:cNvSpPr>
                        <wps:spPr bwMode="auto">
                          <a:xfrm>
                            <a:off x="308097" y="142582"/>
                            <a:ext cx="191484" cy="191657"/>
                          </a:xfrm>
                          <a:custGeom>
                            <a:avLst/>
                            <a:gdLst>
                              <a:gd name="T0" fmla="*/ 230 w 573"/>
                              <a:gd name="T1" fmla="*/ 76 h 575"/>
                              <a:gd name="T2" fmla="*/ 134 w 573"/>
                              <a:gd name="T3" fmla="*/ 134 h 575"/>
                              <a:gd name="T4" fmla="*/ 79 w 573"/>
                              <a:gd name="T5" fmla="*/ 230 h 575"/>
                              <a:gd name="T6" fmla="*/ 79 w 573"/>
                              <a:gd name="T7" fmla="*/ 344 h 575"/>
                              <a:gd name="T8" fmla="*/ 134 w 573"/>
                              <a:gd name="T9" fmla="*/ 440 h 575"/>
                              <a:gd name="T10" fmla="*/ 230 w 573"/>
                              <a:gd name="T11" fmla="*/ 496 h 575"/>
                              <a:gd name="T12" fmla="*/ 346 w 573"/>
                              <a:gd name="T13" fmla="*/ 496 h 575"/>
                              <a:gd name="T14" fmla="*/ 439 w 573"/>
                              <a:gd name="T15" fmla="*/ 440 h 575"/>
                              <a:gd name="T16" fmla="*/ 498 w 573"/>
                              <a:gd name="T17" fmla="*/ 344 h 575"/>
                              <a:gd name="T18" fmla="*/ 498 w 573"/>
                              <a:gd name="T19" fmla="*/ 230 h 575"/>
                              <a:gd name="T20" fmla="*/ 439 w 573"/>
                              <a:gd name="T21" fmla="*/ 134 h 575"/>
                              <a:gd name="T22" fmla="*/ 346 w 573"/>
                              <a:gd name="T23" fmla="*/ 76 h 575"/>
                              <a:gd name="T24" fmla="*/ 288 w 573"/>
                              <a:gd name="T25" fmla="*/ 44 h 575"/>
                              <a:gd name="T26" fmla="*/ 381 w 573"/>
                              <a:gd name="T27" fmla="*/ 61 h 575"/>
                              <a:gd name="T28" fmla="*/ 460 w 573"/>
                              <a:gd name="T29" fmla="*/ 117 h 575"/>
                              <a:gd name="T30" fmla="*/ 512 w 573"/>
                              <a:gd name="T31" fmla="*/ 195 h 575"/>
                              <a:gd name="T32" fmla="*/ 530 w 573"/>
                              <a:gd name="T33" fmla="*/ 286 h 575"/>
                              <a:gd name="T34" fmla="*/ 512 w 573"/>
                              <a:gd name="T35" fmla="*/ 379 h 575"/>
                              <a:gd name="T36" fmla="*/ 460 w 573"/>
                              <a:gd name="T37" fmla="*/ 458 h 575"/>
                              <a:gd name="T38" fmla="*/ 381 w 573"/>
                              <a:gd name="T39" fmla="*/ 510 h 575"/>
                              <a:gd name="T40" fmla="*/ 288 w 573"/>
                              <a:gd name="T41" fmla="*/ 528 h 575"/>
                              <a:gd name="T42" fmla="*/ 195 w 573"/>
                              <a:gd name="T43" fmla="*/ 510 h 575"/>
                              <a:gd name="T44" fmla="*/ 117 w 573"/>
                              <a:gd name="T45" fmla="*/ 458 h 575"/>
                              <a:gd name="T46" fmla="*/ 64 w 573"/>
                              <a:gd name="T47" fmla="*/ 379 h 575"/>
                              <a:gd name="T48" fmla="*/ 47 w 573"/>
                              <a:gd name="T49" fmla="*/ 286 h 575"/>
                              <a:gd name="T50" fmla="*/ 64 w 573"/>
                              <a:gd name="T51" fmla="*/ 195 h 575"/>
                              <a:gd name="T52" fmla="*/ 117 w 573"/>
                              <a:gd name="T53" fmla="*/ 117 h 575"/>
                              <a:gd name="T54" fmla="*/ 195 w 573"/>
                              <a:gd name="T55" fmla="*/ 61 h 575"/>
                              <a:gd name="T56" fmla="*/ 288 w 573"/>
                              <a:gd name="T57" fmla="*/ 44 h 575"/>
                              <a:gd name="T58" fmla="*/ 236 w 573"/>
                              <a:gd name="T59" fmla="*/ 32 h 575"/>
                              <a:gd name="T60" fmla="*/ 143 w 573"/>
                              <a:gd name="T61" fmla="*/ 70 h 575"/>
                              <a:gd name="T62" fmla="*/ 70 w 573"/>
                              <a:gd name="T63" fmla="*/ 143 h 575"/>
                              <a:gd name="T64" fmla="*/ 32 w 573"/>
                              <a:gd name="T65" fmla="*/ 236 h 575"/>
                              <a:gd name="T66" fmla="*/ 32 w 573"/>
                              <a:gd name="T67" fmla="*/ 338 h 575"/>
                              <a:gd name="T68" fmla="*/ 70 w 573"/>
                              <a:gd name="T69" fmla="*/ 432 h 575"/>
                              <a:gd name="T70" fmla="*/ 143 w 573"/>
                              <a:gd name="T71" fmla="*/ 505 h 575"/>
                              <a:gd name="T72" fmla="*/ 236 w 573"/>
                              <a:gd name="T73" fmla="*/ 543 h 575"/>
                              <a:gd name="T74" fmla="*/ 341 w 573"/>
                              <a:gd name="T75" fmla="*/ 543 h 575"/>
                              <a:gd name="T76" fmla="*/ 431 w 573"/>
                              <a:gd name="T77" fmla="*/ 505 h 575"/>
                              <a:gd name="T78" fmla="*/ 506 w 573"/>
                              <a:gd name="T79" fmla="*/ 432 h 575"/>
                              <a:gd name="T80" fmla="*/ 541 w 573"/>
                              <a:gd name="T81" fmla="*/ 338 h 575"/>
                              <a:gd name="T82" fmla="*/ 541 w 573"/>
                              <a:gd name="T83" fmla="*/ 236 h 575"/>
                              <a:gd name="T84" fmla="*/ 506 w 573"/>
                              <a:gd name="T85" fmla="*/ 143 h 575"/>
                              <a:gd name="T86" fmla="*/ 431 w 573"/>
                              <a:gd name="T87" fmla="*/ 70 h 575"/>
                              <a:gd name="T88" fmla="*/ 341 w 573"/>
                              <a:gd name="T89" fmla="*/ 32 h 575"/>
                              <a:gd name="T90" fmla="*/ 288 w 573"/>
                              <a:gd name="T91" fmla="*/ 0 h 575"/>
                              <a:gd name="T92" fmla="*/ 396 w 573"/>
                              <a:gd name="T93" fmla="*/ 20 h 575"/>
                              <a:gd name="T94" fmla="*/ 489 w 573"/>
                              <a:gd name="T95" fmla="*/ 85 h 575"/>
                              <a:gd name="T96" fmla="*/ 553 w 573"/>
                              <a:gd name="T97" fmla="*/ 175 h 575"/>
                              <a:gd name="T98" fmla="*/ 573 w 573"/>
                              <a:gd name="T99" fmla="*/ 286 h 575"/>
                              <a:gd name="T100" fmla="*/ 553 w 573"/>
                              <a:gd name="T101" fmla="*/ 397 h 575"/>
                              <a:gd name="T102" fmla="*/ 489 w 573"/>
                              <a:gd name="T103" fmla="*/ 490 h 575"/>
                              <a:gd name="T104" fmla="*/ 396 w 573"/>
                              <a:gd name="T105" fmla="*/ 554 h 575"/>
                              <a:gd name="T106" fmla="*/ 288 w 573"/>
                              <a:gd name="T107" fmla="*/ 575 h 575"/>
                              <a:gd name="T108" fmla="*/ 178 w 573"/>
                              <a:gd name="T109" fmla="*/ 554 h 575"/>
                              <a:gd name="T110" fmla="*/ 85 w 573"/>
                              <a:gd name="T111" fmla="*/ 490 h 575"/>
                              <a:gd name="T112" fmla="*/ 21 w 573"/>
                              <a:gd name="T113" fmla="*/ 397 h 575"/>
                              <a:gd name="T114" fmla="*/ 0 w 573"/>
                              <a:gd name="T115" fmla="*/ 286 h 575"/>
                              <a:gd name="T116" fmla="*/ 21 w 573"/>
                              <a:gd name="T117" fmla="*/ 175 h 575"/>
                              <a:gd name="T118" fmla="*/ 85 w 573"/>
                              <a:gd name="T119" fmla="*/ 85 h 575"/>
                              <a:gd name="T120" fmla="*/ 178 w 573"/>
                              <a:gd name="T121" fmla="*/ 20 h 575"/>
                              <a:gd name="T122" fmla="*/ 288 w 573"/>
                              <a:gd name="T123" fmla="*/ 0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73" h="575">
                                <a:moveTo>
                                  <a:pt x="288" y="70"/>
                                </a:moveTo>
                                <a:lnTo>
                                  <a:pt x="230" y="76"/>
                                </a:lnTo>
                                <a:lnTo>
                                  <a:pt x="181" y="99"/>
                                </a:lnTo>
                                <a:lnTo>
                                  <a:pt x="134" y="134"/>
                                </a:lnTo>
                                <a:lnTo>
                                  <a:pt x="99" y="181"/>
                                </a:lnTo>
                                <a:lnTo>
                                  <a:pt x="79" y="230"/>
                                </a:lnTo>
                                <a:lnTo>
                                  <a:pt x="73" y="286"/>
                                </a:lnTo>
                                <a:lnTo>
                                  <a:pt x="79" y="344"/>
                                </a:lnTo>
                                <a:lnTo>
                                  <a:pt x="99" y="394"/>
                                </a:lnTo>
                                <a:lnTo>
                                  <a:pt x="134" y="440"/>
                                </a:lnTo>
                                <a:lnTo>
                                  <a:pt x="181" y="475"/>
                                </a:lnTo>
                                <a:lnTo>
                                  <a:pt x="230" y="496"/>
                                </a:lnTo>
                                <a:lnTo>
                                  <a:pt x="288" y="502"/>
                                </a:lnTo>
                                <a:lnTo>
                                  <a:pt x="346" y="496"/>
                                </a:lnTo>
                                <a:lnTo>
                                  <a:pt x="396" y="475"/>
                                </a:lnTo>
                                <a:lnTo>
                                  <a:pt x="439" y="440"/>
                                </a:lnTo>
                                <a:lnTo>
                                  <a:pt x="474" y="394"/>
                                </a:lnTo>
                                <a:lnTo>
                                  <a:pt x="498" y="344"/>
                                </a:lnTo>
                                <a:lnTo>
                                  <a:pt x="503" y="286"/>
                                </a:lnTo>
                                <a:lnTo>
                                  <a:pt x="498" y="230"/>
                                </a:lnTo>
                                <a:lnTo>
                                  <a:pt x="474" y="181"/>
                                </a:lnTo>
                                <a:lnTo>
                                  <a:pt x="439" y="134"/>
                                </a:lnTo>
                                <a:lnTo>
                                  <a:pt x="396" y="99"/>
                                </a:lnTo>
                                <a:lnTo>
                                  <a:pt x="346" y="76"/>
                                </a:lnTo>
                                <a:lnTo>
                                  <a:pt x="288" y="70"/>
                                </a:lnTo>
                                <a:close/>
                                <a:moveTo>
                                  <a:pt x="288" y="44"/>
                                </a:moveTo>
                                <a:lnTo>
                                  <a:pt x="338" y="50"/>
                                </a:lnTo>
                                <a:lnTo>
                                  <a:pt x="381" y="61"/>
                                </a:lnTo>
                                <a:lnTo>
                                  <a:pt x="422" y="85"/>
                                </a:lnTo>
                                <a:lnTo>
                                  <a:pt x="460" y="117"/>
                                </a:lnTo>
                                <a:lnTo>
                                  <a:pt x="489" y="155"/>
                                </a:lnTo>
                                <a:lnTo>
                                  <a:pt x="512" y="195"/>
                                </a:lnTo>
                                <a:lnTo>
                                  <a:pt x="524" y="239"/>
                                </a:lnTo>
                                <a:lnTo>
                                  <a:pt x="530" y="286"/>
                                </a:lnTo>
                                <a:lnTo>
                                  <a:pt x="524" y="335"/>
                                </a:lnTo>
                                <a:lnTo>
                                  <a:pt x="512" y="379"/>
                                </a:lnTo>
                                <a:lnTo>
                                  <a:pt x="489" y="420"/>
                                </a:lnTo>
                                <a:lnTo>
                                  <a:pt x="460" y="458"/>
                                </a:lnTo>
                                <a:lnTo>
                                  <a:pt x="422" y="490"/>
                                </a:lnTo>
                                <a:lnTo>
                                  <a:pt x="381" y="510"/>
                                </a:lnTo>
                                <a:lnTo>
                                  <a:pt x="338" y="525"/>
                                </a:lnTo>
                                <a:lnTo>
                                  <a:pt x="288" y="528"/>
                                </a:lnTo>
                                <a:lnTo>
                                  <a:pt x="239" y="525"/>
                                </a:lnTo>
                                <a:lnTo>
                                  <a:pt x="195" y="510"/>
                                </a:lnTo>
                                <a:lnTo>
                                  <a:pt x="154" y="490"/>
                                </a:lnTo>
                                <a:lnTo>
                                  <a:pt x="117" y="458"/>
                                </a:lnTo>
                                <a:lnTo>
                                  <a:pt x="85" y="420"/>
                                </a:lnTo>
                                <a:lnTo>
                                  <a:pt x="64" y="379"/>
                                </a:lnTo>
                                <a:lnTo>
                                  <a:pt x="50" y="335"/>
                                </a:lnTo>
                                <a:lnTo>
                                  <a:pt x="47" y="286"/>
                                </a:lnTo>
                                <a:lnTo>
                                  <a:pt x="50" y="239"/>
                                </a:lnTo>
                                <a:lnTo>
                                  <a:pt x="64" y="195"/>
                                </a:lnTo>
                                <a:lnTo>
                                  <a:pt x="85" y="155"/>
                                </a:lnTo>
                                <a:lnTo>
                                  <a:pt x="117" y="117"/>
                                </a:lnTo>
                                <a:lnTo>
                                  <a:pt x="154" y="85"/>
                                </a:lnTo>
                                <a:lnTo>
                                  <a:pt x="195" y="61"/>
                                </a:lnTo>
                                <a:lnTo>
                                  <a:pt x="239" y="50"/>
                                </a:lnTo>
                                <a:lnTo>
                                  <a:pt x="288" y="44"/>
                                </a:lnTo>
                                <a:close/>
                                <a:moveTo>
                                  <a:pt x="288" y="26"/>
                                </a:moveTo>
                                <a:lnTo>
                                  <a:pt x="236" y="32"/>
                                </a:lnTo>
                                <a:lnTo>
                                  <a:pt x="186" y="47"/>
                                </a:lnTo>
                                <a:lnTo>
                                  <a:pt x="143" y="70"/>
                                </a:lnTo>
                                <a:lnTo>
                                  <a:pt x="105" y="102"/>
                                </a:lnTo>
                                <a:lnTo>
                                  <a:pt x="70" y="143"/>
                                </a:lnTo>
                                <a:lnTo>
                                  <a:pt x="47" y="187"/>
                                </a:lnTo>
                                <a:lnTo>
                                  <a:pt x="32" y="236"/>
                                </a:lnTo>
                                <a:lnTo>
                                  <a:pt x="26" y="286"/>
                                </a:lnTo>
                                <a:lnTo>
                                  <a:pt x="32" y="338"/>
                                </a:lnTo>
                                <a:lnTo>
                                  <a:pt x="47" y="388"/>
                                </a:lnTo>
                                <a:lnTo>
                                  <a:pt x="70" y="432"/>
                                </a:lnTo>
                                <a:lnTo>
                                  <a:pt x="105" y="473"/>
                                </a:lnTo>
                                <a:lnTo>
                                  <a:pt x="143" y="505"/>
                                </a:lnTo>
                                <a:lnTo>
                                  <a:pt x="186" y="528"/>
                                </a:lnTo>
                                <a:lnTo>
                                  <a:pt x="236" y="543"/>
                                </a:lnTo>
                                <a:lnTo>
                                  <a:pt x="288" y="548"/>
                                </a:lnTo>
                                <a:lnTo>
                                  <a:pt x="341" y="543"/>
                                </a:lnTo>
                                <a:lnTo>
                                  <a:pt x="387" y="528"/>
                                </a:lnTo>
                                <a:lnTo>
                                  <a:pt x="431" y="505"/>
                                </a:lnTo>
                                <a:lnTo>
                                  <a:pt x="471" y="473"/>
                                </a:lnTo>
                                <a:lnTo>
                                  <a:pt x="506" y="432"/>
                                </a:lnTo>
                                <a:lnTo>
                                  <a:pt x="530" y="388"/>
                                </a:lnTo>
                                <a:lnTo>
                                  <a:pt x="541" y="338"/>
                                </a:lnTo>
                                <a:lnTo>
                                  <a:pt x="547" y="286"/>
                                </a:lnTo>
                                <a:lnTo>
                                  <a:pt x="541" y="236"/>
                                </a:lnTo>
                                <a:lnTo>
                                  <a:pt x="530" y="187"/>
                                </a:lnTo>
                                <a:lnTo>
                                  <a:pt x="506" y="143"/>
                                </a:lnTo>
                                <a:lnTo>
                                  <a:pt x="471" y="102"/>
                                </a:lnTo>
                                <a:lnTo>
                                  <a:pt x="431" y="70"/>
                                </a:lnTo>
                                <a:lnTo>
                                  <a:pt x="387" y="47"/>
                                </a:lnTo>
                                <a:lnTo>
                                  <a:pt x="341" y="32"/>
                                </a:lnTo>
                                <a:lnTo>
                                  <a:pt x="288" y="26"/>
                                </a:lnTo>
                                <a:close/>
                                <a:moveTo>
                                  <a:pt x="288" y="0"/>
                                </a:moveTo>
                                <a:lnTo>
                                  <a:pt x="343" y="6"/>
                                </a:lnTo>
                                <a:lnTo>
                                  <a:pt x="396" y="20"/>
                                </a:lnTo>
                                <a:lnTo>
                                  <a:pt x="445" y="47"/>
                                </a:lnTo>
                                <a:lnTo>
                                  <a:pt x="489" y="85"/>
                                </a:lnTo>
                                <a:lnTo>
                                  <a:pt x="527" y="128"/>
                                </a:lnTo>
                                <a:lnTo>
                                  <a:pt x="553" y="175"/>
                                </a:lnTo>
                                <a:lnTo>
                                  <a:pt x="567" y="227"/>
                                </a:lnTo>
                                <a:lnTo>
                                  <a:pt x="573" y="286"/>
                                </a:lnTo>
                                <a:lnTo>
                                  <a:pt x="567" y="344"/>
                                </a:lnTo>
                                <a:lnTo>
                                  <a:pt x="553" y="397"/>
                                </a:lnTo>
                                <a:lnTo>
                                  <a:pt x="527" y="446"/>
                                </a:lnTo>
                                <a:lnTo>
                                  <a:pt x="489" y="490"/>
                                </a:lnTo>
                                <a:lnTo>
                                  <a:pt x="445" y="528"/>
                                </a:lnTo>
                                <a:lnTo>
                                  <a:pt x="396" y="554"/>
                                </a:lnTo>
                                <a:lnTo>
                                  <a:pt x="343" y="569"/>
                                </a:lnTo>
                                <a:lnTo>
                                  <a:pt x="288" y="575"/>
                                </a:lnTo>
                                <a:lnTo>
                                  <a:pt x="230" y="569"/>
                                </a:lnTo>
                                <a:lnTo>
                                  <a:pt x="178" y="554"/>
                                </a:lnTo>
                                <a:lnTo>
                                  <a:pt x="128" y="528"/>
                                </a:lnTo>
                                <a:lnTo>
                                  <a:pt x="85" y="490"/>
                                </a:lnTo>
                                <a:lnTo>
                                  <a:pt x="47" y="446"/>
                                </a:lnTo>
                                <a:lnTo>
                                  <a:pt x="21" y="397"/>
                                </a:lnTo>
                                <a:lnTo>
                                  <a:pt x="6" y="344"/>
                                </a:lnTo>
                                <a:lnTo>
                                  <a:pt x="0" y="286"/>
                                </a:lnTo>
                                <a:lnTo>
                                  <a:pt x="6" y="227"/>
                                </a:lnTo>
                                <a:lnTo>
                                  <a:pt x="21" y="175"/>
                                </a:lnTo>
                                <a:lnTo>
                                  <a:pt x="47" y="128"/>
                                </a:lnTo>
                                <a:lnTo>
                                  <a:pt x="85" y="85"/>
                                </a:lnTo>
                                <a:lnTo>
                                  <a:pt x="128" y="47"/>
                                </a:lnTo>
                                <a:lnTo>
                                  <a:pt x="178" y="20"/>
                                </a:lnTo>
                                <a:lnTo>
                                  <a:pt x="230" y="6"/>
                                </a:lnTo>
                                <a:lnTo>
                                  <a:pt x="288"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3" name="Freeform 44"/>
                        <wps:cNvSpPr>
                          <a:spLocks noEditPoints="1"/>
                        </wps:cNvSpPr>
                        <wps:spPr bwMode="auto">
                          <a:xfrm>
                            <a:off x="516145" y="147887"/>
                            <a:ext cx="98724" cy="179719"/>
                          </a:xfrm>
                          <a:custGeom>
                            <a:avLst/>
                            <a:gdLst>
                              <a:gd name="T0" fmla="*/ 46 w 296"/>
                              <a:gd name="T1" fmla="*/ 292 h 537"/>
                              <a:gd name="T2" fmla="*/ 43 w 296"/>
                              <a:gd name="T3" fmla="*/ 295 h 537"/>
                              <a:gd name="T4" fmla="*/ 43 w 296"/>
                              <a:gd name="T5" fmla="*/ 491 h 537"/>
                              <a:gd name="T6" fmla="*/ 46 w 296"/>
                              <a:gd name="T7" fmla="*/ 493 h 537"/>
                              <a:gd name="T8" fmla="*/ 151 w 296"/>
                              <a:gd name="T9" fmla="*/ 493 h 537"/>
                              <a:gd name="T10" fmla="*/ 192 w 296"/>
                              <a:gd name="T11" fmla="*/ 488 h 537"/>
                              <a:gd name="T12" fmla="*/ 224 w 296"/>
                              <a:gd name="T13" fmla="*/ 464 h 537"/>
                              <a:gd name="T14" fmla="*/ 238 w 296"/>
                              <a:gd name="T15" fmla="*/ 444 h 537"/>
                              <a:gd name="T16" fmla="*/ 250 w 296"/>
                              <a:gd name="T17" fmla="*/ 418 h 537"/>
                              <a:gd name="T18" fmla="*/ 253 w 296"/>
                              <a:gd name="T19" fmla="*/ 391 h 537"/>
                              <a:gd name="T20" fmla="*/ 244 w 296"/>
                              <a:gd name="T21" fmla="*/ 353 h 537"/>
                              <a:gd name="T22" fmla="*/ 224 w 296"/>
                              <a:gd name="T23" fmla="*/ 321 h 537"/>
                              <a:gd name="T24" fmla="*/ 192 w 296"/>
                              <a:gd name="T25" fmla="*/ 298 h 537"/>
                              <a:gd name="T26" fmla="*/ 151 w 296"/>
                              <a:gd name="T27" fmla="*/ 292 h 537"/>
                              <a:gd name="T28" fmla="*/ 46 w 296"/>
                              <a:gd name="T29" fmla="*/ 292 h 537"/>
                              <a:gd name="T30" fmla="*/ 46 w 296"/>
                              <a:gd name="T31" fmla="*/ 44 h 537"/>
                              <a:gd name="T32" fmla="*/ 43 w 296"/>
                              <a:gd name="T33" fmla="*/ 47 h 537"/>
                              <a:gd name="T34" fmla="*/ 43 w 296"/>
                              <a:gd name="T35" fmla="*/ 246 h 537"/>
                              <a:gd name="T36" fmla="*/ 46 w 296"/>
                              <a:gd name="T37" fmla="*/ 248 h 537"/>
                              <a:gd name="T38" fmla="*/ 151 w 296"/>
                              <a:gd name="T39" fmla="*/ 248 h 537"/>
                              <a:gd name="T40" fmla="*/ 177 w 296"/>
                              <a:gd name="T41" fmla="*/ 246 h 537"/>
                              <a:gd name="T42" fmla="*/ 203 w 296"/>
                              <a:gd name="T43" fmla="*/ 234 h 537"/>
                              <a:gd name="T44" fmla="*/ 224 w 296"/>
                              <a:gd name="T45" fmla="*/ 219 h 537"/>
                              <a:gd name="T46" fmla="*/ 238 w 296"/>
                              <a:gd name="T47" fmla="*/ 199 h 537"/>
                              <a:gd name="T48" fmla="*/ 250 w 296"/>
                              <a:gd name="T49" fmla="*/ 173 h 537"/>
                              <a:gd name="T50" fmla="*/ 253 w 296"/>
                              <a:gd name="T51" fmla="*/ 146 h 537"/>
                              <a:gd name="T52" fmla="*/ 244 w 296"/>
                              <a:gd name="T53" fmla="*/ 108 h 537"/>
                              <a:gd name="T54" fmla="*/ 224 w 296"/>
                              <a:gd name="T55" fmla="*/ 76 h 537"/>
                              <a:gd name="T56" fmla="*/ 203 w 296"/>
                              <a:gd name="T57" fmla="*/ 59 h 537"/>
                              <a:gd name="T58" fmla="*/ 177 w 296"/>
                              <a:gd name="T59" fmla="*/ 47 h 537"/>
                              <a:gd name="T60" fmla="*/ 151 w 296"/>
                              <a:gd name="T61" fmla="*/ 44 h 537"/>
                              <a:gd name="T62" fmla="*/ 46 w 296"/>
                              <a:gd name="T63" fmla="*/ 44 h 537"/>
                              <a:gd name="T64" fmla="*/ 0 w 296"/>
                              <a:gd name="T65" fmla="*/ 0 h 537"/>
                              <a:gd name="T66" fmla="*/ 151 w 296"/>
                              <a:gd name="T67" fmla="*/ 0 h 537"/>
                              <a:gd name="T68" fmla="*/ 189 w 296"/>
                              <a:gd name="T69" fmla="*/ 6 h 537"/>
                              <a:gd name="T70" fmla="*/ 224 w 296"/>
                              <a:gd name="T71" fmla="*/ 21 h 537"/>
                              <a:gd name="T72" fmla="*/ 253 w 296"/>
                              <a:gd name="T73" fmla="*/ 44 h 537"/>
                              <a:gd name="T74" fmla="*/ 276 w 296"/>
                              <a:gd name="T75" fmla="*/ 73 h 537"/>
                              <a:gd name="T76" fmla="*/ 291 w 296"/>
                              <a:gd name="T77" fmla="*/ 108 h 537"/>
                              <a:gd name="T78" fmla="*/ 296 w 296"/>
                              <a:gd name="T79" fmla="*/ 146 h 537"/>
                              <a:gd name="T80" fmla="*/ 291 w 296"/>
                              <a:gd name="T81" fmla="*/ 184 h 537"/>
                              <a:gd name="T82" fmla="*/ 279 w 296"/>
                              <a:gd name="T83" fmla="*/ 216 h 537"/>
                              <a:gd name="T84" fmla="*/ 256 w 296"/>
                              <a:gd name="T85" fmla="*/ 246 h 537"/>
                              <a:gd name="T86" fmla="*/ 227 w 296"/>
                              <a:gd name="T87" fmla="*/ 269 h 537"/>
                              <a:gd name="T88" fmla="*/ 256 w 296"/>
                              <a:gd name="T89" fmla="*/ 292 h 537"/>
                              <a:gd name="T90" fmla="*/ 279 w 296"/>
                              <a:gd name="T91" fmla="*/ 321 h 537"/>
                              <a:gd name="T92" fmla="*/ 291 w 296"/>
                              <a:gd name="T93" fmla="*/ 353 h 537"/>
                              <a:gd name="T94" fmla="*/ 296 w 296"/>
                              <a:gd name="T95" fmla="*/ 391 h 537"/>
                              <a:gd name="T96" fmla="*/ 291 w 296"/>
                              <a:gd name="T97" fmla="*/ 429 h 537"/>
                              <a:gd name="T98" fmla="*/ 276 w 296"/>
                              <a:gd name="T99" fmla="*/ 464 h 537"/>
                              <a:gd name="T100" fmla="*/ 253 w 296"/>
                              <a:gd name="T101" fmla="*/ 496 h 537"/>
                              <a:gd name="T102" fmla="*/ 224 w 296"/>
                              <a:gd name="T103" fmla="*/ 520 h 537"/>
                              <a:gd name="T104" fmla="*/ 189 w 296"/>
                              <a:gd name="T105" fmla="*/ 531 h 537"/>
                              <a:gd name="T106" fmla="*/ 151 w 296"/>
                              <a:gd name="T107" fmla="*/ 537 h 537"/>
                              <a:gd name="T108" fmla="*/ 0 w 296"/>
                              <a:gd name="T109" fmla="*/ 537 h 537"/>
                              <a:gd name="T110" fmla="*/ 0 w 296"/>
                              <a:gd name="T111"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6" h="537">
                                <a:moveTo>
                                  <a:pt x="46" y="292"/>
                                </a:moveTo>
                                <a:lnTo>
                                  <a:pt x="43" y="295"/>
                                </a:lnTo>
                                <a:lnTo>
                                  <a:pt x="43" y="491"/>
                                </a:lnTo>
                                <a:lnTo>
                                  <a:pt x="46" y="493"/>
                                </a:lnTo>
                                <a:lnTo>
                                  <a:pt x="151" y="493"/>
                                </a:lnTo>
                                <a:lnTo>
                                  <a:pt x="192" y="488"/>
                                </a:lnTo>
                                <a:lnTo>
                                  <a:pt x="224" y="464"/>
                                </a:lnTo>
                                <a:lnTo>
                                  <a:pt x="238" y="444"/>
                                </a:lnTo>
                                <a:lnTo>
                                  <a:pt x="250" y="418"/>
                                </a:lnTo>
                                <a:lnTo>
                                  <a:pt x="253" y="391"/>
                                </a:lnTo>
                                <a:lnTo>
                                  <a:pt x="244" y="353"/>
                                </a:lnTo>
                                <a:lnTo>
                                  <a:pt x="224" y="321"/>
                                </a:lnTo>
                                <a:lnTo>
                                  <a:pt x="192" y="298"/>
                                </a:lnTo>
                                <a:lnTo>
                                  <a:pt x="151" y="292"/>
                                </a:lnTo>
                                <a:lnTo>
                                  <a:pt x="46" y="292"/>
                                </a:lnTo>
                                <a:close/>
                                <a:moveTo>
                                  <a:pt x="46" y="44"/>
                                </a:moveTo>
                                <a:lnTo>
                                  <a:pt x="43" y="47"/>
                                </a:lnTo>
                                <a:lnTo>
                                  <a:pt x="43" y="246"/>
                                </a:lnTo>
                                <a:lnTo>
                                  <a:pt x="46" y="248"/>
                                </a:lnTo>
                                <a:lnTo>
                                  <a:pt x="151" y="248"/>
                                </a:lnTo>
                                <a:lnTo>
                                  <a:pt x="177" y="246"/>
                                </a:lnTo>
                                <a:lnTo>
                                  <a:pt x="203" y="234"/>
                                </a:lnTo>
                                <a:lnTo>
                                  <a:pt x="224" y="219"/>
                                </a:lnTo>
                                <a:lnTo>
                                  <a:pt x="238" y="199"/>
                                </a:lnTo>
                                <a:lnTo>
                                  <a:pt x="250" y="173"/>
                                </a:lnTo>
                                <a:lnTo>
                                  <a:pt x="253" y="146"/>
                                </a:lnTo>
                                <a:lnTo>
                                  <a:pt x="244" y="108"/>
                                </a:lnTo>
                                <a:lnTo>
                                  <a:pt x="224" y="76"/>
                                </a:lnTo>
                                <a:lnTo>
                                  <a:pt x="203" y="59"/>
                                </a:lnTo>
                                <a:lnTo>
                                  <a:pt x="177" y="47"/>
                                </a:lnTo>
                                <a:lnTo>
                                  <a:pt x="151" y="44"/>
                                </a:lnTo>
                                <a:lnTo>
                                  <a:pt x="46" y="44"/>
                                </a:lnTo>
                                <a:close/>
                                <a:moveTo>
                                  <a:pt x="0" y="0"/>
                                </a:moveTo>
                                <a:lnTo>
                                  <a:pt x="151" y="0"/>
                                </a:lnTo>
                                <a:lnTo>
                                  <a:pt x="189" y="6"/>
                                </a:lnTo>
                                <a:lnTo>
                                  <a:pt x="224" y="21"/>
                                </a:lnTo>
                                <a:lnTo>
                                  <a:pt x="253" y="44"/>
                                </a:lnTo>
                                <a:lnTo>
                                  <a:pt x="276" y="73"/>
                                </a:lnTo>
                                <a:lnTo>
                                  <a:pt x="291" y="108"/>
                                </a:lnTo>
                                <a:lnTo>
                                  <a:pt x="296" y="146"/>
                                </a:lnTo>
                                <a:lnTo>
                                  <a:pt x="291" y="184"/>
                                </a:lnTo>
                                <a:lnTo>
                                  <a:pt x="279" y="216"/>
                                </a:lnTo>
                                <a:lnTo>
                                  <a:pt x="256" y="246"/>
                                </a:lnTo>
                                <a:lnTo>
                                  <a:pt x="227" y="269"/>
                                </a:lnTo>
                                <a:lnTo>
                                  <a:pt x="256" y="292"/>
                                </a:lnTo>
                                <a:lnTo>
                                  <a:pt x="279" y="321"/>
                                </a:lnTo>
                                <a:lnTo>
                                  <a:pt x="291" y="353"/>
                                </a:lnTo>
                                <a:lnTo>
                                  <a:pt x="296" y="391"/>
                                </a:lnTo>
                                <a:lnTo>
                                  <a:pt x="291" y="429"/>
                                </a:lnTo>
                                <a:lnTo>
                                  <a:pt x="276" y="464"/>
                                </a:lnTo>
                                <a:lnTo>
                                  <a:pt x="253" y="496"/>
                                </a:lnTo>
                                <a:lnTo>
                                  <a:pt x="224" y="520"/>
                                </a:lnTo>
                                <a:lnTo>
                                  <a:pt x="189" y="531"/>
                                </a:lnTo>
                                <a:lnTo>
                                  <a:pt x="151" y="537"/>
                                </a:lnTo>
                                <a:lnTo>
                                  <a:pt x="0" y="537"/>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4" name="Freeform 45"/>
                        <wps:cNvSpPr>
                          <a:spLocks noEditPoints="1"/>
                        </wps:cNvSpPr>
                        <wps:spPr bwMode="auto">
                          <a:xfrm>
                            <a:off x="510845" y="144571"/>
                            <a:ext cx="108000" cy="187678"/>
                          </a:xfrm>
                          <a:custGeom>
                            <a:avLst/>
                            <a:gdLst>
                              <a:gd name="T0" fmla="*/ 70 w 323"/>
                              <a:gd name="T1" fmla="*/ 493 h 563"/>
                              <a:gd name="T2" fmla="*/ 201 w 323"/>
                              <a:gd name="T3" fmla="*/ 484 h 563"/>
                              <a:gd name="T4" fmla="*/ 247 w 323"/>
                              <a:gd name="T5" fmla="*/ 437 h 563"/>
                              <a:gd name="T6" fmla="*/ 247 w 323"/>
                              <a:gd name="T7" fmla="*/ 370 h 563"/>
                              <a:gd name="T8" fmla="*/ 210 w 323"/>
                              <a:gd name="T9" fmla="*/ 327 h 563"/>
                              <a:gd name="T10" fmla="*/ 166 w 323"/>
                              <a:gd name="T11" fmla="*/ 315 h 563"/>
                              <a:gd name="T12" fmla="*/ 67 w 323"/>
                              <a:gd name="T13" fmla="*/ 289 h 563"/>
                              <a:gd name="T14" fmla="*/ 195 w 323"/>
                              <a:gd name="T15" fmla="*/ 292 h 563"/>
                              <a:gd name="T16" fmla="*/ 247 w 323"/>
                              <a:gd name="T17" fmla="*/ 324 h 563"/>
                              <a:gd name="T18" fmla="*/ 277 w 323"/>
                              <a:gd name="T19" fmla="*/ 373 h 563"/>
                              <a:gd name="T20" fmla="*/ 277 w 323"/>
                              <a:gd name="T21" fmla="*/ 434 h 563"/>
                              <a:gd name="T22" fmla="*/ 247 w 323"/>
                              <a:gd name="T23" fmla="*/ 484 h 563"/>
                              <a:gd name="T24" fmla="*/ 195 w 323"/>
                              <a:gd name="T25" fmla="*/ 513 h 563"/>
                              <a:gd name="T26" fmla="*/ 55 w 323"/>
                              <a:gd name="T27" fmla="*/ 516 h 563"/>
                              <a:gd name="T28" fmla="*/ 47 w 323"/>
                              <a:gd name="T29" fmla="*/ 504 h 563"/>
                              <a:gd name="T30" fmla="*/ 44 w 323"/>
                              <a:gd name="T31" fmla="*/ 312 h 563"/>
                              <a:gd name="T32" fmla="*/ 50 w 323"/>
                              <a:gd name="T33" fmla="*/ 297 h 563"/>
                              <a:gd name="T34" fmla="*/ 67 w 323"/>
                              <a:gd name="T35" fmla="*/ 289 h 563"/>
                              <a:gd name="T36" fmla="*/ 70 w 323"/>
                              <a:gd name="T37" fmla="*/ 245 h 563"/>
                              <a:gd name="T38" fmla="*/ 189 w 323"/>
                              <a:gd name="T39" fmla="*/ 242 h 563"/>
                              <a:gd name="T40" fmla="*/ 227 w 323"/>
                              <a:gd name="T41" fmla="*/ 219 h 563"/>
                              <a:gd name="T42" fmla="*/ 250 w 323"/>
                              <a:gd name="T43" fmla="*/ 181 h 563"/>
                              <a:gd name="T44" fmla="*/ 247 w 323"/>
                              <a:gd name="T45" fmla="*/ 125 h 563"/>
                              <a:gd name="T46" fmla="*/ 210 w 323"/>
                              <a:gd name="T47" fmla="*/ 81 h 563"/>
                              <a:gd name="T48" fmla="*/ 166 w 323"/>
                              <a:gd name="T49" fmla="*/ 70 h 563"/>
                              <a:gd name="T50" fmla="*/ 61 w 323"/>
                              <a:gd name="T51" fmla="*/ 44 h 563"/>
                              <a:gd name="T52" fmla="*/ 195 w 323"/>
                              <a:gd name="T53" fmla="*/ 46 h 563"/>
                              <a:gd name="T54" fmla="*/ 247 w 323"/>
                              <a:gd name="T55" fmla="*/ 76 h 563"/>
                              <a:gd name="T56" fmla="*/ 279 w 323"/>
                              <a:gd name="T57" fmla="*/ 157 h 563"/>
                              <a:gd name="T58" fmla="*/ 265 w 323"/>
                              <a:gd name="T59" fmla="*/ 216 h 563"/>
                              <a:gd name="T60" fmla="*/ 224 w 323"/>
                              <a:gd name="T61" fmla="*/ 257 h 563"/>
                              <a:gd name="T62" fmla="*/ 166 w 323"/>
                              <a:gd name="T63" fmla="*/ 271 h 563"/>
                              <a:gd name="T64" fmla="*/ 50 w 323"/>
                              <a:gd name="T65" fmla="*/ 265 h 563"/>
                              <a:gd name="T66" fmla="*/ 47 w 323"/>
                              <a:gd name="T67" fmla="*/ 257 h 563"/>
                              <a:gd name="T68" fmla="*/ 44 w 323"/>
                              <a:gd name="T69" fmla="*/ 61 h 563"/>
                              <a:gd name="T70" fmla="*/ 61 w 323"/>
                              <a:gd name="T71" fmla="*/ 44 h 563"/>
                              <a:gd name="T72" fmla="*/ 26 w 323"/>
                              <a:gd name="T73" fmla="*/ 537 h 563"/>
                              <a:gd name="T74" fmla="*/ 201 w 323"/>
                              <a:gd name="T75" fmla="*/ 531 h 563"/>
                              <a:gd name="T76" fmla="*/ 259 w 323"/>
                              <a:gd name="T77" fmla="*/ 496 h 563"/>
                              <a:gd name="T78" fmla="*/ 294 w 323"/>
                              <a:gd name="T79" fmla="*/ 437 h 563"/>
                              <a:gd name="T80" fmla="*/ 294 w 323"/>
                              <a:gd name="T81" fmla="*/ 367 h 563"/>
                              <a:gd name="T82" fmla="*/ 265 w 323"/>
                              <a:gd name="T83" fmla="*/ 312 h 563"/>
                              <a:gd name="T84" fmla="*/ 218 w 323"/>
                              <a:gd name="T85" fmla="*/ 280 h 563"/>
                              <a:gd name="T86" fmla="*/ 271 w 323"/>
                              <a:gd name="T87" fmla="*/ 239 h 563"/>
                              <a:gd name="T88" fmla="*/ 300 w 323"/>
                              <a:gd name="T89" fmla="*/ 157 h 563"/>
                              <a:gd name="T90" fmla="*/ 279 w 323"/>
                              <a:gd name="T91" fmla="*/ 90 h 563"/>
                              <a:gd name="T92" fmla="*/ 233 w 323"/>
                              <a:gd name="T93" fmla="*/ 44 h 563"/>
                              <a:gd name="T94" fmla="*/ 166 w 323"/>
                              <a:gd name="T95" fmla="*/ 26 h 563"/>
                              <a:gd name="T96" fmla="*/ 0 w 323"/>
                              <a:gd name="T97" fmla="*/ 0 h 563"/>
                              <a:gd name="T98" fmla="*/ 207 w 323"/>
                              <a:gd name="T99" fmla="*/ 6 h 563"/>
                              <a:gd name="T100" fmla="*/ 279 w 323"/>
                              <a:gd name="T101" fmla="*/ 46 h 563"/>
                              <a:gd name="T102" fmla="*/ 320 w 323"/>
                              <a:gd name="T103" fmla="*/ 116 h 563"/>
                              <a:gd name="T104" fmla="*/ 320 w 323"/>
                              <a:gd name="T105" fmla="*/ 192 h 563"/>
                              <a:gd name="T106" fmla="*/ 291 w 323"/>
                              <a:gd name="T107" fmla="*/ 257 h 563"/>
                              <a:gd name="T108" fmla="*/ 291 w 323"/>
                              <a:gd name="T109" fmla="*/ 303 h 563"/>
                              <a:gd name="T110" fmla="*/ 320 w 323"/>
                              <a:gd name="T111" fmla="*/ 367 h 563"/>
                              <a:gd name="T112" fmla="*/ 320 w 323"/>
                              <a:gd name="T113" fmla="*/ 443 h 563"/>
                              <a:gd name="T114" fmla="*/ 279 w 323"/>
                              <a:gd name="T115" fmla="*/ 516 h 563"/>
                              <a:gd name="T116" fmla="*/ 207 w 323"/>
                              <a:gd name="T117" fmla="*/ 557 h 563"/>
                              <a:gd name="T118" fmla="*/ 0 w 323"/>
                              <a:gd name="T119" fmla="*/ 563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3" h="563">
                                <a:moveTo>
                                  <a:pt x="70" y="315"/>
                                </a:moveTo>
                                <a:lnTo>
                                  <a:pt x="70" y="493"/>
                                </a:lnTo>
                                <a:lnTo>
                                  <a:pt x="166" y="493"/>
                                </a:lnTo>
                                <a:lnTo>
                                  <a:pt x="201" y="484"/>
                                </a:lnTo>
                                <a:lnTo>
                                  <a:pt x="227" y="467"/>
                                </a:lnTo>
                                <a:lnTo>
                                  <a:pt x="247" y="437"/>
                                </a:lnTo>
                                <a:lnTo>
                                  <a:pt x="253" y="402"/>
                                </a:lnTo>
                                <a:lnTo>
                                  <a:pt x="247" y="370"/>
                                </a:lnTo>
                                <a:lnTo>
                                  <a:pt x="227" y="341"/>
                                </a:lnTo>
                                <a:lnTo>
                                  <a:pt x="210" y="327"/>
                                </a:lnTo>
                                <a:lnTo>
                                  <a:pt x="189" y="318"/>
                                </a:lnTo>
                                <a:lnTo>
                                  <a:pt x="166" y="315"/>
                                </a:lnTo>
                                <a:lnTo>
                                  <a:pt x="70" y="315"/>
                                </a:lnTo>
                                <a:close/>
                                <a:moveTo>
                                  <a:pt x="67" y="289"/>
                                </a:moveTo>
                                <a:lnTo>
                                  <a:pt x="166" y="289"/>
                                </a:lnTo>
                                <a:lnTo>
                                  <a:pt x="195" y="292"/>
                                </a:lnTo>
                                <a:lnTo>
                                  <a:pt x="224" y="303"/>
                                </a:lnTo>
                                <a:lnTo>
                                  <a:pt x="247" y="324"/>
                                </a:lnTo>
                                <a:lnTo>
                                  <a:pt x="265" y="347"/>
                                </a:lnTo>
                                <a:lnTo>
                                  <a:pt x="277" y="373"/>
                                </a:lnTo>
                                <a:lnTo>
                                  <a:pt x="279" y="402"/>
                                </a:lnTo>
                                <a:lnTo>
                                  <a:pt x="277" y="434"/>
                                </a:lnTo>
                                <a:lnTo>
                                  <a:pt x="265" y="461"/>
                                </a:lnTo>
                                <a:lnTo>
                                  <a:pt x="247" y="484"/>
                                </a:lnTo>
                                <a:lnTo>
                                  <a:pt x="224" y="502"/>
                                </a:lnTo>
                                <a:lnTo>
                                  <a:pt x="195" y="513"/>
                                </a:lnTo>
                                <a:lnTo>
                                  <a:pt x="166" y="516"/>
                                </a:lnTo>
                                <a:lnTo>
                                  <a:pt x="55" y="516"/>
                                </a:lnTo>
                                <a:lnTo>
                                  <a:pt x="53" y="513"/>
                                </a:lnTo>
                                <a:lnTo>
                                  <a:pt x="47" y="504"/>
                                </a:lnTo>
                                <a:lnTo>
                                  <a:pt x="44" y="496"/>
                                </a:lnTo>
                                <a:lnTo>
                                  <a:pt x="44" y="312"/>
                                </a:lnTo>
                                <a:lnTo>
                                  <a:pt x="47" y="303"/>
                                </a:lnTo>
                                <a:lnTo>
                                  <a:pt x="50" y="297"/>
                                </a:lnTo>
                                <a:lnTo>
                                  <a:pt x="58" y="292"/>
                                </a:lnTo>
                                <a:lnTo>
                                  <a:pt x="67" y="289"/>
                                </a:lnTo>
                                <a:close/>
                                <a:moveTo>
                                  <a:pt x="70" y="70"/>
                                </a:moveTo>
                                <a:lnTo>
                                  <a:pt x="70" y="245"/>
                                </a:lnTo>
                                <a:lnTo>
                                  <a:pt x="166" y="245"/>
                                </a:lnTo>
                                <a:lnTo>
                                  <a:pt x="189" y="242"/>
                                </a:lnTo>
                                <a:lnTo>
                                  <a:pt x="210" y="233"/>
                                </a:lnTo>
                                <a:lnTo>
                                  <a:pt x="227" y="219"/>
                                </a:lnTo>
                                <a:lnTo>
                                  <a:pt x="242" y="201"/>
                                </a:lnTo>
                                <a:lnTo>
                                  <a:pt x="250" y="181"/>
                                </a:lnTo>
                                <a:lnTo>
                                  <a:pt x="253" y="157"/>
                                </a:lnTo>
                                <a:lnTo>
                                  <a:pt x="247" y="125"/>
                                </a:lnTo>
                                <a:lnTo>
                                  <a:pt x="227" y="96"/>
                                </a:lnTo>
                                <a:lnTo>
                                  <a:pt x="210" y="81"/>
                                </a:lnTo>
                                <a:lnTo>
                                  <a:pt x="189" y="73"/>
                                </a:lnTo>
                                <a:lnTo>
                                  <a:pt x="166" y="70"/>
                                </a:lnTo>
                                <a:lnTo>
                                  <a:pt x="70" y="70"/>
                                </a:lnTo>
                                <a:close/>
                                <a:moveTo>
                                  <a:pt x="61" y="44"/>
                                </a:moveTo>
                                <a:lnTo>
                                  <a:pt x="166" y="44"/>
                                </a:lnTo>
                                <a:lnTo>
                                  <a:pt x="195" y="46"/>
                                </a:lnTo>
                                <a:lnTo>
                                  <a:pt x="224" y="58"/>
                                </a:lnTo>
                                <a:lnTo>
                                  <a:pt x="247" y="76"/>
                                </a:lnTo>
                                <a:lnTo>
                                  <a:pt x="271" y="114"/>
                                </a:lnTo>
                                <a:lnTo>
                                  <a:pt x="279" y="157"/>
                                </a:lnTo>
                                <a:lnTo>
                                  <a:pt x="277" y="186"/>
                                </a:lnTo>
                                <a:lnTo>
                                  <a:pt x="265" y="216"/>
                                </a:lnTo>
                                <a:lnTo>
                                  <a:pt x="247" y="239"/>
                                </a:lnTo>
                                <a:lnTo>
                                  <a:pt x="224" y="257"/>
                                </a:lnTo>
                                <a:lnTo>
                                  <a:pt x="195" y="268"/>
                                </a:lnTo>
                                <a:lnTo>
                                  <a:pt x="166" y="271"/>
                                </a:lnTo>
                                <a:lnTo>
                                  <a:pt x="61" y="271"/>
                                </a:lnTo>
                                <a:lnTo>
                                  <a:pt x="50" y="265"/>
                                </a:lnTo>
                                <a:lnTo>
                                  <a:pt x="47" y="262"/>
                                </a:lnTo>
                                <a:lnTo>
                                  <a:pt x="47" y="257"/>
                                </a:lnTo>
                                <a:lnTo>
                                  <a:pt x="44" y="254"/>
                                </a:lnTo>
                                <a:lnTo>
                                  <a:pt x="44" y="61"/>
                                </a:lnTo>
                                <a:lnTo>
                                  <a:pt x="50" y="49"/>
                                </a:lnTo>
                                <a:lnTo>
                                  <a:pt x="61" y="44"/>
                                </a:lnTo>
                                <a:close/>
                                <a:moveTo>
                                  <a:pt x="26" y="26"/>
                                </a:moveTo>
                                <a:lnTo>
                                  <a:pt x="26" y="537"/>
                                </a:lnTo>
                                <a:lnTo>
                                  <a:pt x="166" y="537"/>
                                </a:lnTo>
                                <a:lnTo>
                                  <a:pt x="201" y="531"/>
                                </a:lnTo>
                                <a:lnTo>
                                  <a:pt x="233" y="519"/>
                                </a:lnTo>
                                <a:lnTo>
                                  <a:pt x="259" y="496"/>
                                </a:lnTo>
                                <a:lnTo>
                                  <a:pt x="279" y="469"/>
                                </a:lnTo>
                                <a:lnTo>
                                  <a:pt x="294" y="437"/>
                                </a:lnTo>
                                <a:lnTo>
                                  <a:pt x="300" y="402"/>
                                </a:lnTo>
                                <a:lnTo>
                                  <a:pt x="294" y="367"/>
                                </a:lnTo>
                                <a:lnTo>
                                  <a:pt x="282" y="338"/>
                                </a:lnTo>
                                <a:lnTo>
                                  <a:pt x="265" y="312"/>
                                </a:lnTo>
                                <a:lnTo>
                                  <a:pt x="236" y="292"/>
                                </a:lnTo>
                                <a:lnTo>
                                  <a:pt x="218" y="280"/>
                                </a:lnTo>
                                <a:lnTo>
                                  <a:pt x="236" y="271"/>
                                </a:lnTo>
                                <a:lnTo>
                                  <a:pt x="271" y="239"/>
                                </a:lnTo>
                                <a:lnTo>
                                  <a:pt x="291" y="201"/>
                                </a:lnTo>
                                <a:lnTo>
                                  <a:pt x="300" y="157"/>
                                </a:lnTo>
                                <a:lnTo>
                                  <a:pt x="294" y="122"/>
                                </a:lnTo>
                                <a:lnTo>
                                  <a:pt x="279" y="90"/>
                                </a:lnTo>
                                <a:lnTo>
                                  <a:pt x="259" y="64"/>
                                </a:lnTo>
                                <a:lnTo>
                                  <a:pt x="233" y="44"/>
                                </a:lnTo>
                                <a:lnTo>
                                  <a:pt x="201" y="29"/>
                                </a:lnTo>
                                <a:lnTo>
                                  <a:pt x="166" y="26"/>
                                </a:lnTo>
                                <a:lnTo>
                                  <a:pt x="26" y="26"/>
                                </a:lnTo>
                                <a:close/>
                                <a:moveTo>
                                  <a:pt x="0" y="0"/>
                                </a:moveTo>
                                <a:lnTo>
                                  <a:pt x="166" y="0"/>
                                </a:lnTo>
                                <a:lnTo>
                                  <a:pt x="207" y="6"/>
                                </a:lnTo>
                                <a:lnTo>
                                  <a:pt x="245" y="20"/>
                                </a:lnTo>
                                <a:lnTo>
                                  <a:pt x="279" y="46"/>
                                </a:lnTo>
                                <a:lnTo>
                                  <a:pt x="306" y="79"/>
                                </a:lnTo>
                                <a:lnTo>
                                  <a:pt x="320" y="116"/>
                                </a:lnTo>
                                <a:lnTo>
                                  <a:pt x="323" y="157"/>
                                </a:lnTo>
                                <a:lnTo>
                                  <a:pt x="320" y="192"/>
                                </a:lnTo>
                                <a:lnTo>
                                  <a:pt x="311" y="227"/>
                                </a:lnTo>
                                <a:lnTo>
                                  <a:pt x="291" y="257"/>
                                </a:lnTo>
                                <a:lnTo>
                                  <a:pt x="265" y="280"/>
                                </a:lnTo>
                                <a:lnTo>
                                  <a:pt x="291" y="303"/>
                                </a:lnTo>
                                <a:lnTo>
                                  <a:pt x="311" y="332"/>
                                </a:lnTo>
                                <a:lnTo>
                                  <a:pt x="320" y="367"/>
                                </a:lnTo>
                                <a:lnTo>
                                  <a:pt x="323" y="402"/>
                                </a:lnTo>
                                <a:lnTo>
                                  <a:pt x="320" y="443"/>
                                </a:lnTo>
                                <a:lnTo>
                                  <a:pt x="306" y="481"/>
                                </a:lnTo>
                                <a:lnTo>
                                  <a:pt x="279" y="516"/>
                                </a:lnTo>
                                <a:lnTo>
                                  <a:pt x="245" y="542"/>
                                </a:lnTo>
                                <a:lnTo>
                                  <a:pt x="207" y="557"/>
                                </a:lnTo>
                                <a:lnTo>
                                  <a:pt x="166" y="563"/>
                                </a:lnTo>
                                <a:lnTo>
                                  <a:pt x="0" y="563"/>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5" name="Rectangle 46"/>
                        <wps:cNvSpPr>
                          <a:spLocks noChangeArrowheads="1"/>
                        </wps:cNvSpPr>
                        <wps:spPr bwMode="auto">
                          <a:xfrm>
                            <a:off x="637397" y="147887"/>
                            <a:ext cx="15239" cy="179719"/>
                          </a:xfrm>
                          <a:prstGeom prst="rect">
                            <a:avLst/>
                          </a:prstGeom>
                          <a:solidFill>
                            <a:srgbClr val="333333"/>
                          </a:solidFill>
                          <a:ln w="0">
                            <a:solidFill>
                              <a:srgbClr val="333333"/>
                            </a:solidFill>
                            <a:miter lim="800000"/>
                            <a:headEnd/>
                            <a:tailEnd/>
                          </a:ln>
                        </wps:spPr>
                        <wps:bodyPr rot="0" vert="horz" wrap="square" lIns="91440" tIns="45720" rIns="91440" bIns="45720" anchor="t" anchorCtr="0" upright="1">
                          <a:noAutofit/>
                        </wps:bodyPr>
                      </wps:wsp>
                      <wps:wsp>
                        <wps:cNvPr id="46" name="Freeform 47"/>
                        <wps:cNvSpPr>
                          <a:spLocks noEditPoints="1"/>
                        </wps:cNvSpPr>
                        <wps:spPr bwMode="auto">
                          <a:xfrm>
                            <a:off x="633421" y="144571"/>
                            <a:ext cx="23190" cy="187678"/>
                          </a:xfrm>
                          <a:custGeom>
                            <a:avLst/>
                            <a:gdLst>
                              <a:gd name="T0" fmla="*/ 26 w 70"/>
                              <a:gd name="T1" fmla="*/ 26 h 563"/>
                              <a:gd name="T2" fmla="*/ 26 w 70"/>
                              <a:gd name="T3" fmla="*/ 537 h 563"/>
                              <a:gd name="T4" fmla="*/ 43 w 70"/>
                              <a:gd name="T5" fmla="*/ 537 h 563"/>
                              <a:gd name="T6" fmla="*/ 43 w 70"/>
                              <a:gd name="T7" fmla="*/ 26 h 563"/>
                              <a:gd name="T8" fmla="*/ 26 w 70"/>
                              <a:gd name="T9" fmla="*/ 26 h 563"/>
                              <a:gd name="T10" fmla="*/ 0 w 70"/>
                              <a:gd name="T11" fmla="*/ 0 h 563"/>
                              <a:gd name="T12" fmla="*/ 70 w 70"/>
                              <a:gd name="T13" fmla="*/ 0 h 563"/>
                              <a:gd name="T14" fmla="*/ 70 w 70"/>
                              <a:gd name="T15" fmla="*/ 563 h 563"/>
                              <a:gd name="T16" fmla="*/ 0 w 70"/>
                              <a:gd name="T17" fmla="*/ 563 h 563"/>
                              <a:gd name="T18" fmla="*/ 0 w 70"/>
                              <a:gd name="T19" fmla="*/ 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563">
                                <a:moveTo>
                                  <a:pt x="26" y="26"/>
                                </a:moveTo>
                                <a:lnTo>
                                  <a:pt x="26" y="537"/>
                                </a:lnTo>
                                <a:lnTo>
                                  <a:pt x="43" y="537"/>
                                </a:lnTo>
                                <a:lnTo>
                                  <a:pt x="43" y="26"/>
                                </a:lnTo>
                                <a:lnTo>
                                  <a:pt x="26" y="26"/>
                                </a:lnTo>
                                <a:close/>
                                <a:moveTo>
                                  <a:pt x="0" y="0"/>
                                </a:moveTo>
                                <a:lnTo>
                                  <a:pt x="70" y="0"/>
                                </a:lnTo>
                                <a:lnTo>
                                  <a:pt x="70" y="563"/>
                                </a:lnTo>
                                <a:lnTo>
                                  <a:pt x="0" y="563"/>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7" name="Freeform 48"/>
                        <wps:cNvSpPr>
                          <a:spLocks/>
                        </wps:cNvSpPr>
                        <wps:spPr bwMode="auto">
                          <a:xfrm>
                            <a:off x="675163" y="146561"/>
                            <a:ext cx="133840" cy="183035"/>
                          </a:xfrm>
                          <a:custGeom>
                            <a:avLst/>
                            <a:gdLst>
                              <a:gd name="T0" fmla="*/ 49 w 401"/>
                              <a:gd name="T1" fmla="*/ 0 h 548"/>
                              <a:gd name="T2" fmla="*/ 61 w 401"/>
                              <a:gd name="T3" fmla="*/ 0 h 548"/>
                              <a:gd name="T4" fmla="*/ 81 w 401"/>
                              <a:gd name="T5" fmla="*/ 3 h 548"/>
                              <a:gd name="T6" fmla="*/ 99 w 401"/>
                              <a:gd name="T7" fmla="*/ 14 h 548"/>
                              <a:gd name="T8" fmla="*/ 110 w 401"/>
                              <a:gd name="T9" fmla="*/ 35 h 548"/>
                              <a:gd name="T10" fmla="*/ 329 w 401"/>
                              <a:gd name="T11" fmla="*/ 496 h 548"/>
                              <a:gd name="T12" fmla="*/ 331 w 401"/>
                              <a:gd name="T13" fmla="*/ 501 h 548"/>
                              <a:gd name="T14" fmla="*/ 337 w 401"/>
                              <a:gd name="T15" fmla="*/ 504 h 548"/>
                              <a:gd name="T16" fmla="*/ 346 w 401"/>
                              <a:gd name="T17" fmla="*/ 504 h 548"/>
                              <a:gd name="T18" fmla="*/ 349 w 401"/>
                              <a:gd name="T19" fmla="*/ 501 h 548"/>
                              <a:gd name="T20" fmla="*/ 355 w 401"/>
                              <a:gd name="T21" fmla="*/ 498 h 548"/>
                              <a:gd name="T22" fmla="*/ 358 w 401"/>
                              <a:gd name="T23" fmla="*/ 496 h 548"/>
                              <a:gd name="T24" fmla="*/ 358 w 401"/>
                              <a:gd name="T25" fmla="*/ 5 h 548"/>
                              <a:gd name="T26" fmla="*/ 401 w 401"/>
                              <a:gd name="T27" fmla="*/ 5 h 548"/>
                              <a:gd name="T28" fmla="*/ 401 w 401"/>
                              <a:gd name="T29" fmla="*/ 501 h 548"/>
                              <a:gd name="T30" fmla="*/ 395 w 401"/>
                              <a:gd name="T31" fmla="*/ 513 h 548"/>
                              <a:gd name="T32" fmla="*/ 393 w 401"/>
                              <a:gd name="T33" fmla="*/ 522 h 548"/>
                              <a:gd name="T34" fmla="*/ 375 w 401"/>
                              <a:gd name="T35" fmla="*/ 539 h 548"/>
                              <a:gd name="T36" fmla="*/ 363 w 401"/>
                              <a:gd name="T37" fmla="*/ 545 h 548"/>
                              <a:gd name="T38" fmla="*/ 355 w 401"/>
                              <a:gd name="T39" fmla="*/ 548 h 548"/>
                              <a:gd name="T40" fmla="*/ 343 w 401"/>
                              <a:gd name="T41" fmla="*/ 548 h 548"/>
                              <a:gd name="T42" fmla="*/ 320 w 401"/>
                              <a:gd name="T43" fmla="*/ 545 h 548"/>
                              <a:gd name="T44" fmla="*/ 302 w 401"/>
                              <a:gd name="T45" fmla="*/ 533 h 548"/>
                              <a:gd name="T46" fmla="*/ 291 w 401"/>
                              <a:gd name="T47" fmla="*/ 516 h 548"/>
                              <a:gd name="T48" fmla="*/ 73 w 401"/>
                              <a:gd name="T49" fmla="*/ 52 h 548"/>
                              <a:gd name="T50" fmla="*/ 70 w 401"/>
                              <a:gd name="T51" fmla="*/ 46 h 548"/>
                              <a:gd name="T52" fmla="*/ 64 w 401"/>
                              <a:gd name="T53" fmla="*/ 43 h 548"/>
                              <a:gd name="T54" fmla="*/ 55 w 401"/>
                              <a:gd name="T55" fmla="*/ 43 h 548"/>
                              <a:gd name="T56" fmla="*/ 49 w 401"/>
                              <a:gd name="T57" fmla="*/ 46 h 548"/>
                              <a:gd name="T58" fmla="*/ 46 w 401"/>
                              <a:gd name="T59" fmla="*/ 49 h 548"/>
                              <a:gd name="T60" fmla="*/ 43 w 401"/>
                              <a:gd name="T61" fmla="*/ 55 h 548"/>
                              <a:gd name="T62" fmla="*/ 43 w 401"/>
                              <a:gd name="T63" fmla="*/ 542 h 548"/>
                              <a:gd name="T64" fmla="*/ 0 w 401"/>
                              <a:gd name="T65" fmla="*/ 542 h 548"/>
                              <a:gd name="T66" fmla="*/ 0 w 401"/>
                              <a:gd name="T67" fmla="*/ 46 h 548"/>
                              <a:gd name="T68" fmla="*/ 3 w 401"/>
                              <a:gd name="T69" fmla="*/ 38 h 548"/>
                              <a:gd name="T70" fmla="*/ 9 w 401"/>
                              <a:gd name="T71" fmla="*/ 26 h 548"/>
                              <a:gd name="T72" fmla="*/ 26 w 401"/>
                              <a:gd name="T73" fmla="*/ 8 h 548"/>
                              <a:gd name="T74" fmla="*/ 38 w 401"/>
                              <a:gd name="T75" fmla="*/ 3 h 548"/>
                              <a:gd name="T76" fmla="*/ 49 w 401"/>
                              <a:gd name="T77"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1" h="548">
                                <a:moveTo>
                                  <a:pt x="49" y="0"/>
                                </a:moveTo>
                                <a:lnTo>
                                  <a:pt x="61" y="0"/>
                                </a:lnTo>
                                <a:lnTo>
                                  <a:pt x="81" y="3"/>
                                </a:lnTo>
                                <a:lnTo>
                                  <a:pt x="99" y="14"/>
                                </a:lnTo>
                                <a:lnTo>
                                  <a:pt x="110" y="35"/>
                                </a:lnTo>
                                <a:lnTo>
                                  <a:pt x="329" y="496"/>
                                </a:lnTo>
                                <a:lnTo>
                                  <a:pt x="331" y="501"/>
                                </a:lnTo>
                                <a:lnTo>
                                  <a:pt x="337" y="504"/>
                                </a:lnTo>
                                <a:lnTo>
                                  <a:pt x="346" y="504"/>
                                </a:lnTo>
                                <a:lnTo>
                                  <a:pt x="349" y="501"/>
                                </a:lnTo>
                                <a:lnTo>
                                  <a:pt x="355" y="498"/>
                                </a:lnTo>
                                <a:lnTo>
                                  <a:pt x="358" y="496"/>
                                </a:lnTo>
                                <a:lnTo>
                                  <a:pt x="358" y="5"/>
                                </a:lnTo>
                                <a:lnTo>
                                  <a:pt x="401" y="5"/>
                                </a:lnTo>
                                <a:lnTo>
                                  <a:pt x="401" y="501"/>
                                </a:lnTo>
                                <a:lnTo>
                                  <a:pt x="395" y="513"/>
                                </a:lnTo>
                                <a:lnTo>
                                  <a:pt x="393" y="522"/>
                                </a:lnTo>
                                <a:lnTo>
                                  <a:pt x="375" y="539"/>
                                </a:lnTo>
                                <a:lnTo>
                                  <a:pt x="363" y="545"/>
                                </a:lnTo>
                                <a:lnTo>
                                  <a:pt x="355" y="548"/>
                                </a:lnTo>
                                <a:lnTo>
                                  <a:pt x="343" y="548"/>
                                </a:lnTo>
                                <a:lnTo>
                                  <a:pt x="320" y="545"/>
                                </a:lnTo>
                                <a:lnTo>
                                  <a:pt x="302" y="533"/>
                                </a:lnTo>
                                <a:lnTo>
                                  <a:pt x="291" y="516"/>
                                </a:lnTo>
                                <a:lnTo>
                                  <a:pt x="73" y="52"/>
                                </a:lnTo>
                                <a:lnTo>
                                  <a:pt x="70" y="46"/>
                                </a:lnTo>
                                <a:lnTo>
                                  <a:pt x="64" y="43"/>
                                </a:lnTo>
                                <a:lnTo>
                                  <a:pt x="55" y="43"/>
                                </a:lnTo>
                                <a:lnTo>
                                  <a:pt x="49" y="46"/>
                                </a:lnTo>
                                <a:lnTo>
                                  <a:pt x="46" y="49"/>
                                </a:lnTo>
                                <a:lnTo>
                                  <a:pt x="43" y="55"/>
                                </a:lnTo>
                                <a:lnTo>
                                  <a:pt x="43" y="542"/>
                                </a:lnTo>
                                <a:lnTo>
                                  <a:pt x="0" y="542"/>
                                </a:lnTo>
                                <a:lnTo>
                                  <a:pt x="0" y="46"/>
                                </a:lnTo>
                                <a:lnTo>
                                  <a:pt x="3" y="38"/>
                                </a:lnTo>
                                <a:lnTo>
                                  <a:pt x="9" y="26"/>
                                </a:lnTo>
                                <a:lnTo>
                                  <a:pt x="26" y="8"/>
                                </a:lnTo>
                                <a:lnTo>
                                  <a:pt x="38" y="3"/>
                                </a:lnTo>
                                <a:lnTo>
                                  <a:pt x="49"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8" name="Freeform 49"/>
                        <wps:cNvSpPr>
                          <a:spLocks noEditPoints="1"/>
                        </wps:cNvSpPr>
                        <wps:spPr bwMode="auto">
                          <a:xfrm>
                            <a:off x="670525" y="142582"/>
                            <a:ext cx="142454" cy="191657"/>
                          </a:xfrm>
                          <a:custGeom>
                            <a:avLst/>
                            <a:gdLst>
                              <a:gd name="T0" fmla="*/ 47 w 428"/>
                              <a:gd name="T1" fmla="*/ 32 h 575"/>
                              <a:gd name="T2" fmla="*/ 26 w 428"/>
                              <a:gd name="T3" fmla="*/ 70 h 575"/>
                              <a:gd name="T4" fmla="*/ 47 w 428"/>
                              <a:gd name="T5" fmla="*/ 543 h 575"/>
                              <a:gd name="T6" fmla="*/ 53 w 428"/>
                              <a:gd name="T7" fmla="*/ 52 h 575"/>
                              <a:gd name="T8" fmla="*/ 67 w 428"/>
                              <a:gd name="T9" fmla="*/ 44 h 575"/>
                              <a:gd name="T10" fmla="*/ 90 w 428"/>
                              <a:gd name="T11" fmla="*/ 47 h 575"/>
                              <a:gd name="T12" fmla="*/ 99 w 428"/>
                              <a:gd name="T13" fmla="*/ 58 h 575"/>
                              <a:gd name="T14" fmla="*/ 329 w 428"/>
                              <a:gd name="T15" fmla="*/ 540 h 575"/>
                              <a:gd name="T16" fmla="*/ 346 w 428"/>
                              <a:gd name="T17" fmla="*/ 548 h 575"/>
                              <a:gd name="T18" fmla="*/ 381 w 428"/>
                              <a:gd name="T19" fmla="*/ 543 h 575"/>
                              <a:gd name="T20" fmla="*/ 396 w 428"/>
                              <a:gd name="T21" fmla="*/ 525 h 575"/>
                              <a:gd name="T22" fmla="*/ 405 w 428"/>
                              <a:gd name="T23" fmla="*/ 502 h 575"/>
                              <a:gd name="T24" fmla="*/ 384 w 428"/>
                              <a:gd name="T25" fmla="*/ 29 h 575"/>
                              <a:gd name="T26" fmla="*/ 381 w 428"/>
                              <a:gd name="T27" fmla="*/ 516 h 575"/>
                              <a:gd name="T28" fmla="*/ 364 w 428"/>
                              <a:gd name="T29" fmla="*/ 528 h 575"/>
                              <a:gd name="T30" fmla="*/ 341 w 428"/>
                              <a:gd name="T31" fmla="*/ 525 h 575"/>
                              <a:gd name="T32" fmla="*/ 332 w 428"/>
                              <a:gd name="T33" fmla="*/ 513 h 575"/>
                              <a:gd name="T34" fmla="*/ 108 w 428"/>
                              <a:gd name="T35" fmla="*/ 41 h 575"/>
                              <a:gd name="T36" fmla="*/ 88 w 428"/>
                              <a:gd name="T37" fmla="*/ 26 h 575"/>
                              <a:gd name="T38" fmla="*/ 76 w 428"/>
                              <a:gd name="T39" fmla="*/ 0 h 575"/>
                              <a:gd name="T40" fmla="*/ 125 w 428"/>
                              <a:gd name="T41" fmla="*/ 17 h 575"/>
                              <a:gd name="T42" fmla="*/ 355 w 428"/>
                              <a:gd name="T43" fmla="*/ 502 h 575"/>
                              <a:gd name="T44" fmla="*/ 358 w 428"/>
                              <a:gd name="T45" fmla="*/ 3 h 575"/>
                              <a:gd name="T46" fmla="*/ 428 w 428"/>
                              <a:gd name="T47" fmla="*/ 502 h 575"/>
                              <a:gd name="T48" fmla="*/ 408 w 428"/>
                              <a:gd name="T49" fmla="*/ 554 h 575"/>
                              <a:gd name="T50" fmla="*/ 358 w 428"/>
                              <a:gd name="T51" fmla="*/ 575 h 575"/>
                              <a:gd name="T52" fmla="*/ 329 w 428"/>
                              <a:gd name="T53" fmla="*/ 569 h 575"/>
                              <a:gd name="T54" fmla="*/ 294 w 428"/>
                              <a:gd name="T55" fmla="*/ 531 h 575"/>
                              <a:gd name="T56" fmla="*/ 73 w 428"/>
                              <a:gd name="T57" fmla="*/ 70 h 575"/>
                              <a:gd name="T58" fmla="*/ 0 w 428"/>
                              <a:gd name="T59" fmla="*/ 569 h 575"/>
                              <a:gd name="T60" fmla="*/ 6 w 428"/>
                              <a:gd name="T61" fmla="*/ 44 h 575"/>
                              <a:gd name="T62" fmla="*/ 47 w 428"/>
                              <a:gd name="T63" fmla="*/ 6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8" h="575">
                                <a:moveTo>
                                  <a:pt x="64" y="26"/>
                                </a:moveTo>
                                <a:lnTo>
                                  <a:pt x="47" y="32"/>
                                </a:lnTo>
                                <a:lnTo>
                                  <a:pt x="32" y="47"/>
                                </a:lnTo>
                                <a:lnTo>
                                  <a:pt x="26" y="70"/>
                                </a:lnTo>
                                <a:lnTo>
                                  <a:pt x="26" y="543"/>
                                </a:lnTo>
                                <a:lnTo>
                                  <a:pt x="47" y="543"/>
                                </a:lnTo>
                                <a:lnTo>
                                  <a:pt x="47" y="61"/>
                                </a:lnTo>
                                <a:lnTo>
                                  <a:pt x="53" y="52"/>
                                </a:lnTo>
                                <a:lnTo>
                                  <a:pt x="58" y="47"/>
                                </a:lnTo>
                                <a:lnTo>
                                  <a:pt x="67" y="44"/>
                                </a:lnTo>
                                <a:lnTo>
                                  <a:pt x="82" y="44"/>
                                </a:lnTo>
                                <a:lnTo>
                                  <a:pt x="90" y="47"/>
                                </a:lnTo>
                                <a:lnTo>
                                  <a:pt x="96" y="52"/>
                                </a:lnTo>
                                <a:lnTo>
                                  <a:pt x="99" y="58"/>
                                </a:lnTo>
                                <a:lnTo>
                                  <a:pt x="317" y="522"/>
                                </a:lnTo>
                                <a:lnTo>
                                  <a:pt x="329" y="540"/>
                                </a:lnTo>
                                <a:lnTo>
                                  <a:pt x="338" y="545"/>
                                </a:lnTo>
                                <a:lnTo>
                                  <a:pt x="346" y="548"/>
                                </a:lnTo>
                                <a:lnTo>
                                  <a:pt x="358" y="548"/>
                                </a:lnTo>
                                <a:lnTo>
                                  <a:pt x="381" y="543"/>
                                </a:lnTo>
                                <a:lnTo>
                                  <a:pt x="390" y="534"/>
                                </a:lnTo>
                                <a:lnTo>
                                  <a:pt x="396" y="525"/>
                                </a:lnTo>
                                <a:lnTo>
                                  <a:pt x="402" y="513"/>
                                </a:lnTo>
                                <a:lnTo>
                                  <a:pt x="405" y="502"/>
                                </a:lnTo>
                                <a:lnTo>
                                  <a:pt x="405" y="29"/>
                                </a:lnTo>
                                <a:lnTo>
                                  <a:pt x="384" y="29"/>
                                </a:lnTo>
                                <a:lnTo>
                                  <a:pt x="384" y="508"/>
                                </a:lnTo>
                                <a:lnTo>
                                  <a:pt x="381" y="516"/>
                                </a:lnTo>
                                <a:lnTo>
                                  <a:pt x="376" y="522"/>
                                </a:lnTo>
                                <a:lnTo>
                                  <a:pt x="364" y="528"/>
                                </a:lnTo>
                                <a:lnTo>
                                  <a:pt x="349" y="528"/>
                                </a:lnTo>
                                <a:lnTo>
                                  <a:pt x="341" y="525"/>
                                </a:lnTo>
                                <a:lnTo>
                                  <a:pt x="335" y="519"/>
                                </a:lnTo>
                                <a:lnTo>
                                  <a:pt x="332" y="513"/>
                                </a:lnTo>
                                <a:lnTo>
                                  <a:pt x="114" y="52"/>
                                </a:lnTo>
                                <a:lnTo>
                                  <a:pt x="108" y="41"/>
                                </a:lnTo>
                                <a:lnTo>
                                  <a:pt x="96" y="29"/>
                                </a:lnTo>
                                <a:lnTo>
                                  <a:pt x="88" y="26"/>
                                </a:lnTo>
                                <a:lnTo>
                                  <a:pt x="64" y="26"/>
                                </a:lnTo>
                                <a:close/>
                                <a:moveTo>
                                  <a:pt x="76" y="0"/>
                                </a:moveTo>
                                <a:lnTo>
                                  <a:pt x="102" y="6"/>
                                </a:lnTo>
                                <a:lnTo>
                                  <a:pt x="125" y="17"/>
                                </a:lnTo>
                                <a:lnTo>
                                  <a:pt x="140" y="41"/>
                                </a:lnTo>
                                <a:lnTo>
                                  <a:pt x="355" y="502"/>
                                </a:lnTo>
                                <a:lnTo>
                                  <a:pt x="358" y="502"/>
                                </a:lnTo>
                                <a:lnTo>
                                  <a:pt x="358" y="3"/>
                                </a:lnTo>
                                <a:lnTo>
                                  <a:pt x="428" y="3"/>
                                </a:lnTo>
                                <a:lnTo>
                                  <a:pt x="428" y="502"/>
                                </a:lnTo>
                                <a:lnTo>
                                  <a:pt x="425" y="531"/>
                                </a:lnTo>
                                <a:lnTo>
                                  <a:pt x="408" y="554"/>
                                </a:lnTo>
                                <a:lnTo>
                                  <a:pt x="384" y="569"/>
                                </a:lnTo>
                                <a:lnTo>
                                  <a:pt x="358" y="575"/>
                                </a:lnTo>
                                <a:lnTo>
                                  <a:pt x="355" y="575"/>
                                </a:lnTo>
                                <a:lnTo>
                                  <a:pt x="329" y="569"/>
                                </a:lnTo>
                                <a:lnTo>
                                  <a:pt x="309" y="554"/>
                                </a:lnTo>
                                <a:lnTo>
                                  <a:pt x="294" y="531"/>
                                </a:lnTo>
                                <a:lnTo>
                                  <a:pt x="76" y="70"/>
                                </a:lnTo>
                                <a:lnTo>
                                  <a:pt x="73" y="70"/>
                                </a:lnTo>
                                <a:lnTo>
                                  <a:pt x="73" y="569"/>
                                </a:lnTo>
                                <a:lnTo>
                                  <a:pt x="0" y="569"/>
                                </a:lnTo>
                                <a:lnTo>
                                  <a:pt x="0" y="70"/>
                                </a:lnTo>
                                <a:lnTo>
                                  <a:pt x="6" y="44"/>
                                </a:lnTo>
                                <a:lnTo>
                                  <a:pt x="24" y="20"/>
                                </a:lnTo>
                                <a:lnTo>
                                  <a:pt x="47" y="6"/>
                                </a:lnTo>
                                <a:lnTo>
                                  <a:pt x="76"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829543" y="146561"/>
                            <a:ext cx="92098" cy="183035"/>
                          </a:xfrm>
                          <a:custGeom>
                            <a:avLst/>
                            <a:gdLst>
                              <a:gd name="T0" fmla="*/ 175 w 277"/>
                              <a:gd name="T1" fmla="*/ 5 h 548"/>
                              <a:gd name="T2" fmla="*/ 236 w 277"/>
                              <a:gd name="T3" fmla="*/ 40 h 548"/>
                              <a:gd name="T4" fmla="*/ 271 w 277"/>
                              <a:gd name="T5" fmla="*/ 105 h 548"/>
                              <a:gd name="T6" fmla="*/ 277 w 277"/>
                              <a:gd name="T7" fmla="*/ 172 h 548"/>
                              <a:gd name="T8" fmla="*/ 230 w 277"/>
                              <a:gd name="T9" fmla="*/ 140 h 548"/>
                              <a:gd name="T10" fmla="*/ 204 w 277"/>
                              <a:gd name="T11" fmla="*/ 73 h 548"/>
                              <a:gd name="T12" fmla="*/ 137 w 277"/>
                              <a:gd name="T13" fmla="*/ 46 h 548"/>
                              <a:gd name="T14" fmla="*/ 73 w 277"/>
                              <a:gd name="T15" fmla="*/ 73 h 548"/>
                              <a:gd name="T16" fmla="*/ 47 w 277"/>
                              <a:gd name="T17" fmla="*/ 113 h 548"/>
                              <a:gd name="T18" fmla="*/ 47 w 277"/>
                              <a:gd name="T19" fmla="*/ 169 h 548"/>
                              <a:gd name="T20" fmla="*/ 82 w 277"/>
                              <a:gd name="T21" fmla="*/ 221 h 548"/>
                              <a:gd name="T22" fmla="*/ 187 w 277"/>
                              <a:gd name="T23" fmla="*/ 274 h 548"/>
                              <a:gd name="T24" fmla="*/ 251 w 277"/>
                              <a:gd name="T25" fmla="*/ 329 h 548"/>
                              <a:gd name="T26" fmla="*/ 277 w 277"/>
                              <a:gd name="T27" fmla="*/ 411 h 548"/>
                              <a:gd name="T28" fmla="*/ 259 w 277"/>
                              <a:gd name="T29" fmla="*/ 478 h 548"/>
                              <a:gd name="T30" fmla="*/ 207 w 277"/>
                              <a:gd name="T31" fmla="*/ 531 h 548"/>
                              <a:gd name="T32" fmla="*/ 137 w 277"/>
                              <a:gd name="T33" fmla="*/ 548 h 548"/>
                              <a:gd name="T34" fmla="*/ 70 w 277"/>
                              <a:gd name="T35" fmla="*/ 531 h 548"/>
                              <a:gd name="T36" fmla="*/ 18 w 277"/>
                              <a:gd name="T37" fmla="*/ 478 h 548"/>
                              <a:gd name="T38" fmla="*/ 0 w 277"/>
                              <a:gd name="T39" fmla="*/ 411 h 548"/>
                              <a:gd name="T40" fmla="*/ 44 w 277"/>
                              <a:gd name="T41" fmla="*/ 376 h 548"/>
                              <a:gd name="T42" fmla="*/ 50 w 277"/>
                              <a:gd name="T43" fmla="*/ 446 h 548"/>
                              <a:gd name="T44" fmla="*/ 102 w 277"/>
                              <a:gd name="T45" fmla="*/ 498 h 548"/>
                              <a:gd name="T46" fmla="*/ 163 w 277"/>
                              <a:gd name="T47" fmla="*/ 501 h 548"/>
                              <a:gd name="T48" fmla="*/ 204 w 277"/>
                              <a:gd name="T49" fmla="*/ 475 h 548"/>
                              <a:gd name="T50" fmla="*/ 230 w 277"/>
                              <a:gd name="T51" fmla="*/ 411 h 548"/>
                              <a:gd name="T52" fmla="*/ 216 w 277"/>
                              <a:gd name="T53" fmla="*/ 353 h 548"/>
                              <a:gd name="T54" fmla="*/ 169 w 277"/>
                              <a:gd name="T55" fmla="*/ 312 h 548"/>
                              <a:gd name="T56" fmla="*/ 53 w 277"/>
                              <a:gd name="T57" fmla="*/ 253 h 548"/>
                              <a:gd name="T58" fmla="*/ 6 w 277"/>
                              <a:gd name="T59" fmla="*/ 180 h 548"/>
                              <a:gd name="T60" fmla="*/ 6 w 277"/>
                              <a:gd name="T61" fmla="*/ 105 h 548"/>
                              <a:gd name="T62" fmla="*/ 41 w 277"/>
                              <a:gd name="T63" fmla="*/ 40 h 548"/>
                              <a:gd name="T64" fmla="*/ 102 w 277"/>
                              <a:gd name="T65" fmla="*/ 5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7" h="548">
                                <a:moveTo>
                                  <a:pt x="137" y="0"/>
                                </a:moveTo>
                                <a:lnTo>
                                  <a:pt x="175" y="5"/>
                                </a:lnTo>
                                <a:lnTo>
                                  <a:pt x="207" y="17"/>
                                </a:lnTo>
                                <a:lnTo>
                                  <a:pt x="236" y="40"/>
                                </a:lnTo>
                                <a:lnTo>
                                  <a:pt x="259" y="70"/>
                                </a:lnTo>
                                <a:lnTo>
                                  <a:pt x="271" y="105"/>
                                </a:lnTo>
                                <a:lnTo>
                                  <a:pt x="277" y="140"/>
                                </a:lnTo>
                                <a:lnTo>
                                  <a:pt x="277" y="172"/>
                                </a:lnTo>
                                <a:lnTo>
                                  <a:pt x="230" y="172"/>
                                </a:lnTo>
                                <a:lnTo>
                                  <a:pt x="230" y="140"/>
                                </a:lnTo>
                                <a:lnTo>
                                  <a:pt x="224" y="102"/>
                                </a:lnTo>
                                <a:lnTo>
                                  <a:pt x="204" y="73"/>
                                </a:lnTo>
                                <a:lnTo>
                                  <a:pt x="175" y="52"/>
                                </a:lnTo>
                                <a:lnTo>
                                  <a:pt x="137" y="46"/>
                                </a:lnTo>
                                <a:lnTo>
                                  <a:pt x="102" y="52"/>
                                </a:lnTo>
                                <a:lnTo>
                                  <a:pt x="73" y="73"/>
                                </a:lnTo>
                                <a:lnTo>
                                  <a:pt x="56" y="93"/>
                                </a:lnTo>
                                <a:lnTo>
                                  <a:pt x="47" y="113"/>
                                </a:lnTo>
                                <a:lnTo>
                                  <a:pt x="44" y="140"/>
                                </a:lnTo>
                                <a:lnTo>
                                  <a:pt x="47" y="169"/>
                                </a:lnTo>
                                <a:lnTo>
                                  <a:pt x="61" y="198"/>
                                </a:lnTo>
                                <a:lnTo>
                                  <a:pt x="82" y="221"/>
                                </a:lnTo>
                                <a:lnTo>
                                  <a:pt x="108" y="236"/>
                                </a:lnTo>
                                <a:lnTo>
                                  <a:pt x="187" y="274"/>
                                </a:lnTo>
                                <a:lnTo>
                                  <a:pt x="224" y="297"/>
                                </a:lnTo>
                                <a:lnTo>
                                  <a:pt x="251" y="329"/>
                                </a:lnTo>
                                <a:lnTo>
                                  <a:pt x="271" y="367"/>
                                </a:lnTo>
                                <a:lnTo>
                                  <a:pt x="277" y="411"/>
                                </a:lnTo>
                                <a:lnTo>
                                  <a:pt x="271" y="446"/>
                                </a:lnTo>
                                <a:lnTo>
                                  <a:pt x="259" y="478"/>
                                </a:lnTo>
                                <a:lnTo>
                                  <a:pt x="236" y="507"/>
                                </a:lnTo>
                                <a:lnTo>
                                  <a:pt x="207" y="531"/>
                                </a:lnTo>
                                <a:lnTo>
                                  <a:pt x="175" y="542"/>
                                </a:lnTo>
                                <a:lnTo>
                                  <a:pt x="137" y="548"/>
                                </a:lnTo>
                                <a:lnTo>
                                  <a:pt x="102" y="542"/>
                                </a:lnTo>
                                <a:lnTo>
                                  <a:pt x="70" y="531"/>
                                </a:lnTo>
                                <a:lnTo>
                                  <a:pt x="41" y="507"/>
                                </a:lnTo>
                                <a:lnTo>
                                  <a:pt x="18" y="478"/>
                                </a:lnTo>
                                <a:lnTo>
                                  <a:pt x="6" y="446"/>
                                </a:lnTo>
                                <a:lnTo>
                                  <a:pt x="0" y="411"/>
                                </a:lnTo>
                                <a:lnTo>
                                  <a:pt x="0" y="376"/>
                                </a:lnTo>
                                <a:lnTo>
                                  <a:pt x="44" y="376"/>
                                </a:lnTo>
                                <a:lnTo>
                                  <a:pt x="44" y="411"/>
                                </a:lnTo>
                                <a:lnTo>
                                  <a:pt x="50" y="446"/>
                                </a:lnTo>
                                <a:lnTo>
                                  <a:pt x="73" y="475"/>
                                </a:lnTo>
                                <a:lnTo>
                                  <a:pt x="102" y="498"/>
                                </a:lnTo>
                                <a:lnTo>
                                  <a:pt x="137" y="504"/>
                                </a:lnTo>
                                <a:lnTo>
                                  <a:pt x="163" y="501"/>
                                </a:lnTo>
                                <a:lnTo>
                                  <a:pt x="184" y="493"/>
                                </a:lnTo>
                                <a:lnTo>
                                  <a:pt x="204" y="475"/>
                                </a:lnTo>
                                <a:lnTo>
                                  <a:pt x="224" y="446"/>
                                </a:lnTo>
                                <a:lnTo>
                                  <a:pt x="230" y="411"/>
                                </a:lnTo>
                                <a:lnTo>
                                  <a:pt x="227" y="379"/>
                                </a:lnTo>
                                <a:lnTo>
                                  <a:pt x="216" y="353"/>
                                </a:lnTo>
                                <a:lnTo>
                                  <a:pt x="195" y="329"/>
                                </a:lnTo>
                                <a:lnTo>
                                  <a:pt x="169" y="312"/>
                                </a:lnTo>
                                <a:lnTo>
                                  <a:pt x="88" y="277"/>
                                </a:lnTo>
                                <a:lnTo>
                                  <a:pt x="53" y="253"/>
                                </a:lnTo>
                                <a:lnTo>
                                  <a:pt x="24" y="221"/>
                                </a:lnTo>
                                <a:lnTo>
                                  <a:pt x="6" y="180"/>
                                </a:lnTo>
                                <a:lnTo>
                                  <a:pt x="0" y="140"/>
                                </a:lnTo>
                                <a:lnTo>
                                  <a:pt x="6" y="105"/>
                                </a:lnTo>
                                <a:lnTo>
                                  <a:pt x="18" y="70"/>
                                </a:lnTo>
                                <a:lnTo>
                                  <a:pt x="41" y="40"/>
                                </a:lnTo>
                                <a:lnTo>
                                  <a:pt x="70" y="17"/>
                                </a:lnTo>
                                <a:lnTo>
                                  <a:pt x="102" y="5"/>
                                </a:lnTo>
                                <a:lnTo>
                                  <a:pt x="137"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0" name="Freeform 51"/>
                        <wps:cNvSpPr>
                          <a:spLocks noEditPoints="1"/>
                        </wps:cNvSpPr>
                        <wps:spPr bwMode="auto">
                          <a:xfrm>
                            <a:off x="824905" y="142582"/>
                            <a:ext cx="100711" cy="190993"/>
                          </a:xfrm>
                          <a:custGeom>
                            <a:avLst/>
                            <a:gdLst>
                              <a:gd name="T0" fmla="*/ 90 w 302"/>
                              <a:gd name="T1" fmla="*/ 44 h 572"/>
                              <a:gd name="T2" fmla="*/ 29 w 302"/>
                              <a:gd name="T3" fmla="*/ 120 h 572"/>
                              <a:gd name="T4" fmla="*/ 49 w 302"/>
                              <a:gd name="T5" fmla="*/ 225 h 572"/>
                              <a:gd name="T6" fmla="*/ 189 w 302"/>
                              <a:gd name="T7" fmla="*/ 312 h 572"/>
                              <a:gd name="T8" fmla="*/ 253 w 302"/>
                              <a:gd name="T9" fmla="*/ 388 h 572"/>
                              <a:gd name="T10" fmla="*/ 244 w 302"/>
                              <a:gd name="T11" fmla="*/ 475 h 572"/>
                              <a:gd name="T12" fmla="*/ 180 w 302"/>
                              <a:gd name="T13" fmla="*/ 525 h 572"/>
                              <a:gd name="T14" fmla="*/ 99 w 302"/>
                              <a:gd name="T15" fmla="*/ 513 h 572"/>
                              <a:gd name="T16" fmla="*/ 49 w 302"/>
                              <a:gd name="T17" fmla="*/ 452 h 572"/>
                              <a:gd name="T18" fmla="*/ 26 w 302"/>
                              <a:gd name="T19" fmla="*/ 400 h 572"/>
                              <a:gd name="T20" fmla="*/ 43 w 302"/>
                              <a:gd name="T21" fmla="*/ 484 h 572"/>
                              <a:gd name="T22" fmla="*/ 119 w 302"/>
                              <a:gd name="T23" fmla="*/ 543 h 572"/>
                              <a:gd name="T24" fmla="*/ 215 w 302"/>
                              <a:gd name="T25" fmla="*/ 531 h 572"/>
                              <a:gd name="T26" fmla="*/ 273 w 302"/>
                              <a:gd name="T27" fmla="*/ 455 h 572"/>
                              <a:gd name="T28" fmla="*/ 256 w 302"/>
                              <a:gd name="T29" fmla="*/ 347 h 572"/>
                              <a:gd name="T30" fmla="*/ 116 w 302"/>
                              <a:gd name="T31" fmla="*/ 260 h 572"/>
                              <a:gd name="T32" fmla="*/ 49 w 302"/>
                              <a:gd name="T33" fmla="*/ 184 h 572"/>
                              <a:gd name="T34" fmla="*/ 58 w 302"/>
                              <a:gd name="T35" fmla="*/ 99 h 572"/>
                              <a:gd name="T36" fmla="*/ 151 w 302"/>
                              <a:gd name="T37" fmla="*/ 44 h 572"/>
                              <a:gd name="T38" fmla="*/ 250 w 302"/>
                              <a:gd name="T39" fmla="*/ 111 h 572"/>
                              <a:gd name="T40" fmla="*/ 276 w 302"/>
                              <a:gd name="T41" fmla="*/ 169 h 572"/>
                              <a:gd name="T42" fmla="*/ 262 w 302"/>
                              <a:gd name="T43" fmla="*/ 90 h 572"/>
                              <a:gd name="T44" fmla="*/ 183 w 302"/>
                              <a:gd name="T45" fmla="*/ 29 h 572"/>
                              <a:gd name="T46" fmla="*/ 192 w 302"/>
                              <a:gd name="T47" fmla="*/ 6 h 572"/>
                              <a:gd name="T48" fmla="*/ 282 w 302"/>
                              <a:gd name="T49" fmla="*/ 76 h 572"/>
                              <a:gd name="T50" fmla="*/ 302 w 302"/>
                              <a:gd name="T51" fmla="*/ 195 h 572"/>
                              <a:gd name="T52" fmla="*/ 227 w 302"/>
                              <a:gd name="T53" fmla="*/ 120 h 572"/>
                              <a:gd name="T54" fmla="*/ 151 w 302"/>
                              <a:gd name="T55" fmla="*/ 70 h 572"/>
                              <a:gd name="T56" fmla="*/ 78 w 302"/>
                              <a:gd name="T57" fmla="*/ 120 h 572"/>
                              <a:gd name="T58" fmla="*/ 87 w 302"/>
                              <a:gd name="T59" fmla="*/ 201 h 572"/>
                              <a:gd name="T60" fmla="*/ 116 w 302"/>
                              <a:gd name="T61" fmla="*/ 230 h 572"/>
                              <a:gd name="T62" fmla="*/ 244 w 302"/>
                              <a:gd name="T63" fmla="*/ 298 h 572"/>
                              <a:gd name="T64" fmla="*/ 302 w 302"/>
                              <a:gd name="T65" fmla="*/ 423 h 572"/>
                              <a:gd name="T66" fmla="*/ 259 w 302"/>
                              <a:gd name="T67" fmla="*/ 528 h 572"/>
                              <a:gd name="T68" fmla="*/ 151 w 302"/>
                              <a:gd name="T69" fmla="*/ 572 h 572"/>
                              <a:gd name="T70" fmla="*/ 46 w 302"/>
                              <a:gd name="T71" fmla="*/ 528 h 572"/>
                              <a:gd name="T72" fmla="*/ 0 w 302"/>
                              <a:gd name="T73" fmla="*/ 423 h 572"/>
                              <a:gd name="T74" fmla="*/ 73 w 302"/>
                              <a:gd name="T75" fmla="*/ 423 h 572"/>
                              <a:gd name="T76" fmla="*/ 96 w 302"/>
                              <a:gd name="T77" fmla="*/ 478 h 572"/>
                              <a:gd name="T78" fmla="*/ 151 w 302"/>
                              <a:gd name="T79" fmla="*/ 502 h 572"/>
                              <a:gd name="T80" fmla="*/ 227 w 302"/>
                              <a:gd name="T81" fmla="*/ 452 h 572"/>
                              <a:gd name="T82" fmla="*/ 218 w 302"/>
                              <a:gd name="T83" fmla="*/ 370 h 572"/>
                              <a:gd name="T84" fmla="*/ 189 w 302"/>
                              <a:gd name="T85" fmla="*/ 341 h 572"/>
                              <a:gd name="T86" fmla="*/ 58 w 302"/>
                              <a:gd name="T87" fmla="*/ 274 h 572"/>
                              <a:gd name="T88" fmla="*/ 0 w 302"/>
                              <a:gd name="T89" fmla="*/ 152 h 572"/>
                              <a:gd name="T90" fmla="*/ 46 w 302"/>
                              <a:gd name="T91" fmla="*/ 44 h 572"/>
                              <a:gd name="T92" fmla="*/ 151 w 302"/>
                              <a:gd name="T93"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2" h="572">
                                <a:moveTo>
                                  <a:pt x="151" y="26"/>
                                </a:moveTo>
                                <a:lnTo>
                                  <a:pt x="119" y="29"/>
                                </a:lnTo>
                                <a:lnTo>
                                  <a:pt x="90" y="44"/>
                                </a:lnTo>
                                <a:lnTo>
                                  <a:pt x="64" y="64"/>
                                </a:lnTo>
                                <a:lnTo>
                                  <a:pt x="43" y="90"/>
                                </a:lnTo>
                                <a:lnTo>
                                  <a:pt x="29" y="120"/>
                                </a:lnTo>
                                <a:lnTo>
                                  <a:pt x="26" y="152"/>
                                </a:lnTo>
                                <a:lnTo>
                                  <a:pt x="32" y="190"/>
                                </a:lnTo>
                                <a:lnTo>
                                  <a:pt x="49" y="225"/>
                                </a:lnTo>
                                <a:lnTo>
                                  <a:pt x="75" y="254"/>
                                </a:lnTo>
                                <a:lnTo>
                                  <a:pt x="107" y="277"/>
                                </a:lnTo>
                                <a:lnTo>
                                  <a:pt x="189" y="312"/>
                                </a:lnTo>
                                <a:lnTo>
                                  <a:pt x="218" y="333"/>
                                </a:lnTo>
                                <a:lnTo>
                                  <a:pt x="238" y="356"/>
                                </a:lnTo>
                                <a:lnTo>
                                  <a:pt x="253" y="388"/>
                                </a:lnTo>
                                <a:lnTo>
                                  <a:pt x="259" y="423"/>
                                </a:lnTo>
                                <a:lnTo>
                                  <a:pt x="256" y="449"/>
                                </a:lnTo>
                                <a:lnTo>
                                  <a:pt x="244" y="475"/>
                                </a:lnTo>
                                <a:lnTo>
                                  <a:pt x="227" y="496"/>
                                </a:lnTo>
                                <a:lnTo>
                                  <a:pt x="203" y="513"/>
                                </a:lnTo>
                                <a:lnTo>
                                  <a:pt x="180" y="525"/>
                                </a:lnTo>
                                <a:lnTo>
                                  <a:pt x="151" y="528"/>
                                </a:lnTo>
                                <a:lnTo>
                                  <a:pt x="122" y="525"/>
                                </a:lnTo>
                                <a:lnTo>
                                  <a:pt x="99" y="513"/>
                                </a:lnTo>
                                <a:lnTo>
                                  <a:pt x="75" y="496"/>
                                </a:lnTo>
                                <a:lnTo>
                                  <a:pt x="58" y="475"/>
                                </a:lnTo>
                                <a:lnTo>
                                  <a:pt x="49" y="452"/>
                                </a:lnTo>
                                <a:lnTo>
                                  <a:pt x="46" y="423"/>
                                </a:lnTo>
                                <a:lnTo>
                                  <a:pt x="46" y="400"/>
                                </a:lnTo>
                                <a:lnTo>
                                  <a:pt x="26" y="400"/>
                                </a:lnTo>
                                <a:lnTo>
                                  <a:pt x="26" y="423"/>
                                </a:lnTo>
                                <a:lnTo>
                                  <a:pt x="29" y="455"/>
                                </a:lnTo>
                                <a:lnTo>
                                  <a:pt x="43" y="484"/>
                                </a:lnTo>
                                <a:lnTo>
                                  <a:pt x="64" y="510"/>
                                </a:lnTo>
                                <a:lnTo>
                                  <a:pt x="90" y="531"/>
                                </a:lnTo>
                                <a:lnTo>
                                  <a:pt x="119" y="543"/>
                                </a:lnTo>
                                <a:lnTo>
                                  <a:pt x="151" y="545"/>
                                </a:lnTo>
                                <a:lnTo>
                                  <a:pt x="183" y="543"/>
                                </a:lnTo>
                                <a:lnTo>
                                  <a:pt x="215" y="531"/>
                                </a:lnTo>
                                <a:lnTo>
                                  <a:pt x="241" y="510"/>
                                </a:lnTo>
                                <a:lnTo>
                                  <a:pt x="262" y="484"/>
                                </a:lnTo>
                                <a:lnTo>
                                  <a:pt x="273" y="455"/>
                                </a:lnTo>
                                <a:lnTo>
                                  <a:pt x="276" y="423"/>
                                </a:lnTo>
                                <a:lnTo>
                                  <a:pt x="270" y="382"/>
                                </a:lnTo>
                                <a:lnTo>
                                  <a:pt x="256" y="347"/>
                                </a:lnTo>
                                <a:lnTo>
                                  <a:pt x="230" y="318"/>
                                </a:lnTo>
                                <a:lnTo>
                                  <a:pt x="195" y="298"/>
                                </a:lnTo>
                                <a:lnTo>
                                  <a:pt x="116" y="260"/>
                                </a:lnTo>
                                <a:lnTo>
                                  <a:pt x="87" y="242"/>
                                </a:lnTo>
                                <a:lnTo>
                                  <a:pt x="64" y="216"/>
                                </a:lnTo>
                                <a:lnTo>
                                  <a:pt x="49" y="184"/>
                                </a:lnTo>
                                <a:lnTo>
                                  <a:pt x="46" y="152"/>
                                </a:lnTo>
                                <a:lnTo>
                                  <a:pt x="49" y="122"/>
                                </a:lnTo>
                                <a:lnTo>
                                  <a:pt x="58" y="99"/>
                                </a:lnTo>
                                <a:lnTo>
                                  <a:pt x="75" y="76"/>
                                </a:lnTo>
                                <a:lnTo>
                                  <a:pt x="110" y="52"/>
                                </a:lnTo>
                                <a:lnTo>
                                  <a:pt x="151" y="44"/>
                                </a:lnTo>
                                <a:lnTo>
                                  <a:pt x="192" y="52"/>
                                </a:lnTo>
                                <a:lnTo>
                                  <a:pt x="227" y="76"/>
                                </a:lnTo>
                                <a:lnTo>
                                  <a:pt x="250" y="111"/>
                                </a:lnTo>
                                <a:lnTo>
                                  <a:pt x="259" y="152"/>
                                </a:lnTo>
                                <a:lnTo>
                                  <a:pt x="259" y="169"/>
                                </a:lnTo>
                                <a:lnTo>
                                  <a:pt x="276" y="169"/>
                                </a:lnTo>
                                <a:lnTo>
                                  <a:pt x="276" y="152"/>
                                </a:lnTo>
                                <a:lnTo>
                                  <a:pt x="273" y="120"/>
                                </a:lnTo>
                                <a:lnTo>
                                  <a:pt x="262" y="90"/>
                                </a:lnTo>
                                <a:lnTo>
                                  <a:pt x="241" y="64"/>
                                </a:lnTo>
                                <a:lnTo>
                                  <a:pt x="215" y="44"/>
                                </a:lnTo>
                                <a:lnTo>
                                  <a:pt x="183" y="29"/>
                                </a:lnTo>
                                <a:lnTo>
                                  <a:pt x="151" y="26"/>
                                </a:lnTo>
                                <a:close/>
                                <a:moveTo>
                                  <a:pt x="151" y="0"/>
                                </a:moveTo>
                                <a:lnTo>
                                  <a:pt x="192" y="6"/>
                                </a:lnTo>
                                <a:lnTo>
                                  <a:pt x="227" y="20"/>
                                </a:lnTo>
                                <a:lnTo>
                                  <a:pt x="259" y="44"/>
                                </a:lnTo>
                                <a:lnTo>
                                  <a:pt x="282" y="76"/>
                                </a:lnTo>
                                <a:lnTo>
                                  <a:pt x="297" y="111"/>
                                </a:lnTo>
                                <a:lnTo>
                                  <a:pt x="302" y="152"/>
                                </a:lnTo>
                                <a:lnTo>
                                  <a:pt x="302" y="195"/>
                                </a:lnTo>
                                <a:lnTo>
                                  <a:pt x="233" y="195"/>
                                </a:lnTo>
                                <a:lnTo>
                                  <a:pt x="233" y="152"/>
                                </a:lnTo>
                                <a:lnTo>
                                  <a:pt x="227" y="120"/>
                                </a:lnTo>
                                <a:lnTo>
                                  <a:pt x="209" y="93"/>
                                </a:lnTo>
                                <a:lnTo>
                                  <a:pt x="183" y="76"/>
                                </a:lnTo>
                                <a:lnTo>
                                  <a:pt x="151" y="70"/>
                                </a:lnTo>
                                <a:lnTo>
                                  <a:pt x="122" y="76"/>
                                </a:lnTo>
                                <a:lnTo>
                                  <a:pt x="96" y="93"/>
                                </a:lnTo>
                                <a:lnTo>
                                  <a:pt x="78" y="120"/>
                                </a:lnTo>
                                <a:lnTo>
                                  <a:pt x="73" y="152"/>
                                </a:lnTo>
                                <a:lnTo>
                                  <a:pt x="75" y="178"/>
                                </a:lnTo>
                                <a:lnTo>
                                  <a:pt x="87" y="201"/>
                                </a:lnTo>
                                <a:lnTo>
                                  <a:pt x="96" y="213"/>
                                </a:lnTo>
                                <a:lnTo>
                                  <a:pt x="105" y="222"/>
                                </a:lnTo>
                                <a:lnTo>
                                  <a:pt x="116" y="230"/>
                                </a:lnTo>
                                <a:lnTo>
                                  <a:pt x="128" y="236"/>
                                </a:lnTo>
                                <a:lnTo>
                                  <a:pt x="206" y="274"/>
                                </a:lnTo>
                                <a:lnTo>
                                  <a:pt x="244" y="298"/>
                                </a:lnTo>
                                <a:lnTo>
                                  <a:pt x="276" y="333"/>
                                </a:lnTo>
                                <a:lnTo>
                                  <a:pt x="297" y="376"/>
                                </a:lnTo>
                                <a:lnTo>
                                  <a:pt x="302" y="423"/>
                                </a:lnTo>
                                <a:lnTo>
                                  <a:pt x="297" y="461"/>
                                </a:lnTo>
                                <a:lnTo>
                                  <a:pt x="282" y="496"/>
                                </a:lnTo>
                                <a:lnTo>
                                  <a:pt x="259" y="528"/>
                                </a:lnTo>
                                <a:lnTo>
                                  <a:pt x="227" y="551"/>
                                </a:lnTo>
                                <a:lnTo>
                                  <a:pt x="192" y="566"/>
                                </a:lnTo>
                                <a:lnTo>
                                  <a:pt x="151" y="572"/>
                                </a:lnTo>
                                <a:lnTo>
                                  <a:pt x="113" y="566"/>
                                </a:lnTo>
                                <a:lnTo>
                                  <a:pt x="78" y="551"/>
                                </a:lnTo>
                                <a:lnTo>
                                  <a:pt x="46" y="528"/>
                                </a:lnTo>
                                <a:lnTo>
                                  <a:pt x="20" y="496"/>
                                </a:lnTo>
                                <a:lnTo>
                                  <a:pt x="6" y="461"/>
                                </a:lnTo>
                                <a:lnTo>
                                  <a:pt x="0" y="423"/>
                                </a:lnTo>
                                <a:lnTo>
                                  <a:pt x="0" y="376"/>
                                </a:lnTo>
                                <a:lnTo>
                                  <a:pt x="73" y="376"/>
                                </a:lnTo>
                                <a:lnTo>
                                  <a:pt x="73" y="423"/>
                                </a:lnTo>
                                <a:lnTo>
                                  <a:pt x="75" y="443"/>
                                </a:lnTo>
                                <a:lnTo>
                                  <a:pt x="81" y="461"/>
                                </a:lnTo>
                                <a:lnTo>
                                  <a:pt x="96" y="478"/>
                                </a:lnTo>
                                <a:lnTo>
                                  <a:pt x="113" y="493"/>
                                </a:lnTo>
                                <a:lnTo>
                                  <a:pt x="131" y="499"/>
                                </a:lnTo>
                                <a:lnTo>
                                  <a:pt x="151" y="502"/>
                                </a:lnTo>
                                <a:lnTo>
                                  <a:pt x="183" y="496"/>
                                </a:lnTo>
                                <a:lnTo>
                                  <a:pt x="209" y="478"/>
                                </a:lnTo>
                                <a:lnTo>
                                  <a:pt x="227" y="452"/>
                                </a:lnTo>
                                <a:lnTo>
                                  <a:pt x="233" y="423"/>
                                </a:lnTo>
                                <a:lnTo>
                                  <a:pt x="230" y="397"/>
                                </a:lnTo>
                                <a:lnTo>
                                  <a:pt x="218" y="370"/>
                                </a:lnTo>
                                <a:lnTo>
                                  <a:pt x="209" y="359"/>
                                </a:lnTo>
                                <a:lnTo>
                                  <a:pt x="201" y="350"/>
                                </a:lnTo>
                                <a:lnTo>
                                  <a:pt x="189" y="341"/>
                                </a:lnTo>
                                <a:lnTo>
                                  <a:pt x="177" y="335"/>
                                </a:lnTo>
                                <a:lnTo>
                                  <a:pt x="99" y="300"/>
                                </a:lnTo>
                                <a:lnTo>
                                  <a:pt x="58" y="274"/>
                                </a:lnTo>
                                <a:lnTo>
                                  <a:pt x="26" y="239"/>
                                </a:lnTo>
                                <a:lnTo>
                                  <a:pt x="6" y="198"/>
                                </a:lnTo>
                                <a:lnTo>
                                  <a:pt x="0" y="152"/>
                                </a:lnTo>
                                <a:lnTo>
                                  <a:pt x="6" y="111"/>
                                </a:lnTo>
                                <a:lnTo>
                                  <a:pt x="20" y="76"/>
                                </a:lnTo>
                                <a:lnTo>
                                  <a:pt x="46" y="44"/>
                                </a:lnTo>
                                <a:lnTo>
                                  <a:pt x="78" y="20"/>
                                </a:lnTo>
                                <a:lnTo>
                                  <a:pt x="113" y="6"/>
                                </a:lnTo>
                                <a:lnTo>
                                  <a:pt x="151"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1" name="Freeform 52"/>
                        <wps:cNvSpPr>
                          <a:spLocks noEditPoints="1"/>
                        </wps:cNvSpPr>
                        <wps:spPr bwMode="auto">
                          <a:xfrm>
                            <a:off x="942181" y="146561"/>
                            <a:ext cx="181545" cy="183035"/>
                          </a:xfrm>
                          <a:custGeom>
                            <a:avLst/>
                            <a:gdLst>
                              <a:gd name="T0" fmla="*/ 270 w 544"/>
                              <a:gd name="T1" fmla="*/ 46 h 548"/>
                              <a:gd name="T2" fmla="*/ 227 w 544"/>
                              <a:gd name="T3" fmla="*/ 49 h 548"/>
                              <a:gd name="T4" fmla="*/ 183 w 544"/>
                              <a:gd name="T5" fmla="*/ 61 h 548"/>
                              <a:gd name="T6" fmla="*/ 145 w 544"/>
                              <a:gd name="T7" fmla="*/ 84 h 548"/>
                              <a:gd name="T8" fmla="*/ 110 w 544"/>
                              <a:gd name="T9" fmla="*/ 113 h 548"/>
                              <a:gd name="T10" fmla="*/ 81 w 544"/>
                              <a:gd name="T11" fmla="*/ 148 h 548"/>
                              <a:gd name="T12" fmla="*/ 58 w 544"/>
                              <a:gd name="T13" fmla="*/ 186 h 548"/>
                              <a:gd name="T14" fmla="*/ 46 w 544"/>
                              <a:gd name="T15" fmla="*/ 230 h 548"/>
                              <a:gd name="T16" fmla="*/ 43 w 544"/>
                              <a:gd name="T17" fmla="*/ 274 h 548"/>
                              <a:gd name="T18" fmla="*/ 46 w 544"/>
                              <a:gd name="T19" fmla="*/ 321 h 548"/>
                              <a:gd name="T20" fmla="*/ 58 w 544"/>
                              <a:gd name="T21" fmla="*/ 364 h 548"/>
                              <a:gd name="T22" fmla="*/ 81 w 544"/>
                              <a:gd name="T23" fmla="*/ 402 h 548"/>
                              <a:gd name="T24" fmla="*/ 110 w 544"/>
                              <a:gd name="T25" fmla="*/ 437 h 548"/>
                              <a:gd name="T26" fmla="*/ 157 w 544"/>
                              <a:gd name="T27" fmla="*/ 475 h 548"/>
                              <a:gd name="T28" fmla="*/ 212 w 544"/>
                              <a:gd name="T29" fmla="*/ 496 h 548"/>
                              <a:gd name="T30" fmla="*/ 270 w 544"/>
                              <a:gd name="T31" fmla="*/ 504 h 548"/>
                              <a:gd name="T32" fmla="*/ 331 w 544"/>
                              <a:gd name="T33" fmla="*/ 496 h 548"/>
                              <a:gd name="T34" fmla="*/ 387 w 544"/>
                              <a:gd name="T35" fmla="*/ 475 h 548"/>
                              <a:gd name="T36" fmla="*/ 433 w 544"/>
                              <a:gd name="T37" fmla="*/ 437 h 548"/>
                              <a:gd name="T38" fmla="*/ 471 w 544"/>
                              <a:gd name="T39" fmla="*/ 388 h 548"/>
                              <a:gd name="T40" fmla="*/ 491 w 544"/>
                              <a:gd name="T41" fmla="*/ 335 h 548"/>
                              <a:gd name="T42" fmla="*/ 500 w 544"/>
                              <a:gd name="T43" fmla="*/ 274 h 548"/>
                              <a:gd name="T44" fmla="*/ 491 w 544"/>
                              <a:gd name="T45" fmla="*/ 215 h 548"/>
                              <a:gd name="T46" fmla="*/ 471 w 544"/>
                              <a:gd name="T47" fmla="*/ 160 h 548"/>
                              <a:gd name="T48" fmla="*/ 433 w 544"/>
                              <a:gd name="T49" fmla="*/ 113 h 548"/>
                              <a:gd name="T50" fmla="*/ 398 w 544"/>
                              <a:gd name="T51" fmla="*/ 84 h 548"/>
                              <a:gd name="T52" fmla="*/ 361 w 544"/>
                              <a:gd name="T53" fmla="*/ 61 h 548"/>
                              <a:gd name="T54" fmla="*/ 317 w 544"/>
                              <a:gd name="T55" fmla="*/ 49 h 548"/>
                              <a:gd name="T56" fmla="*/ 270 w 544"/>
                              <a:gd name="T57" fmla="*/ 46 h 548"/>
                              <a:gd name="T58" fmla="*/ 270 w 544"/>
                              <a:gd name="T59" fmla="*/ 0 h 548"/>
                              <a:gd name="T60" fmla="*/ 326 w 544"/>
                              <a:gd name="T61" fmla="*/ 5 h 548"/>
                              <a:gd name="T62" fmla="*/ 375 w 544"/>
                              <a:gd name="T63" fmla="*/ 20 h 548"/>
                              <a:gd name="T64" fmla="*/ 422 w 544"/>
                              <a:gd name="T65" fmla="*/ 46 h 548"/>
                              <a:gd name="T66" fmla="*/ 465 w 544"/>
                              <a:gd name="T67" fmla="*/ 81 h 548"/>
                              <a:gd name="T68" fmla="*/ 500 w 544"/>
                              <a:gd name="T69" fmla="*/ 122 h 548"/>
                              <a:gd name="T70" fmla="*/ 523 w 544"/>
                              <a:gd name="T71" fmla="*/ 169 h 548"/>
                              <a:gd name="T72" fmla="*/ 538 w 544"/>
                              <a:gd name="T73" fmla="*/ 218 h 548"/>
                              <a:gd name="T74" fmla="*/ 544 w 544"/>
                              <a:gd name="T75" fmla="*/ 274 h 548"/>
                              <a:gd name="T76" fmla="*/ 538 w 544"/>
                              <a:gd name="T77" fmla="*/ 329 h 548"/>
                              <a:gd name="T78" fmla="*/ 523 w 544"/>
                              <a:gd name="T79" fmla="*/ 379 h 548"/>
                              <a:gd name="T80" fmla="*/ 500 w 544"/>
                              <a:gd name="T81" fmla="*/ 426 h 548"/>
                              <a:gd name="T82" fmla="*/ 465 w 544"/>
                              <a:gd name="T83" fmla="*/ 469 h 548"/>
                              <a:gd name="T84" fmla="*/ 422 w 544"/>
                              <a:gd name="T85" fmla="*/ 504 h 548"/>
                              <a:gd name="T86" fmla="*/ 375 w 544"/>
                              <a:gd name="T87" fmla="*/ 528 h 548"/>
                              <a:gd name="T88" fmla="*/ 326 w 544"/>
                              <a:gd name="T89" fmla="*/ 542 h 548"/>
                              <a:gd name="T90" fmla="*/ 270 w 544"/>
                              <a:gd name="T91" fmla="*/ 548 h 548"/>
                              <a:gd name="T92" fmla="*/ 218 w 544"/>
                              <a:gd name="T93" fmla="*/ 542 h 548"/>
                              <a:gd name="T94" fmla="*/ 166 w 544"/>
                              <a:gd name="T95" fmla="*/ 528 h 548"/>
                              <a:gd name="T96" fmla="*/ 119 w 544"/>
                              <a:gd name="T97" fmla="*/ 504 h 548"/>
                              <a:gd name="T98" fmla="*/ 78 w 544"/>
                              <a:gd name="T99" fmla="*/ 469 h 548"/>
                              <a:gd name="T100" fmla="*/ 43 w 544"/>
                              <a:gd name="T101" fmla="*/ 426 h 548"/>
                              <a:gd name="T102" fmla="*/ 20 w 544"/>
                              <a:gd name="T103" fmla="*/ 379 h 548"/>
                              <a:gd name="T104" fmla="*/ 6 w 544"/>
                              <a:gd name="T105" fmla="*/ 329 h 548"/>
                              <a:gd name="T106" fmla="*/ 0 w 544"/>
                              <a:gd name="T107" fmla="*/ 274 h 548"/>
                              <a:gd name="T108" fmla="*/ 6 w 544"/>
                              <a:gd name="T109" fmla="*/ 218 h 548"/>
                              <a:gd name="T110" fmla="*/ 20 w 544"/>
                              <a:gd name="T111" fmla="*/ 169 h 548"/>
                              <a:gd name="T112" fmla="*/ 43 w 544"/>
                              <a:gd name="T113" fmla="*/ 122 h 548"/>
                              <a:gd name="T114" fmla="*/ 78 w 544"/>
                              <a:gd name="T115" fmla="*/ 81 h 548"/>
                              <a:gd name="T116" fmla="*/ 119 w 544"/>
                              <a:gd name="T117" fmla="*/ 46 h 548"/>
                              <a:gd name="T118" fmla="*/ 166 w 544"/>
                              <a:gd name="T119" fmla="*/ 20 h 548"/>
                              <a:gd name="T120" fmla="*/ 218 w 544"/>
                              <a:gd name="T121" fmla="*/ 5 h 548"/>
                              <a:gd name="T122" fmla="*/ 270 w 544"/>
                              <a:gd name="T12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4" h="548">
                                <a:moveTo>
                                  <a:pt x="270" y="46"/>
                                </a:moveTo>
                                <a:lnTo>
                                  <a:pt x="227" y="49"/>
                                </a:lnTo>
                                <a:lnTo>
                                  <a:pt x="183" y="61"/>
                                </a:lnTo>
                                <a:lnTo>
                                  <a:pt x="145" y="84"/>
                                </a:lnTo>
                                <a:lnTo>
                                  <a:pt x="110" y="113"/>
                                </a:lnTo>
                                <a:lnTo>
                                  <a:pt x="81" y="148"/>
                                </a:lnTo>
                                <a:lnTo>
                                  <a:pt x="58" y="186"/>
                                </a:lnTo>
                                <a:lnTo>
                                  <a:pt x="46" y="230"/>
                                </a:lnTo>
                                <a:lnTo>
                                  <a:pt x="43" y="274"/>
                                </a:lnTo>
                                <a:lnTo>
                                  <a:pt x="46" y="321"/>
                                </a:lnTo>
                                <a:lnTo>
                                  <a:pt x="58" y="364"/>
                                </a:lnTo>
                                <a:lnTo>
                                  <a:pt x="81" y="402"/>
                                </a:lnTo>
                                <a:lnTo>
                                  <a:pt x="110" y="437"/>
                                </a:lnTo>
                                <a:lnTo>
                                  <a:pt x="157" y="475"/>
                                </a:lnTo>
                                <a:lnTo>
                                  <a:pt x="212" y="496"/>
                                </a:lnTo>
                                <a:lnTo>
                                  <a:pt x="270" y="504"/>
                                </a:lnTo>
                                <a:lnTo>
                                  <a:pt x="331" y="496"/>
                                </a:lnTo>
                                <a:lnTo>
                                  <a:pt x="387" y="475"/>
                                </a:lnTo>
                                <a:lnTo>
                                  <a:pt x="433" y="437"/>
                                </a:lnTo>
                                <a:lnTo>
                                  <a:pt x="471" y="388"/>
                                </a:lnTo>
                                <a:lnTo>
                                  <a:pt x="491" y="335"/>
                                </a:lnTo>
                                <a:lnTo>
                                  <a:pt x="500" y="274"/>
                                </a:lnTo>
                                <a:lnTo>
                                  <a:pt x="491" y="215"/>
                                </a:lnTo>
                                <a:lnTo>
                                  <a:pt x="471" y="160"/>
                                </a:lnTo>
                                <a:lnTo>
                                  <a:pt x="433" y="113"/>
                                </a:lnTo>
                                <a:lnTo>
                                  <a:pt x="398" y="84"/>
                                </a:lnTo>
                                <a:lnTo>
                                  <a:pt x="361" y="61"/>
                                </a:lnTo>
                                <a:lnTo>
                                  <a:pt x="317" y="49"/>
                                </a:lnTo>
                                <a:lnTo>
                                  <a:pt x="270" y="46"/>
                                </a:lnTo>
                                <a:close/>
                                <a:moveTo>
                                  <a:pt x="270" y="0"/>
                                </a:moveTo>
                                <a:lnTo>
                                  <a:pt x="326" y="5"/>
                                </a:lnTo>
                                <a:lnTo>
                                  <a:pt x="375" y="20"/>
                                </a:lnTo>
                                <a:lnTo>
                                  <a:pt x="422" y="46"/>
                                </a:lnTo>
                                <a:lnTo>
                                  <a:pt x="465" y="81"/>
                                </a:lnTo>
                                <a:lnTo>
                                  <a:pt x="500" y="122"/>
                                </a:lnTo>
                                <a:lnTo>
                                  <a:pt x="523" y="169"/>
                                </a:lnTo>
                                <a:lnTo>
                                  <a:pt x="538" y="218"/>
                                </a:lnTo>
                                <a:lnTo>
                                  <a:pt x="544" y="274"/>
                                </a:lnTo>
                                <a:lnTo>
                                  <a:pt x="538" y="329"/>
                                </a:lnTo>
                                <a:lnTo>
                                  <a:pt x="523" y="379"/>
                                </a:lnTo>
                                <a:lnTo>
                                  <a:pt x="500" y="426"/>
                                </a:lnTo>
                                <a:lnTo>
                                  <a:pt x="465" y="469"/>
                                </a:lnTo>
                                <a:lnTo>
                                  <a:pt x="422" y="504"/>
                                </a:lnTo>
                                <a:lnTo>
                                  <a:pt x="375" y="528"/>
                                </a:lnTo>
                                <a:lnTo>
                                  <a:pt x="326" y="542"/>
                                </a:lnTo>
                                <a:lnTo>
                                  <a:pt x="270" y="548"/>
                                </a:lnTo>
                                <a:lnTo>
                                  <a:pt x="218" y="542"/>
                                </a:lnTo>
                                <a:lnTo>
                                  <a:pt x="166" y="528"/>
                                </a:lnTo>
                                <a:lnTo>
                                  <a:pt x="119" y="504"/>
                                </a:lnTo>
                                <a:lnTo>
                                  <a:pt x="78" y="469"/>
                                </a:lnTo>
                                <a:lnTo>
                                  <a:pt x="43" y="426"/>
                                </a:lnTo>
                                <a:lnTo>
                                  <a:pt x="20" y="379"/>
                                </a:lnTo>
                                <a:lnTo>
                                  <a:pt x="6" y="329"/>
                                </a:lnTo>
                                <a:lnTo>
                                  <a:pt x="0" y="274"/>
                                </a:lnTo>
                                <a:lnTo>
                                  <a:pt x="6" y="218"/>
                                </a:lnTo>
                                <a:lnTo>
                                  <a:pt x="20" y="169"/>
                                </a:lnTo>
                                <a:lnTo>
                                  <a:pt x="43" y="122"/>
                                </a:lnTo>
                                <a:lnTo>
                                  <a:pt x="78" y="81"/>
                                </a:lnTo>
                                <a:lnTo>
                                  <a:pt x="119" y="46"/>
                                </a:lnTo>
                                <a:lnTo>
                                  <a:pt x="166" y="20"/>
                                </a:lnTo>
                                <a:lnTo>
                                  <a:pt x="218" y="5"/>
                                </a:lnTo>
                                <a:lnTo>
                                  <a:pt x="27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2" name="Freeform 53"/>
                        <wps:cNvSpPr>
                          <a:spLocks noEditPoints="1"/>
                        </wps:cNvSpPr>
                        <wps:spPr bwMode="auto">
                          <a:xfrm>
                            <a:off x="936880" y="142582"/>
                            <a:ext cx="191484" cy="191657"/>
                          </a:xfrm>
                          <a:custGeom>
                            <a:avLst/>
                            <a:gdLst>
                              <a:gd name="T0" fmla="*/ 230 w 573"/>
                              <a:gd name="T1" fmla="*/ 76 h 575"/>
                              <a:gd name="T2" fmla="*/ 134 w 573"/>
                              <a:gd name="T3" fmla="*/ 134 h 575"/>
                              <a:gd name="T4" fmla="*/ 76 w 573"/>
                              <a:gd name="T5" fmla="*/ 230 h 575"/>
                              <a:gd name="T6" fmla="*/ 76 w 573"/>
                              <a:gd name="T7" fmla="*/ 344 h 575"/>
                              <a:gd name="T8" fmla="*/ 134 w 573"/>
                              <a:gd name="T9" fmla="*/ 440 h 575"/>
                              <a:gd name="T10" fmla="*/ 230 w 573"/>
                              <a:gd name="T11" fmla="*/ 496 h 575"/>
                              <a:gd name="T12" fmla="*/ 344 w 573"/>
                              <a:gd name="T13" fmla="*/ 496 h 575"/>
                              <a:gd name="T14" fmla="*/ 440 w 573"/>
                              <a:gd name="T15" fmla="*/ 440 h 575"/>
                              <a:gd name="T16" fmla="*/ 486 w 573"/>
                              <a:gd name="T17" fmla="*/ 370 h 575"/>
                              <a:gd name="T18" fmla="*/ 504 w 573"/>
                              <a:gd name="T19" fmla="*/ 286 h 575"/>
                              <a:gd name="T20" fmla="*/ 474 w 573"/>
                              <a:gd name="T21" fmla="*/ 181 h 575"/>
                              <a:gd name="T22" fmla="*/ 393 w 573"/>
                              <a:gd name="T23" fmla="*/ 99 h 575"/>
                              <a:gd name="T24" fmla="*/ 285 w 573"/>
                              <a:gd name="T25" fmla="*/ 70 h 575"/>
                              <a:gd name="T26" fmla="*/ 335 w 573"/>
                              <a:gd name="T27" fmla="*/ 50 h 575"/>
                              <a:gd name="T28" fmla="*/ 419 w 573"/>
                              <a:gd name="T29" fmla="*/ 85 h 575"/>
                              <a:gd name="T30" fmla="*/ 498 w 573"/>
                              <a:gd name="T31" fmla="*/ 166 h 575"/>
                              <a:gd name="T32" fmla="*/ 530 w 573"/>
                              <a:gd name="T33" fmla="*/ 286 h 575"/>
                              <a:gd name="T34" fmla="*/ 509 w 573"/>
                              <a:gd name="T35" fmla="*/ 379 h 575"/>
                              <a:gd name="T36" fmla="*/ 457 w 573"/>
                              <a:gd name="T37" fmla="*/ 458 h 575"/>
                              <a:gd name="T38" fmla="*/ 378 w 573"/>
                              <a:gd name="T39" fmla="*/ 510 h 575"/>
                              <a:gd name="T40" fmla="*/ 288 w 573"/>
                              <a:gd name="T41" fmla="*/ 528 h 575"/>
                              <a:gd name="T42" fmla="*/ 239 w 573"/>
                              <a:gd name="T43" fmla="*/ 525 h 575"/>
                              <a:gd name="T44" fmla="*/ 154 w 573"/>
                              <a:gd name="T45" fmla="*/ 490 h 575"/>
                              <a:gd name="T46" fmla="*/ 85 w 573"/>
                              <a:gd name="T47" fmla="*/ 420 h 575"/>
                              <a:gd name="T48" fmla="*/ 50 w 573"/>
                              <a:gd name="T49" fmla="*/ 335 h 575"/>
                              <a:gd name="T50" fmla="*/ 53 w 573"/>
                              <a:gd name="T51" fmla="*/ 225 h 575"/>
                              <a:gd name="T52" fmla="*/ 117 w 573"/>
                              <a:gd name="T53" fmla="*/ 117 h 575"/>
                              <a:gd name="T54" fmla="*/ 195 w 573"/>
                              <a:gd name="T55" fmla="*/ 61 h 575"/>
                              <a:gd name="T56" fmla="*/ 285 w 573"/>
                              <a:gd name="T57" fmla="*/ 44 h 575"/>
                              <a:gd name="T58" fmla="*/ 236 w 573"/>
                              <a:gd name="T59" fmla="*/ 32 h 575"/>
                              <a:gd name="T60" fmla="*/ 143 w 573"/>
                              <a:gd name="T61" fmla="*/ 70 h 575"/>
                              <a:gd name="T62" fmla="*/ 70 w 573"/>
                              <a:gd name="T63" fmla="*/ 143 h 575"/>
                              <a:gd name="T64" fmla="*/ 32 w 573"/>
                              <a:gd name="T65" fmla="*/ 236 h 575"/>
                              <a:gd name="T66" fmla="*/ 32 w 573"/>
                              <a:gd name="T67" fmla="*/ 338 h 575"/>
                              <a:gd name="T68" fmla="*/ 70 w 573"/>
                              <a:gd name="T69" fmla="*/ 432 h 575"/>
                              <a:gd name="T70" fmla="*/ 143 w 573"/>
                              <a:gd name="T71" fmla="*/ 505 h 575"/>
                              <a:gd name="T72" fmla="*/ 236 w 573"/>
                              <a:gd name="T73" fmla="*/ 543 h 575"/>
                              <a:gd name="T74" fmla="*/ 338 w 573"/>
                              <a:gd name="T75" fmla="*/ 543 h 575"/>
                              <a:gd name="T76" fmla="*/ 431 w 573"/>
                              <a:gd name="T77" fmla="*/ 505 h 575"/>
                              <a:gd name="T78" fmla="*/ 504 w 573"/>
                              <a:gd name="T79" fmla="*/ 432 h 575"/>
                              <a:gd name="T80" fmla="*/ 541 w 573"/>
                              <a:gd name="T81" fmla="*/ 338 h 575"/>
                              <a:gd name="T82" fmla="*/ 541 w 573"/>
                              <a:gd name="T83" fmla="*/ 236 h 575"/>
                              <a:gd name="T84" fmla="*/ 504 w 573"/>
                              <a:gd name="T85" fmla="*/ 143 h 575"/>
                              <a:gd name="T86" fmla="*/ 431 w 573"/>
                              <a:gd name="T87" fmla="*/ 70 h 575"/>
                              <a:gd name="T88" fmla="*/ 338 w 573"/>
                              <a:gd name="T89" fmla="*/ 32 h 575"/>
                              <a:gd name="T90" fmla="*/ 285 w 573"/>
                              <a:gd name="T91" fmla="*/ 0 h 575"/>
                              <a:gd name="T92" fmla="*/ 396 w 573"/>
                              <a:gd name="T93" fmla="*/ 20 h 575"/>
                              <a:gd name="T94" fmla="*/ 489 w 573"/>
                              <a:gd name="T95" fmla="*/ 85 h 575"/>
                              <a:gd name="T96" fmla="*/ 553 w 573"/>
                              <a:gd name="T97" fmla="*/ 175 h 575"/>
                              <a:gd name="T98" fmla="*/ 573 w 573"/>
                              <a:gd name="T99" fmla="*/ 286 h 575"/>
                              <a:gd name="T100" fmla="*/ 553 w 573"/>
                              <a:gd name="T101" fmla="*/ 397 h 575"/>
                              <a:gd name="T102" fmla="*/ 489 w 573"/>
                              <a:gd name="T103" fmla="*/ 490 h 575"/>
                              <a:gd name="T104" fmla="*/ 396 w 573"/>
                              <a:gd name="T105" fmla="*/ 554 h 575"/>
                              <a:gd name="T106" fmla="*/ 288 w 573"/>
                              <a:gd name="T107" fmla="*/ 575 h 575"/>
                              <a:gd name="T108" fmla="*/ 230 w 573"/>
                              <a:gd name="T109" fmla="*/ 569 h 575"/>
                              <a:gd name="T110" fmla="*/ 128 w 573"/>
                              <a:gd name="T111" fmla="*/ 528 h 575"/>
                              <a:gd name="T112" fmla="*/ 47 w 573"/>
                              <a:gd name="T113" fmla="*/ 446 h 575"/>
                              <a:gd name="T114" fmla="*/ 6 w 573"/>
                              <a:gd name="T115" fmla="*/ 344 h 575"/>
                              <a:gd name="T116" fmla="*/ 6 w 573"/>
                              <a:gd name="T117" fmla="*/ 227 h 575"/>
                              <a:gd name="T118" fmla="*/ 47 w 573"/>
                              <a:gd name="T119" fmla="*/ 128 h 575"/>
                              <a:gd name="T120" fmla="*/ 128 w 573"/>
                              <a:gd name="T121" fmla="*/ 47 h 575"/>
                              <a:gd name="T122" fmla="*/ 230 w 573"/>
                              <a:gd name="T123" fmla="*/ 6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73" h="575">
                                <a:moveTo>
                                  <a:pt x="285" y="70"/>
                                </a:moveTo>
                                <a:lnTo>
                                  <a:pt x="230" y="76"/>
                                </a:lnTo>
                                <a:lnTo>
                                  <a:pt x="181" y="99"/>
                                </a:lnTo>
                                <a:lnTo>
                                  <a:pt x="134" y="134"/>
                                </a:lnTo>
                                <a:lnTo>
                                  <a:pt x="99" y="181"/>
                                </a:lnTo>
                                <a:lnTo>
                                  <a:pt x="76" y="230"/>
                                </a:lnTo>
                                <a:lnTo>
                                  <a:pt x="70" y="286"/>
                                </a:lnTo>
                                <a:lnTo>
                                  <a:pt x="76" y="344"/>
                                </a:lnTo>
                                <a:lnTo>
                                  <a:pt x="99" y="394"/>
                                </a:lnTo>
                                <a:lnTo>
                                  <a:pt x="134" y="440"/>
                                </a:lnTo>
                                <a:lnTo>
                                  <a:pt x="181" y="475"/>
                                </a:lnTo>
                                <a:lnTo>
                                  <a:pt x="230" y="496"/>
                                </a:lnTo>
                                <a:lnTo>
                                  <a:pt x="285" y="502"/>
                                </a:lnTo>
                                <a:lnTo>
                                  <a:pt x="344" y="496"/>
                                </a:lnTo>
                                <a:lnTo>
                                  <a:pt x="393" y="475"/>
                                </a:lnTo>
                                <a:lnTo>
                                  <a:pt x="440" y="440"/>
                                </a:lnTo>
                                <a:lnTo>
                                  <a:pt x="466" y="405"/>
                                </a:lnTo>
                                <a:lnTo>
                                  <a:pt x="486" y="370"/>
                                </a:lnTo>
                                <a:lnTo>
                                  <a:pt x="501" y="330"/>
                                </a:lnTo>
                                <a:lnTo>
                                  <a:pt x="504" y="286"/>
                                </a:lnTo>
                                <a:lnTo>
                                  <a:pt x="495" y="230"/>
                                </a:lnTo>
                                <a:lnTo>
                                  <a:pt x="474" y="181"/>
                                </a:lnTo>
                                <a:lnTo>
                                  <a:pt x="440" y="134"/>
                                </a:lnTo>
                                <a:lnTo>
                                  <a:pt x="393" y="99"/>
                                </a:lnTo>
                                <a:lnTo>
                                  <a:pt x="344" y="76"/>
                                </a:lnTo>
                                <a:lnTo>
                                  <a:pt x="285" y="70"/>
                                </a:lnTo>
                                <a:close/>
                                <a:moveTo>
                                  <a:pt x="285" y="44"/>
                                </a:moveTo>
                                <a:lnTo>
                                  <a:pt x="335" y="50"/>
                                </a:lnTo>
                                <a:lnTo>
                                  <a:pt x="378" y="61"/>
                                </a:lnTo>
                                <a:lnTo>
                                  <a:pt x="419" y="85"/>
                                </a:lnTo>
                                <a:lnTo>
                                  <a:pt x="457" y="117"/>
                                </a:lnTo>
                                <a:lnTo>
                                  <a:pt x="498" y="166"/>
                                </a:lnTo>
                                <a:lnTo>
                                  <a:pt x="521" y="225"/>
                                </a:lnTo>
                                <a:lnTo>
                                  <a:pt x="530" y="286"/>
                                </a:lnTo>
                                <a:lnTo>
                                  <a:pt x="524" y="335"/>
                                </a:lnTo>
                                <a:lnTo>
                                  <a:pt x="509" y="379"/>
                                </a:lnTo>
                                <a:lnTo>
                                  <a:pt x="489" y="420"/>
                                </a:lnTo>
                                <a:lnTo>
                                  <a:pt x="457" y="458"/>
                                </a:lnTo>
                                <a:lnTo>
                                  <a:pt x="419" y="490"/>
                                </a:lnTo>
                                <a:lnTo>
                                  <a:pt x="378" y="510"/>
                                </a:lnTo>
                                <a:lnTo>
                                  <a:pt x="335" y="525"/>
                                </a:lnTo>
                                <a:lnTo>
                                  <a:pt x="288" y="528"/>
                                </a:lnTo>
                                <a:lnTo>
                                  <a:pt x="285" y="528"/>
                                </a:lnTo>
                                <a:lnTo>
                                  <a:pt x="239" y="525"/>
                                </a:lnTo>
                                <a:lnTo>
                                  <a:pt x="195" y="510"/>
                                </a:lnTo>
                                <a:lnTo>
                                  <a:pt x="154" y="490"/>
                                </a:lnTo>
                                <a:lnTo>
                                  <a:pt x="117" y="458"/>
                                </a:lnTo>
                                <a:lnTo>
                                  <a:pt x="85" y="420"/>
                                </a:lnTo>
                                <a:lnTo>
                                  <a:pt x="61" y="379"/>
                                </a:lnTo>
                                <a:lnTo>
                                  <a:pt x="50" y="335"/>
                                </a:lnTo>
                                <a:lnTo>
                                  <a:pt x="44" y="286"/>
                                </a:lnTo>
                                <a:lnTo>
                                  <a:pt x="53" y="225"/>
                                </a:lnTo>
                                <a:lnTo>
                                  <a:pt x="76" y="166"/>
                                </a:lnTo>
                                <a:lnTo>
                                  <a:pt x="117" y="117"/>
                                </a:lnTo>
                                <a:lnTo>
                                  <a:pt x="154" y="85"/>
                                </a:lnTo>
                                <a:lnTo>
                                  <a:pt x="195" y="61"/>
                                </a:lnTo>
                                <a:lnTo>
                                  <a:pt x="239" y="50"/>
                                </a:lnTo>
                                <a:lnTo>
                                  <a:pt x="285" y="44"/>
                                </a:lnTo>
                                <a:close/>
                                <a:moveTo>
                                  <a:pt x="285" y="26"/>
                                </a:moveTo>
                                <a:lnTo>
                                  <a:pt x="236" y="32"/>
                                </a:lnTo>
                                <a:lnTo>
                                  <a:pt x="186" y="47"/>
                                </a:lnTo>
                                <a:lnTo>
                                  <a:pt x="143" y="70"/>
                                </a:lnTo>
                                <a:lnTo>
                                  <a:pt x="102" y="102"/>
                                </a:lnTo>
                                <a:lnTo>
                                  <a:pt x="70" y="143"/>
                                </a:lnTo>
                                <a:lnTo>
                                  <a:pt x="47" y="187"/>
                                </a:lnTo>
                                <a:lnTo>
                                  <a:pt x="32" y="236"/>
                                </a:lnTo>
                                <a:lnTo>
                                  <a:pt x="26" y="286"/>
                                </a:lnTo>
                                <a:lnTo>
                                  <a:pt x="32" y="338"/>
                                </a:lnTo>
                                <a:lnTo>
                                  <a:pt x="47" y="388"/>
                                </a:lnTo>
                                <a:lnTo>
                                  <a:pt x="70" y="432"/>
                                </a:lnTo>
                                <a:lnTo>
                                  <a:pt x="102" y="473"/>
                                </a:lnTo>
                                <a:lnTo>
                                  <a:pt x="143" y="505"/>
                                </a:lnTo>
                                <a:lnTo>
                                  <a:pt x="186" y="528"/>
                                </a:lnTo>
                                <a:lnTo>
                                  <a:pt x="236" y="543"/>
                                </a:lnTo>
                                <a:lnTo>
                                  <a:pt x="285" y="548"/>
                                </a:lnTo>
                                <a:lnTo>
                                  <a:pt x="338" y="543"/>
                                </a:lnTo>
                                <a:lnTo>
                                  <a:pt x="387" y="528"/>
                                </a:lnTo>
                                <a:lnTo>
                                  <a:pt x="431" y="505"/>
                                </a:lnTo>
                                <a:lnTo>
                                  <a:pt x="472" y="473"/>
                                </a:lnTo>
                                <a:lnTo>
                                  <a:pt x="504" y="432"/>
                                </a:lnTo>
                                <a:lnTo>
                                  <a:pt x="527" y="388"/>
                                </a:lnTo>
                                <a:lnTo>
                                  <a:pt x="541" y="338"/>
                                </a:lnTo>
                                <a:lnTo>
                                  <a:pt x="547" y="286"/>
                                </a:lnTo>
                                <a:lnTo>
                                  <a:pt x="541" y="236"/>
                                </a:lnTo>
                                <a:lnTo>
                                  <a:pt x="527" y="187"/>
                                </a:lnTo>
                                <a:lnTo>
                                  <a:pt x="504" y="143"/>
                                </a:lnTo>
                                <a:lnTo>
                                  <a:pt x="472" y="102"/>
                                </a:lnTo>
                                <a:lnTo>
                                  <a:pt x="431" y="70"/>
                                </a:lnTo>
                                <a:lnTo>
                                  <a:pt x="387" y="47"/>
                                </a:lnTo>
                                <a:lnTo>
                                  <a:pt x="338" y="32"/>
                                </a:lnTo>
                                <a:lnTo>
                                  <a:pt x="285" y="26"/>
                                </a:lnTo>
                                <a:close/>
                                <a:moveTo>
                                  <a:pt x="285" y="0"/>
                                </a:moveTo>
                                <a:lnTo>
                                  <a:pt x="344" y="6"/>
                                </a:lnTo>
                                <a:lnTo>
                                  <a:pt x="396" y="20"/>
                                </a:lnTo>
                                <a:lnTo>
                                  <a:pt x="445" y="47"/>
                                </a:lnTo>
                                <a:lnTo>
                                  <a:pt x="489" y="85"/>
                                </a:lnTo>
                                <a:lnTo>
                                  <a:pt x="527" y="128"/>
                                </a:lnTo>
                                <a:lnTo>
                                  <a:pt x="553" y="175"/>
                                </a:lnTo>
                                <a:lnTo>
                                  <a:pt x="568" y="227"/>
                                </a:lnTo>
                                <a:lnTo>
                                  <a:pt x="573" y="286"/>
                                </a:lnTo>
                                <a:lnTo>
                                  <a:pt x="568" y="344"/>
                                </a:lnTo>
                                <a:lnTo>
                                  <a:pt x="553" y="397"/>
                                </a:lnTo>
                                <a:lnTo>
                                  <a:pt x="527" y="446"/>
                                </a:lnTo>
                                <a:lnTo>
                                  <a:pt x="489" y="490"/>
                                </a:lnTo>
                                <a:lnTo>
                                  <a:pt x="445" y="528"/>
                                </a:lnTo>
                                <a:lnTo>
                                  <a:pt x="396" y="554"/>
                                </a:lnTo>
                                <a:lnTo>
                                  <a:pt x="344" y="569"/>
                                </a:lnTo>
                                <a:lnTo>
                                  <a:pt x="288" y="575"/>
                                </a:lnTo>
                                <a:lnTo>
                                  <a:pt x="285" y="575"/>
                                </a:lnTo>
                                <a:lnTo>
                                  <a:pt x="230" y="569"/>
                                </a:lnTo>
                                <a:lnTo>
                                  <a:pt x="178" y="554"/>
                                </a:lnTo>
                                <a:lnTo>
                                  <a:pt x="128" y="528"/>
                                </a:lnTo>
                                <a:lnTo>
                                  <a:pt x="85" y="490"/>
                                </a:lnTo>
                                <a:lnTo>
                                  <a:pt x="47" y="446"/>
                                </a:lnTo>
                                <a:lnTo>
                                  <a:pt x="21" y="397"/>
                                </a:lnTo>
                                <a:lnTo>
                                  <a:pt x="6" y="344"/>
                                </a:lnTo>
                                <a:lnTo>
                                  <a:pt x="0" y="286"/>
                                </a:lnTo>
                                <a:lnTo>
                                  <a:pt x="6" y="227"/>
                                </a:lnTo>
                                <a:lnTo>
                                  <a:pt x="21" y="175"/>
                                </a:lnTo>
                                <a:lnTo>
                                  <a:pt x="47" y="128"/>
                                </a:lnTo>
                                <a:lnTo>
                                  <a:pt x="85" y="85"/>
                                </a:lnTo>
                                <a:lnTo>
                                  <a:pt x="128" y="47"/>
                                </a:lnTo>
                                <a:lnTo>
                                  <a:pt x="178" y="20"/>
                                </a:lnTo>
                                <a:lnTo>
                                  <a:pt x="230" y="6"/>
                                </a:lnTo>
                                <a:lnTo>
                                  <a:pt x="285"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144266" y="146561"/>
                            <a:ext cx="133840" cy="183035"/>
                          </a:xfrm>
                          <a:custGeom>
                            <a:avLst/>
                            <a:gdLst>
                              <a:gd name="T0" fmla="*/ 49 w 401"/>
                              <a:gd name="T1" fmla="*/ 0 h 548"/>
                              <a:gd name="T2" fmla="*/ 61 w 401"/>
                              <a:gd name="T3" fmla="*/ 0 h 548"/>
                              <a:gd name="T4" fmla="*/ 81 w 401"/>
                              <a:gd name="T5" fmla="*/ 3 h 548"/>
                              <a:gd name="T6" fmla="*/ 99 w 401"/>
                              <a:gd name="T7" fmla="*/ 14 h 548"/>
                              <a:gd name="T8" fmla="*/ 113 w 401"/>
                              <a:gd name="T9" fmla="*/ 35 h 548"/>
                              <a:gd name="T10" fmla="*/ 329 w 401"/>
                              <a:gd name="T11" fmla="*/ 496 h 548"/>
                              <a:gd name="T12" fmla="*/ 332 w 401"/>
                              <a:gd name="T13" fmla="*/ 498 h 548"/>
                              <a:gd name="T14" fmla="*/ 337 w 401"/>
                              <a:gd name="T15" fmla="*/ 501 h 548"/>
                              <a:gd name="T16" fmla="*/ 340 w 401"/>
                              <a:gd name="T17" fmla="*/ 504 h 548"/>
                              <a:gd name="T18" fmla="*/ 346 w 401"/>
                              <a:gd name="T19" fmla="*/ 504 h 548"/>
                              <a:gd name="T20" fmla="*/ 352 w 401"/>
                              <a:gd name="T21" fmla="*/ 501 h 548"/>
                              <a:gd name="T22" fmla="*/ 358 w 401"/>
                              <a:gd name="T23" fmla="*/ 496 h 548"/>
                              <a:gd name="T24" fmla="*/ 358 w 401"/>
                              <a:gd name="T25" fmla="*/ 5 h 548"/>
                              <a:gd name="T26" fmla="*/ 401 w 401"/>
                              <a:gd name="T27" fmla="*/ 5 h 548"/>
                              <a:gd name="T28" fmla="*/ 401 w 401"/>
                              <a:gd name="T29" fmla="*/ 501 h 548"/>
                              <a:gd name="T30" fmla="*/ 396 w 401"/>
                              <a:gd name="T31" fmla="*/ 513 h 548"/>
                              <a:gd name="T32" fmla="*/ 393 w 401"/>
                              <a:gd name="T33" fmla="*/ 522 h 548"/>
                              <a:gd name="T34" fmla="*/ 375 w 401"/>
                              <a:gd name="T35" fmla="*/ 539 h 548"/>
                              <a:gd name="T36" fmla="*/ 366 w 401"/>
                              <a:gd name="T37" fmla="*/ 545 h 548"/>
                              <a:gd name="T38" fmla="*/ 355 w 401"/>
                              <a:gd name="T39" fmla="*/ 548 h 548"/>
                              <a:gd name="T40" fmla="*/ 343 w 401"/>
                              <a:gd name="T41" fmla="*/ 548 h 548"/>
                              <a:gd name="T42" fmla="*/ 323 w 401"/>
                              <a:gd name="T43" fmla="*/ 545 h 548"/>
                              <a:gd name="T44" fmla="*/ 305 w 401"/>
                              <a:gd name="T45" fmla="*/ 533 h 548"/>
                              <a:gd name="T46" fmla="*/ 291 w 401"/>
                              <a:gd name="T47" fmla="*/ 516 h 548"/>
                              <a:gd name="T48" fmla="*/ 73 w 401"/>
                              <a:gd name="T49" fmla="*/ 52 h 548"/>
                              <a:gd name="T50" fmla="*/ 70 w 401"/>
                              <a:gd name="T51" fmla="*/ 46 h 548"/>
                              <a:gd name="T52" fmla="*/ 64 w 401"/>
                              <a:gd name="T53" fmla="*/ 43 h 548"/>
                              <a:gd name="T54" fmla="*/ 55 w 401"/>
                              <a:gd name="T55" fmla="*/ 43 h 548"/>
                              <a:gd name="T56" fmla="*/ 49 w 401"/>
                              <a:gd name="T57" fmla="*/ 46 h 548"/>
                              <a:gd name="T58" fmla="*/ 44 w 401"/>
                              <a:gd name="T59" fmla="*/ 58 h 548"/>
                              <a:gd name="T60" fmla="*/ 44 w 401"/>
                              <a:gd name="T61" fmla="*/ 542 h 548"/>
                              <a:gd name="T62" fmla="*/ 0 w 401"/>
                              <a:gd name="T63" fmla="*/ 542 h 548"/>
                              <a:gd name="T64" fmla="*/ 0 w 401"/>
                              <a:gd name="T65" fmla="*/ 46 h 548"/>
                              <a:gd name="T66" fmla="*/ 3 w 401"/>
                              <a:gd name="T67" fmla="*/ 38 h 548"/>
                              <a:gd name="T68" fmla="*/ 9 w 401"/>
                              <a:gd name="T69" fmla="*/ 26 h 548"/>
                              <a:gd name="T70" fmla="*/ 26 w 401"/>
                              <a:gd name="T71" fmla="*/ 8 h 548"/>
                              <a:gd name="T72" fmla="*/ 38 w 401"/>
                              <a:gd name="T73" fmla="*/ 3 h 548"/>
                              <a:gd name="T74" fmla="*/ 49 w 401"/>
                              <a:gd name="T75"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1" h="548">
                                <a:moveTo>
                                  <a:pt x="49" y="0"/>
                                </a:moveTo>
                                <a:lnTo>
                                  <a:pt x="61" y="0"/>
                                </a:lnTo>
                                <a:lnTo>
                                  <a:pt x="81" y="3"/>
                                </a:lnTo>
                                <a:lnTo>
                                  <a:pt x="99" y="14"/>
                                </a:lnTo>
                                <a:lnTo>
                                  <a:pt x="113" y="35"/>
                                </a:lnTo>
                                <a:lnTo>
                                  <a:pt x="329" y="496"/>
                                </a:lnTo>
                                <a:lnTo>
                                  <a:pt x="332" y="498"/>
                                </a:lnTo>
                                <a:lnTo>
                                  <a:pt x="337" y="501"/>
                                </a:lnTo>
                                <a:lnTo>
                                  <a:pt x="340" y="504"/>
                                </a:lnTo>
                                <a:lnTo>
                                  <a:pt x="346" y="504"/>
                                </a:lnTo>
                                <a:lnTo>
                                  <a:pt x="352" y="501"/>
                                </a:lnTo>
                                <a:lnTo>
                                  <a:pt x="358" y="496"/>
                                </a:lnTo>
                                <a:lnTo>
                                  <a:pt x="358" y="5"/>
                                </a:lnTo>
                                <a:lnTo>
                                  <a:pt x="401" y="5"/>
                                </a:lnTo>
                                <a:lnTo>
                                  <a:pt x="401" y="501"/>
                                </a:lnTo>
                                <a:lnTo>
                                  <a:pt x="396" y="513"/>
                                </a:lnTo>
                                <a:lnTo>
                                  <a:pt x="393" y="522"/>
                                </a:lnTo>
                                <a:lnTo>
                                  <a:pt x="375" y="539"/>
                                </a:lnTo>
                                <a:lnTo>
                                  <a:pt x="366" y="545"/>
                                </a:lnTo>
                                <a:lnTo>
                                  <a:pt x="355" y="548"/>
                                </a:lnTo>
                                <a:lnTo>
                                  <a:pt x="343" y="548"/>
                                </a:lnTo>
                                <a:lnTo>
                                  <a:pt x="323" y="545"/>
                                </a:lnTo>
                                <a:lnTo>
                                  <a:pt x="305" y="533"/>
                                </a:lnTo>
                                <a:lnTo>
                                  <a:pt x="291" y="516"/>
                                </a:lnTo>
                                <a:lnTo>
                                  <a:pt x="73" y="52"/>
                                </a:lnTo>
                                <a:lnTo>
                                  <a:pt x="70" y="46"/>
                                </a:lnTo>
                                <a:lnTo>
                                  <a:pt x="64" y="43"/>
                                </a:lnTo>
                                <a:lnTo>
                                  <a:pt x="55" y="43"/>
                                </a:lnTo>
                                <a:lnTo>
                                  <a:pt x="49" y="46"/>
                                </a:lnTo>
                                <a:lnTo>
                                  <a:pt x="44" y="58"/>
                                </a:lnTo>
                                <a:lnTo>
                                  <a:pt x="44" y="542"/>
                                </a:lnTo>
                                <a:lnTo>
                                  <a:pt x="0" y="542"/>
                                </a:lnTo>
                                <a:lnTo>
                                  <a:pt x="0" y="46"/>
                                </a:lnTo>
                                <a:lnTo>
                                  <a:pt x="3" y="38"/>
                                </a:lnTo>
                                <a:lnTo>
                                  <a:pt x="9" y="26"/>
                                </a:lnTo>
                                <a:lnTo>
                                  <a:pt x="26" y="8"/>
                                </a:lnTo>
                                <a:lnTo>
                                  <a:pt x="38" y="3"/>
                                </a:lnTo>
                                <a:lnTo>
                                  <a:pt x="49"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4" name="Freeform 55"/>
                        <wps:cNvSpPr>
                          <a:spLocks noEditPoints="1"/>
                        </wps:cNvSpPr>
                        <wps:spPr bwMode="auto">
                          <a:xfrm>
                            <a:off x="1140291" y="142582"/>
                            <a:ext cx="142454" cy="191657"/>
                          </a:xfrm>
                          <a:custGeom>
                            <a:avLst/>
                            <a:gdLst>
                              <a:gd name="T0" fmla="*/ 47 w 428"/>
                              <a:gd name="T1" fmla="*/ 32 h 575"/>
                              <a:gd name="T2" fmla="*/ 32 w 428"/>
                              <a:gd name="T3" fmla="*/ 44 h 575"/>
                              <a:gd name="T4" fmla="*/ 26 w 428"/>
                              <a:gd name="T5" fmla="*/ 543 h 575"/>
                              <a:gd name="T6" fmla="*/ 44 w 428"/>
                              <a:gd name="T7" fmla="*/ 70 h 575"/>
                              <a:gd name="T8" fmla="*/ 58 w 428"/>
                              <a:gd name="T9" fmla="*/ 47 h 575"/>
                              <a:gd name="T10" fmla="*/ 79 w 428"/>
                              <a:gd name="T11" fmla="*/ 44 h 575"/>
                              <a:gd name="T12" fmla="*/ 93 w 428"/>
                              <a:gd name="T13" fmla="*/ 52 h 575"/>
                              <a:gd name="T14" fmla="*/ 314 w 428"/>
                              <a:gd name="T15" fmla="*/ 522 h 575"/>
                              <a:gd name="T16" fmla="*/ 335 w 428"/>
                              <a:gd name="T17" fmla="*/ 545 h 575"/>
                              <a:gd name="T18" fmla="*/ 364 w 428"/>
                              <a:gd name="T19" fmla="*/ 548 h 575"/>
                              <a:gd name="T20" fmla="*/ 381 w 428"/>
                              <a:gd name="T21" fmla="*/ 540 h 575"/>
                              <a:gd name="T22" fmla="*/ 399 w 428"/>
                              <a:gd name="T23" fmla="*/ 519 h 575"/>
                              <a:gd name="T24" fmla="*/ 402 w 428"/>
                              <a:gd name="T25" fmla="*/ 29 h 575"/>
                              <a:gd name="T26" fmla="*/ 384 w 428"/>
                              <a:gd name="T27" fmla="*/ 502 h 575"/>
                              <a:gd name="T28" fmla="*/ 376 w 428"/>
                              <a:gd name="T29" fmla="*/ 519 h 575"/>
                              <a:gd name="T30" fmla="*/ 361 w 428"/>
                              <a:gd name="T31" fmla="*/ 528 h 575"/>
                              <a:gd name="T32" fmla="*/ 341 w 428"/>
                              <a:gd name="T33" fmla="*/ 525 h 575"/>
                              <a:gd name="T34" fmla="*/ 114 w 428"/>
                              <a:gd name="T35" fmla="*/ 52 h 575"/>
                              <a:gd name="T36" fmla="*/ 102 w 428"/>
                              <a:gd name="T37" fmla="*/ 35 h 575"/>
                              <a:gd name="T38" fmla="*/ 85 w 428"/>
                              <a:gd name="T39" fmla="*/ 26 h 575"/>
                              <a:gd name="T40" fmla="*/ 73 w 428"/>
                              <a:gd name="T41" fmla="*/ 0 h 575"/>
                              <a:gd name="T42" fmla="*/ 122 w 428"/>
                              <a:gd name="T43" fmla="*/ 17 h 575"/>
                              <a:gd name="T44" fmla="*/ 355 w 428"/>
                              <a:gd name="T45" fmla="*/ 502 h 575"/>
                              <a:gd name="T46" fmla="*/ 358 w 428"/>
                              <a:gd name="T47" fmla="*/ 3 h 575"/>
                              <a:gd name="T48" fmla="*/ 428 w 428"/>
                              <a:gd name="T49" fmla="*/ 502 h 575"/>
                              <a:gd name="T50" fmla="*/ 405 w 428"/>
                              <a:gd name="T51" fmla="*/ 554 h 575"/>
                              <a:gd name="T52" fmla="*/ 355 w 428"/>
                              <a:gd name="T53" fmla="*/ 575 h 575"/>
                              <a:gd name="T54" fmla="*/ 306 w 428"/>
                              <a:gd name="T55" fmla="*/ 554 h 575"/>
                              <a:gd name="T56" fmla="*/ 73 w 428"/>
                              <a:gd name="T57" fmla="*/ 70 h 575"/>
                              <a:gd name="T58" fmla="*/ 70 w 428"/>
                              <a:gd name="T59" fmla="*/ 569 h 575"/>
                              <a:gd name="T60" fmla="*/ 0 w 428"/>
                              <a:gd name="T61" fmla="*/ 70 h 575"/>
                              <a:gd name="T62" fmla="*/ 9 w 428"/>
                              <a:gd name="T63" fmla="*/ 35 h 575"/>
                              <a:gd name="T64" fmla="*/ 44 w 428"/>
                              <a:gd name="T65" fmla="*/ 6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575">
                                <a:moveTo>
                                  <a:pt x="64" y="26"/>
                                </a:moveTo>
                                <a:lnTo>
                                  <a:pt x="47" y="32"/>
                                </a:lnTo>
                                <a:lnTo>
                                  <a:pt x="38" y="38"/>
                                </a:lnTo>
                                <a:lnTo>
                                  <a:pt x="32" y="44"/>
                                </a:lnTo>
                                <a:lnTo>
                                  <a:pt x="26" y="61"/>
                                </a:lnTo>
                                <a:lnTo>
                                  <a:pt x="26" y="543"/>
                                </a:lnTo>
                                <a:lnTo>
                                  <a:pt x="44" y="543"/>
                                </a:lnTo>
                                <a:lnTo>
                                  <a:pt x="44" y="70"/>
                                </a:lnTo>
                                <a:lnTo>
                                  <a:pt x="50" y="52"/>
                                </a:lnTo>
                                <a:lnTo>
                                  <a:pt x="58" y="47"/>
                                </a:lnTo>
                                <a:lnTo>
                                  <a:pt x="67" y="44"/>
                                </a:lnTo>
                                <a:lnTo>
                                  <a:pt x="79" y="44"/>
                                </a:lnTo>
                                <a:lnTo>
                                  <a:pt x="88" y="47"/>
                                </a:lnTo>
                                <a:lnTo>
                                  <a:pt x="93" y="52"/>
                                </a:lnTo>
                                <a:lnTo>
                                  <a:pt x="96" y="58"/>
                                </a:lnTo>
                                <a:lnTo>
                                  <a:pt x="314" y="522"/>
                                </a:lnTo>
                                <a:lnTo>
                                  <a:pt x="326" y="540"/>
                                </a:lnTo>
                                <a:lnTo>
                                  <a:pt x="335" y="545"/>
                                </a:lnTo>
                                <a:lnTo>
                                  <a:pt x="344" y="548"/>
                                </a:lnTo>
                                <a:lnTo>
                                  <a:pt x="364" y="548"/>
                                </a:lnTo>
                                <a:lnTo>
                                  <a:pt x="373" y="545"/>
                                </a:lnTo>
                                <a:lnTo>
                                  <a:pt x="381" y="540"/>
                                </a:lnTo>
                                <a:lnTo>
                                  <a:pt x="393" y="528"/>
                                </a:lnTo>
                                <a:lnTo>
                                  <a:pt x="399" y="519"/>
                                </a:lnTo>
                                <a:lnTo>
                                  <a:pt x="402" y="510"/>
                                </a:lnTo>
                                <a:lnTo>
                                  <a:pt x="402" y="29"/>
                                </a:lnTo>
                                <a:lnTo>
                                  <a:pt x="384" y="29"/>
                                </a:lnTo>
                                <a:lnTo>
                                  <a:pt x="384" y="502"/>
                                </a:lnTo>
                                <a:lnTo>
                                  <a:pt x="381" y="510"/>
                                </a:lnTo>
                                <a:lnTo>
                                  <a:pt x="376" y="519"/>
                                </a:lnTo>
                                <a:lnTo>
                                  <a:pt x="370" y="525"/>
                                </a:lnTo>
                                <a:lnTo>
                                  <a:pt x="361" y="528"/>
                                </a:lnTo>
                                <a:lnTo>
                                  <a:pt x="346" y="528"/>
                                </a:lnTo>
                                <a:lnTo>
                                  <a:pt x="341" y="525"/>
                                </a:lnTo>
                                <a:lnTo>
                                  <a:pt x="329" y="513"/>
                                </a:lnTo>
                                <a:lnTo>
                                  <a:pt x="114" y="52"/>
                                </a:lnTo>
                                <a:lnTo>
                                  <a:pt x="108" y="41"/>
                                </a:lnTo>
                                <a:lnTo>
                                  <a:pt x="102" y="35"/>
                                </a:lnTo>
                                <a:lnTo>
                                  <a:pt x="93" y="29"/>
                                </a:lnTo>
                                <a:lnTo>
                                  <a:pt x="85" y="26"/>
                                </a:lnTo>
                                <a:lnTo>
                                  <a:pt x="64" y="26"/>
                                </a:lnTo>
                                <a:close/>
                                <a:moveTo>
                                  <a:pt x="73" y="0"/>
                                </a:moveTo>
                                <a:lnTo>
                                  <a:pt x="99" y="6"/>
                                </a:lnTo>
                                <a:lnTo>
                                  <a:pt x="122" y="17"/>
                                </a:lnTo>
                                <a:lnTo>
                                  <a:pt x="137" y="41"/>
                                </a:lnTo>
                                <a:lnTo>
                                  <a:pt x="355" y="502"/>
                                </a:lnTo>
                                <a:lnTo>
                                  <a:pt x="358" y="502"/>
                                </a:lnTo>
                                <a:lnTo>
                                  <a:pt x="358" y="3"/>
                                </a:lnTo>
                                <a:lnTo>
                                  <a:pt x="428" y="3"/>
                                </a:lnTo>
                                <a:lnTo>
                                  <a:pt x="428" y="502"/>
                                </a:lnTo>
                                <a:lnTo>
                                  <a:pt x="422" y="531"/>
                                </a:lnTo>
                                <a:lnTo>
                                  <a:pt x="405" y="554"/>
                                </a:lnTo>
                                <a:lnTo>
                                  <a:pt x="384" y="569"/>
                                </a:lnTo>
                                <a:lnTo>
                                  <a:pt x="355" y="575"/>
                                </a:lnTo>
                                <a:lnTo>
                                  <a:pt x="329" y="569"/>
                                </a:lnTo>
                                <a:lnTo>
                                  <a:pt x="306" y="554"/>
                                </a:lnTo>
                                <a:lnTo>
                                  <a:pt x="291" y="531"/>
                                </a:lnTo>
                                <a:lnTo>
                                  <a:pt x="73" y="70"/>
                                </a:lnTo>
                                <a:lnTo>
                                  <a:pt x="70" y="70"/>
                                </a:lnTo>
                                <a:lnTo>
                                  <a:pt x="70" y="569"/>
                                </a:lnTo>
                                <a:lnTo>
                                  <a:pt x="0" y="569"/>
                                </a:lnTo>
                                <a:lnTo>
                                  <a:pt x="0" y="70"/>
                                </a:lnTo>
                                <a:lnTo>
                                  <a:pt x="3" y="52"/>
                                </a:lnTo>
                                <a:lnTo>
                                  <a:pt x="9" y="35"/>
                                </a:lnTo>
                                <a:lnTo>
                                  <a:pt x="21" y="20"/>
                                </a:lnTo>
                                <a:lnTo>
                                  <a:pt x="44" y="6"/>
                                </a:lnTo>
                                <a:lnTo>
                                  <a:pt x="73"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352314" y="107434"/>
                            <a:ext cx="113963" cy="220173"/>
                          </a:xfrm>
                          <a:custGeom>
                            <a:avLst/>
                            <a:gdLst>
                              <a:gd name="T0" fmla="*/ 131 w 341"/>
                              <a:gd name="T1" fmla="*/ 0 h 659"/>
                              <a:gd name="T2" fmla="*/ 341 w 341"/>
                              <a:gd name="T3" fmla="*/ 0 h 659"/>
                              <a:gd name="T4" fmla="*/ 341 w 341"/>
                              <a:gd name="T5" fmla="*/ 52 h 659"/>
                              <a:gd name="T6" fmla="*/ 131 w 341"/>
                              <a:gd name="T7" fmla="*/ 52 h 659"/>
                              <a:gd name="T8" fmla="*/ 102 w 341"/>
                              <a:gd name="T9" fmla="*/ 58 h 659"/>
                              <a:gd name="T10" fmla="*/ 79 w 341"/>
                              <a:gd name="T11" fmla="*/ 76 h 659"/>
                              <a:gd name="T12" fmla="*/ 61 w 341"/>
                              <a:gd name="T13" fmla="*/ 99 h 659"/>
                              <a:gd name="T14" fmla="*/ 56 w 341"/>
                              <a:gd name="T15" fmla="*/ 128 h 659"/>
                              <a:gd name="T16" fmla="*/ 56 w 341"/>
                              <a:gd name="T17" fmla="*/ 295 h 659"/>
                              <a:gd name="T18" fmla="*/ 59 w 341"/>
                              <a:gd name="T19" fmla="*/ 300 h 659"/>
                              <a:gd name="T20" fmla="*/ 61 w 341"/>
                              <a:gd name="T21" fmla="*/ 303 h 659"/>
                              <a:gd name="T22" fmla="*/ 341 w 341"/>
                              <a:gd name="T23" fmla="*/ 303 h 659"/>
                              <a:gd name="T24" fmla="*/ 341 w 341"/>
                              <a:gd name="T25" fmla="*/ 356 h 659"/>
                              <a:gd name="T26" fmla="*/ 61 w 341"/>
                              <a:gd name="T27" fmla="*/ 356 h 659"/>
                              <a:gd name="T28" fmla="*/ 59 w 341"/>
                              <a:gd name="T29" fmla="*/ 359 h 659"/>
                              <a:gd name="T30" fmla="*/ 56 w 341"/>
                              <a:gd name="T31" fmla="*/ 365 h 659"/>
                              <a:gd name="T32" fmla="*/ 56 w 341"/>
                              <a:gd name="T33" fmla="*/ 531 h 659"/>
                              <a:gd name="T34" fmla="*/ 61 w 341"/>
                              <a:gd name="T35" fmla="*/ 560 h 659"/>
                              <a:gd name="T36" fmla="*/ 79 w 341"/>
                              <a:gd name="T37" fmla="*/ 583 h 659"/>
                              <a:gd name="T38" fmla="*/ 102 w 341"/>
                              <a:gd name="T39" fmla="*/ 598 h 659"/>
                              <a:gd name="T40" fmla="*/ 131 w 341"/>
                              <a:gd name="T41" fmla="*/ 604 h 659"/>
                              <a:gd name="T42" fmla="*/ 341 w 341"/>
                              <a:gd name="T43" fmla="*/ 604 h 659"/>
                              <a:gd name="T44" fmla="*/ 341 w 341"/>
                              <a:gd name="T45" fmla="*/ 659 h 659"/>
                              <a:gd name="T46" fmla="*/ 131 w 341"/>
                              <a:gd name="T47" fmla="*/ 659 h 659"/>
                              <a:gd name="T48" fmla="*/ 96 w 341"/>
                              <a:gd name="T49" fmla="*/ 656 h 659"/>
                              <a:gd name="T50" fmla="*/ 67 w 341"/>
                              <a:gd name="T51" fmla="*/ 642 h 659"/>
                              <a:gd name="T52" fmla="*/ 38 w 341"/>
                              <a:gd name="T53" fmla="*/ 621 h 659"/>
                              <a:gd name="T54" fmla="*/ 18 w 341"/>
                              <a:gd name="T55" fmla="*/ 595 h 659"/>
                              <a:gd name="T56" fmla="*/ 6 w 341"/>
                              <a:gd name="T57" fmla="*/ 566 h 659"/>
                              <a:gd name="T58" fmla="*/ 0 w 341"/>
                              <a:gd name="T59" fmla="*/ 531 h 659"/>
                              <a:gd name="T60" fmla="*/ 0 w 341"/>
                              <a:gd name="T61" fmla="*/ 128 h 659"/>
                              <a:gd name="T62" fmla="*/ 6 w 341"/>
                              <a:gd name="T63" fmla="*/ 96 h 659"/>
                              <a:gd name="T64" fmla="*/ 18 w 341"/>
                              <a:gd name="T65" fmla="*/ 64 h 659"/>
                              <a:gd name="T66" fmla="*/ 38 w 341"/>
                              <a:gd name="T67" fmla="*/ 38 h 659"/>
                              <a:gd name="T68" fmla="*/ 67 w 341"/>
                              <a:gd name="T69" fmla="*/ 17 h 659"/>
                              <a:gd name="T70" fmla="*/ 96 w 341"/>
                              <a:gd name="T71" fmla="*/ 3 h 659"/>
                              <a:gd name="T72" fmla="*/ 131 w 341"/>
                              <a:gd name="T73"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1" h="659">
                                <a:moveTo>
                                  <a:pt x="131" y="0"/>
                                </a:moveTo>
                                <a:lnTo>
                                  <a:pt x="341" y="0"/>
                                </a:lnTo>
                                <a:lnTo>
                                  <a:pt x="341" y="52"/>
                                </a:lnTo>
                                <a:lnTo>
                                  <a:pt x="131" y="52"/>
                                </a:lnTo>
                                <a:lnTo>
                                  <a:pt x="102" y="58"/>
                                </a:lnTo>
                                <a:lnTo>
                                  <a:pt x="79" y="76"/>
                                </a:lnTo>
                                <a:lnTo>
                                  <a:pt x="61" y="99"/>
                                </a:lnTo>
                                <a:lnTo>
                                  <a:pt x="56" y="128"/>
                                </a:lnTo>
                                <a:lnTo>
                                  <a:pt x="56" y="295"/>
                                </a:lnTo>
                                <a:lnTo>
                                  <a:pt x="59" y="300"/>
                                </a:lnTo>
                                <a:lnTo>
                                  <a:pt x="61" y="303"/>
                                </a:lnTo>
                                <a:lnTo>
                                  <a:pt x="341" y="303"/>
                                </a:lnTo>
                                <a:lnTo>
                                  <a:pt x="341" y="356"/>
                                </a:lnTo>
                                <a:lnTo>
                                  <a:pt x="61" y="356"/>
                                </a:lnTo>
                                <a:lnTo>
                                  <a:pt x="59" y="359"/>
                                </a:lnTo>
                                <a:lnTo>
                                  <a:pt x="56" y="365"/>
                                </a:lnTo>
                                <a:lnTo>
                                  <a:pt x="56" y="531"/>
                                </a:lnTo>
                                <a:lnTo>
                                  <a:pt x="61" y="560"/>
                                </a:lnTo>
                                <a:lnTo>
                                  <a:pt x="79" y="583"/>
                                </a:lnTo>
                                <a:lnTo>
                                  <a:pt x="102" y="598"/>
                                </a:lnTo>
                                <a:lnTo>
                                  <a:pt x="131" y="604"/>
                                </a:lnTo>
                                <a:lnTo>
                                  <a:pt x="341" y="604"/>
                                </a:lnTo>
                                <a:lnTo>
                                  <a:pt x="341" y="659"/>
                                </a:lnTo>
                                <a:lnTo>
                                  <a:pt x="131" y="659"/>
                                </a:lnTo>
                                <a:lnTo>
                                  <a:pt x="96" y="656"/>
                                </a:lnTo>
                                <a:lnTo>
                                  <a:pt x="67" y="642"/>
                                </a:lnTo>
                                <a:lnTo>
                                  <a:pt x="38" y="621"/>
                                </a:lnTo>
                                <a:lnTo>
                                  <a:pt x="18" y="595"/>
                                </a:lnTo>
                                <a:lnTo>
                                  <a:pt x="6" y="566"/>
                                </a:lnTo>
                                <a:lnTo>
                                  <a:pt x="0" y="531"/>
                                </a:lnTo>
                                <a:lnTo>
                                  <a:pt x="0" y="128"/>
                                </a:lnTo>
                                <a:lnTo>
                                  <a:pt x="6" y="96"/>
                                </a:lnTo>
                                <a:lnTo>
                                  <a:pt x="18" y="64"/>
                                </a:lnTo>
                                <a:lnTo>
                                  <a:pt x="38" y="38"/>
                                </a:lnTo>
                                <a:lnTo>
                                  <a:pt x="67" y="17"/>
                                </a:lnTo>
                                <a:lnTo>
                                  <a:pt x="96" y="3"/>
                                </a:lnTo>
                                <a:lnTo>
                                  <a:pt x="131"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56" name="Freeform 57"/>
                        <wps:cNvSpPr>
                          <a:spLocks noEditPoints="1"/>
                        </wps:cNvSpPr>
                        <wps:spPr bwMode="auto">
                          <a:xfrm>
                            <a:off x="1349002" y="102128"/>
                            <a:ext cx="121914" cy="230120"/>
                          </a:xfrm>
                          <a:custGeom>
                            <a:avLst/>
                            <a:gdLst>
                              <a:gd name="T0" fmla="*/ 113 w 366"/>
                              <a:gd name="T1" fmla="*/ 30 h 689"/>
                              <a:gd name="T2" fmla="*/ 61 w 366"/>
                              <a:gd name="T3" fmla="*/ 62 h 689"/>
                              <a:gd name="T4" fmla="*/ 29 w 366"/>
                              <a:gd name="T5" fmla="*/ 114 h 689"/>
                              <a:gd name="T6" fmla="*/ 26 w 366"/>
                              <a:gd name="T7" fmla="*/ 546 h 689"/>
                              <a:gd name="T8" fmla="*/ 40 w 366"/>
                              <a:gd name="T9" fmla="*/ 604 h 689"/>
                              <a:gd name="T10" fmla="*/ 84 w 366"/>
                              <a:gd name="T11" fmla="*/ 648 h 689"/>
                              <a:gd name="T12" fmla="*/ 142 w 366"/>
                              <a:gd name="T13" fmla="*/ 663 h 689"/>
                              <a:gd name="T14" fmla="*/ 340 w 366"/>
                              <a:gd name="T15" fmla="*/ 633 h 689"/>
                              <a:gd name="T16" fmla="*/ 107 w 366"/>
                              <a:gd name="T17" fmla="*/ 628 h 689"/>
                              <a:gd name="T18" fmla="*/ 61 w 366"/>
                              <a:gd name="T19" fmla="*/ 578 h 689"/>
                              <a:gd name="T20" fmla="*/ 55 w 366"/>
                              <a:gd name="T21" fmla="*/ 377 h 689"/>
                              <a:gd name="T22" fmla="*/ 72 w 366"/>
                              <a:gd name="T23" fmla="*/ 359 h 689"/>
                              <a:gd name="T24" fmla="*/ 340 w 366"/>
                              <a:gd name="T25" fmla="*/ 330 h 689"/>
                              <a:gd name="T26" fmla="*/ 64 w 366"/>
                              <a:gd name="T27" fmla="*/ 327 h 689"/>
                              <a:gd name="T28" fmla="*/ 55 w 366"/>
                              <a:gd name="T29" fmla="*/ 312 h 689"/>
                              <a:gd name="T30" fmla="*/ 61 w 366"/>
                              <a:gd name="T31" fmla="*/ 111 h 689"/>
                              <a:gd name="T32" fmla="*/ 107 w 366"/>
                              <a:gd name="T33" fmla="*/ 62 h 689"/>
                              <a:gd name="T34" fmla="*/ 340 w 366"/>
                              <a:gd name="T35" fmla="*/ 56 h 689"/>
                              <a:gd name="T36" fmla="*/ 142 w 366"/>
                              <a:gd name="T37" fmla="*/ 27 h 689"/>
                              <a:gd name="T38" fmla="*/ 366 w 366"/>
                              <a:gd name="T39" fmla="*/ 0 h 689"/>
                              <a:gd name="T40" fmla="*/ 131 w 366"/>
                              <a:gd name="T41" fmla="*/ 82 h 689"/>
                              <a:gd name="T42" fmla="*/ 107 w 366"/>
                              <a:gd name="T43" fmla="*/ 91 h 689"/>
                              <a:gd name="T44" fmla="*/ 84 w 366"/>
                              <a:gd name="T45" fmla="*/ 120 h 689"/>
                              <a:gd name="T46" fmla="*/ 81 w 366"/>
                              <a:gd name="T47" fmla="*/ 304 h 689"/>
                              <a:gd name="T48" fmla="*/ 366 w 366"/>
                              <a:gd name="T49" fmla="*/ 385 h 689"/>
                              <a:gd name="T50" fmla="*/ 81 w 366"/>
                              <a:gd name="T51" fmla="*/ 558 h 689"/>
                              <a:gd name="T52" fmla="*/ 90 w 366"/>
                              <a:gd name="T53" fmla="*/ 578 h 689"/>
                              <a:gd name="T54" fmla="*/ 107 w 366"/>
                              <a:gd name="T55" fmla="*/ 598 h 689"/>
                              <a:gd name="T56" fmla="*/ 131 w 366"/>
                              <a:gd name="T57" fmla="*/ 607 h 689"/>
                              <a:gd name="T58" fmla="*/ 366 w 366"/>
                              <a:gd name="T59" fmla="*/ 689 h 689"/>
                              <a:gd name="T60" fmla="*/ 104 w 366"/>
                              <a:gd name="T61" fmla="*/ 683 h 689"/>
                              <a:gd name="T62" fmla="*/ 40 w 366"/>
                              <a:gd name="T63" fmla="*/ 645 h 689"/>
                              <a:gd name="T64" fmla="*/ 6 w 366"/>
                              <a:gd name="T65" fmla="*/ 584 h 689"/>
                              <a:gd name="T66" fmla="*/ 0 w 366"/>
                              <a:gd name="T67" fmla="*/ 143 h 689"/>
                              <a:gd name="T68" fmla="*/ 17 w 366"/>
                              <a:gd name="T69" fmla="*/ 73 h 689"/>
                              <a:gd name="T70" fmla="*/ 72 w 366"/>
                              <a:gd name="T71" fmla="*/ 21 h 689"/>
                              <a:gd name="T72" fmla="*/ 142 w 366"/>
                              <a:gd name="T73" fmla="*/ 0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6" h="689">
                                <a:moveTo>
                                  <a:pt x="142" y="27"/>
                                </a:moveTo>
                                <a:lnTo>
                                  <a:pt x="113" y="30"/>
                                </a:lnTo>
                                <a:lnTo>
                                  <a:pt x="84" y="41"/>
                                </a:lnTo>
                                <a:lnTo>
                                  <a:pt x="61" y="62"/>
                                </a:lnTo>
                                <a:lnTo>
                                  <a:pt x="40" y="85"/>
                                </a:lnTo>
                                <a:lnTo>
                                  <a:pt x="29" y="114"/>
                                </a:lnTo>
                                <a:lnTo>
                                  <a:pt x="26" y="143"/>
                                </a:lnTo>
                                <a:lnTo>
                                  <a:pt x="26" y="546"/>
                                </a:lnTo>
                                <a:lnTo>
                                  <a:pt x="29" y="575"/>
                                </a:lnTo>
                                <a:lnTo>
                                  <a:pt x="40" y="604"/>
                                </a:lnTo>
                                <a:lnTo>
                                  <a:pt x="61" y="628"/>
                                </a:lnTo>
                                <a:lnTo>
                                  <a:pt x="84" y="648"/>
                                </a:lnTo>
                                <a:lnTo>
                                  <a:pt x="113" y="660"/>
                                </a:lnTo>
                                <a:lnTo>
                                  <a:pt x="142" y="663"/>
                                </a:lnTo>
                                <a:lnTo>
                                  <a:pt x="340" y="663"/>
                                </a:lnTo>
                                <a:lnTo>
                                  <a:pt x="340" y="633"/>
                                </a:lnTo>
                                <a:lnTo>
                                  <a:pt x="142" y="633"/>
                                </a:lnTo>
                                <a:lnTo>
                                  <a:pt x="107" y="628"/>
                                </a:lnTo>
                                <a:lnTo>
                                  <a:pt x="78" y="607"/>
                                </a:lnTo>
                                <a:lnTo>
                                  <a:pt x="61" y="578"/>
                                </a:lnTo>
                                <a:lnTo>
                                  <a:pt x="55" y="546"/>
                                </a:lnTo>
                                <a:lnTo>
                                  <a:pt x="55" y="377"/>
                                </a:lnTo>
                                <a:lnTo>
                                  <a:pt x="61" y="365"/>
                                </a:lnTo>
                                <a:lnTo>
                                  <a:pt x="72" y="359"/>
                                </a:lnTo>
                                <a:lnTo>
                                  <a:pt x="340" y="359"/>
                                </a:lnTo>
                                <a:lnTo>
                                  <a:pt x="340" y="330"/>
                                </a:lnTo>
                                <a:lnTo>
                                  <a:pt x="70" y="330"/>
                                </a:lnTo>
                                <a:lnTo>
                                  <a:pt x="64" y="327"/>
                                </a:lnTo>
                                <a:lnTo>
                                  <a:pt x="61" y="324"/>
                                </a:lnTo>
                                <a:lnTo>
                                  <a:pt x="55" y="312"/>
                                </a:lnTo>
                                <a:lnTo>
                                  <a:pt x="55" y="143"/>
                                </a:lnTo>
                                <a:lnTo>
                                  <a:pt x="61" y="111"/>
                                </a:lnTo>
                                <a:lnTo>
                                  <a:pt x="78" y="82"/>
                                </a:lnTo>
                                <a:lnTo>
                                  <a:pt x="107" y="62"/>
                                </a:lnTo>
                                <a:lnTo>
                                  <a:pt x="142" y="56"/>
                                </a:lnTo>
                                <a:lnTo>
                                  <a:pt x="340" y="56"/>
                                </a:lnTo>
                                <a:lnTo>
                                  <a:pt x="340" y="27"/>
                                </a:lnTo>
                                <a:lnTo>
                                  <a:pt x="142" y="27"/>
                                </a:lnTo>
                                <a:close/>
                                <a:moveTo>
                                  <a:pt x="142" y="0"/>
                                </a:moveTo>
                                <a:lnTo>
                                  <a:pt x="366" y="0"/>
                                </a:lnTo>
                                <a:lnTo>
                                  <a:pt x="366" y="82"/>
                                </a:lnTo>
                                <a:lnTo>
                                  <a:pt x="131" y="82"/>
                                </a:lnTo>
                                <a:lnTo>
                                  <a:pt x="119" y="85"/>
                                </a:lnTo>
                                <a:lnTo>
                                  <a:pt x="107" y="91"/>
                                </a:lnTo>
                                <a:lnTo>
                                  <a:pt x="90" y="108"/>
                                </a:lnTo>
                                <a:lnTo>
                                  <a:pt x="84" y="120"/>
                                </a:lnTo>
                                <a:lnTo>
                                  <a:pt x="81" y="132"/>
                                </a:lnTo>
                                <a:lnTo>
                                  <a:pt x="81" y="304"/>
                                </a:lnTo>
                                <a:lnTo>
                                  <a:pt x="366" y="304"/>
                                </a:lnTo>
                                <a:lnTo>
                                  <a:pt x="366" y="385"/>
                                </a:lnTo>
                                <a:lnTo>
                                  <a:pt x="81" y="385"/>
                                </a:lnTo>
                                <a:lnTo>
                                  <a:pt x="81" y="558"/>
                                </a:lnTo>
                                <a:lnTo>
                                  <a:pt x="84" y="569"/>
                                </a:lnTo>
                                <a:lnTo>
                                  <a:pt x="90" y="578"/>
                                </a:lnTo>
                                <a:lnTo>
                                  <a:pt x="99" y="590"/>
                                </a:lnTo>
                                <a:lnTo>
                                  <a:pt x="107" y="598"/>
                                </a:lnTo>
                                <a:lnTo>
                                  <a:pt x="119" y="604"/>
                                </a:lnTo>
                                <a:lnTo>
                                  <a:pt x="131" y="607"/>
                                </a:lnTo>
                                <a:lnTo>
                                  <a:pt x="366" y="607"/>
                                </a:lnTo>
                                <a:lnTo>
                                  <a:pt x="366" y="689"/>
                                </a:lnTo>
                                <a:lnTo>
                                  <a:pt x="142" y="689"/>
                                </a:lnTo>
                                <a:lnTo>
                                  <a:pt x="104" y="683"/>
                                </a:lnTo>
                                <a:lnTo>
                                  <a:pt x="72" y="668"/>
                                </a:lnTo>
                                <a:lnTo>
                                  <a:pt x="40" y="645"/>
                                </a:lnTo>
                                <a:lnTo>
                                  <a:pt x="17" y="616"/>
                                </a:lnTo>
                                <a:lnTo>
                                  <a:pt x="6" y="584"/>
                                </a:lnTo>
                                <a:lnTo>
                                  <a:pt x="0" y="546"/>
                                </a:lnTo>
                                <a:lnTo>
                                  <a:pt x="0" y="143"/>
                                </a:lnTo>
                                <a:lnTo>
                                  <a:pt x="6" y="105"/>
                                </a:lnTo>
                                <a:lnTo>
                                  <a:pt x="17" y="73"/>
                                </a:lnTo>
                                <a:lnTo>
                                  <a:pt x="40" y="44"/>
                                </a:lnTo>
                                <a:lnTo>
                                  <a:pt x="72" y="21"/>
                                </a:lnTo>
                                <a:lnTo>
                                  <a:pt x="104" y="6"/>
                                </a:lnTo>
                                <a:lnTo>
                                  <a:pt x="142"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57" name="Freeform 58"/>
                        <wps:cNvSpPr>
                          <a:spLocks noEditPoints="1"/>
                        </wps:cNvSpPr>
                        <wps:spPr bwMode="auto">
                          <a:xfrm>
                            <a:off x="1489467" y="147887"/>
                            <a:ext cx="98061" cy="179719"/>
                          </a:xfrm>
                          <a:custGeom>
                            <a:avLst/>
                            <a:gdLst>
                              <a:gd name="T0" fmla="*/ 46 w 293"/>
                              <a:gd name="T1" fmla="*/ 44 h 537"/>
                              <a:gd name="T2" fmla="*/ 43 w 293"/>
                              <a:gd name="T3" fmla="*/ 47 h 537"/>
                              <a:gd name="T4" fmla="*/ 43 w 293"/>
                              <a:gd name="T5" fmla="*/ 246 h 537"/>
                              <a:gd name="T6" fmla="*/ 46 w 293"/>
                              <a:gd name="T7" fmla="*/ 248 h 537"/>
                              <a:gd name="T8" fmla="*/ 151 w 293"/>
                              <a:gd name="T9" fmla="*/ 248 h 537"/>
                              <a:gd name="T10" fmla="*/ 189 w 293"/>
                              <a:gd name="T11" fmla="*/ 240 h 537"/>
                              <a:gd name="T12" fmla="*/ 221 w 293"/>
                              <a:gd name="T13" fmla="*/ 219 h 537"/>
                              <a:gd name="T14" fmla="*/ 244 w 293"/>
                              <a:gd name="T15" fmla="*/ 187 h 537"/>
                              <a:gd name="T16" fmla="*/ 250 w 293"/>
                              <a:gd name="T17" fmla="*/ 146 h 537"/>
                              <a:gd name="T18" fmla="*/ 247 w 293"/>
                              <a:gd name="T19" fmla="*/ 120 h 537"/>
                              <a:gd name="T20" fmla="*/ 238 w 293"/>
                              <a:gd name="T21" fmla="*/ 97 h 537"/>
                              <a:gd name="T22" fmla="*/ 221 w 293"/>
                              <a:gd name="T23" fmla="*/ 76 h 537"/>
                              <a:gd name="T24" fmla="*/ 189 w 293"/>
                              <a:gd name="T25" fmla="*/ 53 h 537"/>
                              <a:gd name="T26" fmla="*/ 151 w 293"/>
                              <a:gd name="T27" fmla="*/ 44 h 537"/>
                              <a:gd name="T28" fmla="*/ 46 w 293"/>
                              <a:gd name="T29" fmla="*/ 44 h 537"/>
                              <a:gd name="T30" fmla="*/ 0 w 293"/>
                              <a:gd name="T31" fmla="*/ 0 h 537"/>
                              <a:gd name="T32" fmla="*/ 151 w 293"/>
                              <a:gd name="T33" fmla="*/ 0 h 537"/>
                              <a:gd name="T34" fmla="*/ 189 w 293"/>
                              <a:gd name="T35" fmla="*/ 6 h 537"/>
                              <a:gd name="T36" fmla="*/ 224 w 293"/>
                              <a:gd name="T37" fmla="*/ 21 h 537"/>
                              <a:gd name="T38" fmla="*/ 253 w 293"/>
                              <a:gd name="T39" fmla="*/ 44 h 537"/>
                              <a:gd name="T40" fmla="*/ 276 w 293"/>
                              <a:gd name="T41" fmla="*/ 73 h 537"/>
                              <a:gd name="T42" fmla="*/ 290 w 293"/>
                              <a:gd name="T43" fmla="*/ 108 h 537"/>
                              <a:gd name="T44" fmla="*/ 293 w 293"/>
                              <a:gd name="T45" fmla="*/ 146 h 537"/>
                              <a:gd name="T46" fmla="*/ 288 w 293"/>
                              <a:gd name="T47" fmla="*/ 193 h 537"/>
                              <a:gd name="T48" fmla="*/ 267 w 293"/>
                              <a:gd name="T49" fmla="*/ 234 h 537"/>
                              <a:gd name="T50" fmla="*/ 235 w 293"/>
                              <a:gd name="T51" fmla="*/ 263 h 537"/>
                              <a:gd name="T52" fmla="*/ 194 w 293"/>
                              <a:gd name="T53" fmla="*/ 283 h 537"/>
                              <a:gd name="T54" fmla="*/ 189 w 293"/>
                              <a:gd name="T55" fmla="*/ 289 h 537"/>
                              <a:gd name="T56" fmla="*/ 189 w 293"/>
                              <a:gd name="T57" fmla="*/ 295 h 537"/>
                              <a:gd name="T58" fmla="*/ 293 w 293"/>
                              <a:gd name="T59" fmla="*/ 537 h 537"/>
                              <a:gd name="T60" fmla="*/ 247 w 293"/>
                              <a:gd name="T61" fmla="*/ 537 h 537"/>
                              <a:gd name="T62" fmla="*/ 142 w 293"/>
                              <a:gd name="T63" fmla="*/ 298 h 537"/>
                              <a:gd name="T64" fmla="*/ 136 w 293"/>
                              <a:gd name="T65" fmla="*/ 292 h 537"/>
                              <a:gd name="T66" fmla="*/ 46 w 293"/>
                              <a:gd name="T67" fmla="*/ 292 h 537"/>
                              <a:gd name="T68" fmla="*/ 43 w 293"/>
                              <a:gd name="T69" fmla="*/ 295 h 537"/>
                              <a:gd name="T70" fmla="*/ 43 w 293"/>
                              <a:gd name="T71" fmla="*/ 537 h 537"/>
                              <a:gd name="T72" fmla="*/ 0 w 293"/>
                              <a:gd name="T73" fmla="*/ 537 h 537"/>
                              <a:gd name="T74" fmla="*/ 0 w 293"/>
                              <a:gd name="T75"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3" h="537">
                                <a:moveTo>
                                  <a:pt x="46" y="44"/>
                                </a:moveTo>
                                <a:lnTo>
                                  <a:pt x="43" y="47"/>
                                </a:lnTo>
                                <a:lnTo>
                                  <a:pt x="43" y="246"/>
                                </a:lnTo>
                                <a:lnTo>
                                  <a:pt x="46" y="248"/>
                                </a:lnTo>
                                <a:lnTo>
                                  <a:pt x="151" y="248"/>
                                </a:lnTo>
                                <a:lnTo>
                                  <a:pt x="189" y="240"/>
                                </a:lnTo>
                                <a:lnTo>
                                  <a:pt x="221" y="219"/>
                                </a:lnTo>
                                <a:lnTo>
                                  <a:pt x="244" y="187"/>
                                </a:lnTo>
                                <a:lnTo>
                                  <a:pt x="250" y="146"/>
                                </a:lnTo>
                                <a:lnTo>
                                  <a:pt x="247" y="120"/>
                                </a:lnTo>
                                <a:lnTo>
                                  <a:pt x="238" y="97"/>
                                </a:lnTo>
                                <a:lnTo>
                                  <a:pt x="221" y="76"/>
                                </a:lnTo>
                                <a:lnTo>
                                  <a:pt x="189" y="53"/>
                                </a:lnTo>
                                <a:lnTo>
                                  <a:pt x="151" y="44"/>
                                </a:lnTo>
                                <a:lnTo>
                                  <a:pt x="46" y="44"/>
                                </a:lnTo>
                                <a:close/>
                                <a:moveTo>
                                  <a:pt x="0" y="0"/>
                                </a:moveTo>
                                <a:lnTo>
                                  <a:pt x="151" y="0"/>
                                </a:lnTo>
                                <a:lnTo>
                                  <a:pt x="189" y="6"/>
                                </a:lnTo>
                                <a:lnTo>
                                  <a:pt x="224" y="21"/>
                                </a:lnTo>
                                <a:lnTo>
                                  <a:pt x="253" y="44"/>
                                </a:lnTo>
                                <a:lnTo>
                                  <a:pt x="276" y="73"/>
                                </a:lnTo>
                                <a:lnTo>
                                  <a:pt x="290" y="108"/>
                                </a:lnTo>
                                <a:lnTo>
                                  <a:pt x="293" y="146"/>
                                </a:lnTo>
                                <a:lnTo>
                                  <a:pt x="288" y="193"/>
                                </a:lnTo>
                                <a:lnTo>
                                  <a:pt x="267" y="234"/>
                                </a:lnTo>
                                <a:lnTo>
                                  <a:pt x="235" y="263"/>
                                </a:lnTo>
                                <a:lnTo>
                                  <a:pt x="194" y="283"/>
                                </a:lnTo>
                                <a:lnTo>
                                  <a:pt x="189" y="289"/>
                                </a:lnTo>
                                <a:lnTo>
                                  <a:pt x="189" y="295"/>
                                </a:lnTo>
                                <a:lnTo>
                                  <a:pt x="293" y="537"/>
                                </a:lnTo>
                                <a:lnTo>
                                  <a:pt x="247" y="537"/>
                                </a:lnTo>
                                <a:lnTo>
                                  <a:pt x="142" y="298"/>
                                </a:lnTo>
                                <a:lnTo>
                                  <a:pt x="136" y="292"/>
                                </a:lnTo>
                                <a:lnTo>
                                  <a:pt x="46" y="292"/>
                                </a:lnTo>
                                <a:lnTo>
                                  <a:pt x="43" y="295"/>
                                </a:lnTo>
                                <a:lnTo>
                                  <a:pt x="43" y="537"/>
                                </a:lnTo>
                                <a:lnTo>
                                  <a:pt x="0" y="537"/>
                                </a:lnTo>
                                <a:lnTo>
                                  <a:pt x="0"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58" name="Freeform 59"/>
                        <wps:cNvSpPr>
                          <a:spLocks noEditPoints="1"/>
                        </wps:cNvSpPr>
                        <wps:spPr bwMode="auto">
                          <a:xfrm>
                            <a:off x="1484829" y="144571"/>
                            <a:ext cx="109325" cy="187678"/>
                          </a:xfrm>
                          <a:custGeom>
                            <a:avLst/>
                            <a:gdLst>
                              <a:gd name="T0" fmla="*/ 70 w 329"/>
                              <a:gd name="T1" fmla="*/ 245 h 563"/>
                              <a:gd name="T2" fmla="*/ 198 w 329"/>
                              <a:gd name="T3" fmla="*/ 239 h 563"/>
                              <a:gd name="T4" fmla="*/ 241 w 329"/>
                              <a:gd name="T5" fmla="*/ 201 h 563"/>
                              <a:gd name="T6" fmla="*/ 253 w 329"/>
                              <a:gd name="T7" fmla="*/ 157 h 563"/>
                              <a:gd name="T8" fmla="*/ 227 w 329"/>
                              <a:gd name="T9" fmla="*/ 96 h 563"/>
                              <a:gd name="T10" fmla="*/ 166 w 329"/>
                              <a:gd name="T11" fmla="*/ 70 h 563"/>
                              <a:gd name="T12" fmla="*/ 61 w 329"/>
                              <a:gd name="T13" fmla="*/ 44 h 563"/>
                              <a:gd name="T14" fmla="*/ 195 w 329"/>
                              <a:gd name="T15" fmla="*/ 46 h 563"/>
                              <a:gd name="T16" fmla="*/ 244 w 329"/>
                              <a:gd name="T17" fmla="*/ 76 h 563"/>
                              <a:gd name="T18" fmla="*/ 276 w 329"/>
                              <a:gd name="T19" fmla="*/ 128 h 563"/>
                              <a:gd name="T20" fmla="*/ 276 w 329"/>
                              <a:gd name="T21" fmla="*/ 186 h 563"/>
                              <a:gd name="T22" fmla="*/ 244 w 329"/>
                              <a:gd name="T23" fmla="*/ 239 h 563"/>
                              <a:gd name="T24" fmla="*/ 195 w 329"/>
                              <a:gd name="T25" fmla="*/ 268 h 563"/>
                              <a:gd name="T26" fmla="*/ 61 w 329"/>
                              <a:gd name="T27" fmla="*/ 271 h 563"/>
                              <a:gd name="T28" fmla="*/ 47 w 329"/>
                              <a:gd name="T29" fmla="*/ 262 h 563"/>
                              <a:gd name="T30" fmla="*/ 44 w 329"/>
                              <a:gd name="T31" fmla="*/ 254 h 563"/>
                              <a:gd name="T32" fmla="*/ 49 w 329"/>
                              <a:gd name="T33" fmla="*/ 49 h 563"/>
                              <a:gd name="T34" fmla="*/ 26 w 329"/>
                              <a:gd name="T35" fmla="*/ 26 h 563"/>
                              <a:gd name="T36" fmla="*/ 44 w 329"/>
                              <a:gd name="T37" fmla="*/ 537 h 563"/>
                              <a:gd name="T38" fmla="*/ 47 w 329"/>
                              <a:gd name="T39" fmla="*/ 303 h 563"/>
                              <a:gd name="T40" fmla="*/ 58 w 329"/>
                              <a:gd name="T41" fmla="*/ 292 h 563"/>
                              <a:gd name="T42" fmla="*/ 148 w 329"/>
                              <a:gd name="T43" fmla="*/ 289 h 563"/>
                              <a:gd name="T44" fmla="*/ 166 w 329"/>
                              <a:gd name="T45" fmla="*/ 300 h 563"/>
                              <a:gd name="T46" fmla="*/ 271 w 329"/>
                              <a:gd name="T47" fmla="*/ 537 h 563"/>
                              <a:gd name="T48" fmla="*/ 192 w 329"/>
                              <a:gd name="T49" fmla="*/ 312 h 563"/>
                              <a:gd name="T50" fmla="*/ 189 w 329"/>
                              <a:gd name="T51" fmla="*/ 306 h 563"/>
                              <a:gd name="T52" fmla="*/ 198 w 329"/>
                              <a:gd name="T53" fmla="*/ 286 h 563"/>
                              <a:gd name="T54" fmla="*/ 241 w 329"/>
                              <a:gd name="T55" fmla="*/ 265 h 563"/>
                              <a:gd name="T56" fmla="*/ 291 w 329"/>
                              <a:gd name="T57" fmla="*/ 198 h 563"/>
                              <a:gd name="T58" fmla="*/ 294 w 329"/>
                              <a:gd name="T59" fmla="*/ 122 h 563"/>
                              <a:gd name="T60" fmla="*/ 259 w 329"/>
                              <a:gd name="T61" fmla="*/ 64 h 563"/>
                              <a:gd name="T62" fmla="*/ 201 w 329"/>
                              <a:gd name="T63" fmla="*/ 29 h 563"/>
                              <a:gd name="T64" fmla="*/ 26 w 329"/>
                              <a:gd name="T65" fmla="*/ 26 h 563"/>
                              <a:gd name="T66" fmla="*/ 166 w 329"/>
                              <a:gd name="T67" fmla="*/ 0 h 563"/>
                              <a:gd name="T68" fmla="*/ 244 w 329"/>
                              <a:gd name="T69" fmla="*/ 20 h 563"/>
                              <a:gd name="T70" fmla="*/ 303 w 329"/>
                              <a:gd name="T71" fmla="*/ 79 h 563"/>
                              <a:gd name="T72" fmla="*/ 323 w 329"/>
                              <a:gd name="T73" fmla="*/ 157 h 563"/>
                              <a:gd name="T74" fmla="*/ 291 w 329"/>
                              <a:gd name="T75" fmla="*/ 251 h 563"/>
                              <a:gd name="T76" fmla="*/ 247 w 329"/>
                              <a:gd name="T77" fmla="*/ 292 h 563"/>
                              <a:gd name="T78" fmla="*/ 329 w 329"/>
                              <a:gd name="T79" fmla="*/ 563 h 563"/>
                              <a:gd name="T80" fmla="*/ 145 w 329"/>
                              <a:gd name="T81" fmla="*/ 315 h 563"/>
                              <a:gd name="T82" fmla="*/ 70 w 329"/>
                              <a:gd name="T83" fmla="*/ 563 h 563"/>
                              <a:gd name="T84" fmla="*/ 0 w 329"/>
                              <a:gd name="T85" fmla="*/ 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29" h="563">
                                <a:moveTo>
                                  <a:pt x="70" y="70"/>
                                </a:moveTo>
                                <a:lnTo>
                                  <a:pt x="70" y="245"/>
                                </a:lnTo>
                                <a:lnTo>
                                  <a:pt x="166" y="245"/>
                                </a:lnTo>
                                <a:lnTo>
                                  <a:pt x="198" y="239"/>
                                </a:lnTo>
                                <a:lnTo>
                                  <a:pt x="227" y="219"/>
                                </a:lnTo>
                                <a:lnTo>
                                  <a:pt x="241" y="201"/>
                                </a:lnTo>
                                <a:lnTo>
                                  <a:pt x="250" y="181"/>
                                </a:lnTo>
                                <a:lnTo>
                                  <a:pt x="253" y="157"/>
                                </a:lnTo>
                                <a:lnTo>
                                  <a:pt x="247" y="125"/>
                                </a:lnTo>
                                <a:lnTo>
                                  <a:pt x="227" y="96"/>
                                </a:lnTo>
                                <a:lnTo>
                                  <a:pt x="198" y="76"/>
                                </a:lnTo>
                                <a:lnTo>
                                  <a:pt x="166" y="70"/>
                                </a:lnTo>
                                <a:lnTo>
                                  <a:pt x="70" y="70"/>
                                </a:lnTo>
                                <a:close/>
                                <a:moveTo>
                                  <a:pt x="61" y="44"/>
                                </a:moveTo>
                                <a:lnTo>
                                  <a:pt x="166" y="44"/>
                                </a:lnTo>
                                <a:lnTo>
                                  <a:pt x="195" y="46"/>
                                </a:lnTo>
                                <a:lnTo>
                                  <a:pt x="221" y="58"/>
                                </a:lnTo>
                                <a:lnTo>
                                  <a:pt x="244" y="76"/>
                                </a:lnTo>
                                <a:lnTo>
                                  <a:pt x="265" y="102"/>
                                </a:lnTo>
                                <a:lnTo>
                                  <a:pt x="276" y="128"/>
                                </a:lnTo>
                                <a:lnTo>
                                  <a:pt x="279" y="157"/>
                                </a:lnTo>
                                <a:lnTo>
                                  <a:pt x="276" y="186"/>
                                </a:lnTo>
                                <a:lnTo>
                                  <a:pt x="265" y="216"/>
                                </a:lnTo>
                                <a:lnTo>
                                  <a:pt x="244" y="239"/>
                                </a:lnTo>
                                <a:lnTo>
                                  <a:pt x="221" y="257"/>
                                </a:lnTo>
                                <a:lnTo>
                                  <a:pt x="195" y="268"/>
                                </a:lnTo>
                                <a:lnTo>
                                  <a:pt x="166" y="271"/>
                                </a:lnTo>
                                <a:lnTo>
                                  <a:pt x="61" y="271"/>
                                </a:lnTo>
                                <a:lnTo>
                                  <a:pt x="49" y="265"/>
                                </a:lnTo>
                                <a:lnTo>
                                  <a:pt x="47" y="262"/>
                                </a:lnTo>
                                <a:lnTo>
                                  <a:pt x="47" y="257"/>
                                </a:lnTo>
                                <a:lnTo>
                                  <a:pt x="44" y="254"/>
                                </a:lnTo>
                                <a:lnTo>
                                  <a:pt x="44" y="61"/>
                                </a:lnTo>
                                <a:lnTo>
                                  <a:pt x="49" y="49"/>
                                </a:lnTo>
                                <a:lnTo>
                                  <a:pt x="61" y="44"/>
                                </a:lnTo>
                                <a:close/>
                                <a:moveTo>
                                  <a:pt x="26" y="26"/>
                                </a:moveTo>
                                <a:lnTo>
                                  <a:pt x="26" y="537"/>
                                </a:lnTo>
                                <a:lnTo>
                                  <a:pt x="44" y="537"/>
                                </a:lnTo>
                                <a:lnTo>
                                  <a:pt x="44" y="312"/>
                                </a:lnTo>
                                <a:lnTo>
                                  <a:pt x="47" y="303"/>
                                </a:lnTo>
                                <a:lnTo>
                                  <a:pt x="49" y="297"/>
                                </a:lnTo>
                                <a:lnTo>
                                  <a:pt x="58" y="292"/>
                                </a:lnTo>
                                <a:lnTo>
                                  <a:pt x="67" y="289"/>
                                </a:lnTo>
                                <a:lnTo>
                                  <a:pt x="148" y="289"/>
                                </a:lnTo>
                                <a:lnTo>
                                  <a:pt x="160" y="294"/>
                                </a:lnTo>
                                <a:lnTo>
                                  <a:pt x="166" y="300"/>
                                </a:lnTo>
                                <a:lnTo>
                                  <a:pt x="169" y="306"/>
                                </a:lnTo>
                                <a:lnTo>
                                  <a:pt x="271" y="537"/>
                                </a:lnTo>
                                <a:lnTo>
                                  <a:pt x="291" y="537"/>
                                </a:lnTo>
                                <a:lnTo>
                                  <a:pt x="192" y="312"/>
                                </a:lnTo>
                                <a:lnTo>
                                  <a:pt x="192" y="309"/>
                                </a:lnTo>
                                <a:lnTo>
                                  <a:pt x="189" y="306"/>
                                </a:lnTo>
                                <a:lnTo>
                                  <a:pt x="189" y="294"/>
                                </a:lnTo>
                                <a:lnTo>
                                  <a:pt x="198" y="286"/>
                                </a:lnTo>
                                <a:lnTo>
                                  <a:pt x="204" y="283"/>
                                </a:lnTo>
                                <a:lnTo>
                                  <a:pt x="241" y="265"/>
                                </a:lnTo>
                                <a:lnTo>
                                  <a:pt x="271" y="236"/>
                                </a:lnTo>
                                <a:lnTo>
                                  <a:pt x="291" y="198"/>
                                </a:lnTo>
                                <a:lnTo>
                                  <a:pt x="297" y="157"/>
                                </a:lnTo>
                                <a:lnTo>
                                  <a:pt x="294" y="122"/>
                                </a:lnTo>
                                <a:lnTo>
                                  <a:pt x="279" y="90"/>
                                </a:lnTo>
                                <a:lnTo>
                                  <a:pt x="259" y="64"/>
                                </a:lnTo>
                                <a:lnTo>
                                  <a:pt x="233" y="44"/>
                                </a:lnTo>
                                <a:lnTo>
                                  <a:pt x="201" y="29"/>
                                </a:lnTo>
                                <a:lnTo>
                                  <a:pt x="166" y="26"/>
                                </a:lnTo>
                                <a:lnTo>
                                  <a:pt x="26" y="26"/>
                                </a:lnTo>
                                <a:close/>
                                <a:moveTo>
                                  <a:pt x="0" y="0"/>
                                </a:moveTo>
                                <a:lnTo>
                                  <a:pt x="166" y="0"/>
                                </a:lnTo>
                                <a:lnTo>
                                  <a:pt x="207" y="6"/>
                                </a:lnTo>
                                <a:lnTo>
                                  <a:pt x="244" y="20"/>
                                </a:lnTo>
                                <a:lnTo>
                                  <a:pt x="276" y="46"/>
                                </a:lnTo>
                                <a:lnTo>
                                  <a:pt x="303" y="79"/>
                                </a:lnTo>
                                <a:lnTo>
                                  <a:pt x="317" y="116"/>
                                </a:lnTo>
                                <a:lnTo>
                                  <a:pt x="323" y="157"/>
                                </a:lnTo>
                                <a:lnTo>
                                  <a:pt x="314" y="207"/>
                                </a:lnTo>
                                <a:lnTo>
                                  <a:pt x="291" y="251"/>
                                </a:lnTo>
                                <a:lnTo>
                                  <a:pt x="271" y="274"/>
                                </a:lnTo>
                                <a:lnTo>
                                  <a:pt x="247" y="292"/>
                                </a:lnTo>
                                <a:lnTo>
                                  <a:pt x="218" y="306"/>
                                </a:lnTo>
                                <a:lnTo>
                                  <a:pt x="329" y="563"/>
                                </a:lnTo>
                                <a:lnTo>
                                  <a:pt x="253" y="563"/>
                                </a:lnTo>
                                <a:lnTo>
                                  <a:pt x="145" y="315"/>
                                </a:lnTo>
                                <a:lnTo>
                                  <a:pt x="70" y="315"/>
                                </a:lnTo>
                                <a:lnTo>
                                  <a:pt x="70" y="563"/>
                                </a:lnTo>
                                <a:lnTo>
                                  <a:pt x="0" y="563"/>
                                </a:lnTo>
                                <a:lnTo>
                                  <a:pt x="0"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59" name="Freeform 60"/>
                        <wps:cNvSpPr>
                          <a:spLocks/>
                        </wps:cNvSpPr>
                        <wps:spPr bwMode="auto">
                          <a:xfrm>
                            <a:off x="1608068" y="146561"/>
                            <a:ext cx="182208" cy="183035"/>
                          </a:xfrm>
                          <a:custGeom>
                            <a:avLst/>
                            <a:gdLst>
                              <a:gd name="T0" fmla="*/ 329 w 547"/>
                              <a:gd name="T1" fmla="*/ 5 h 548"/>
                              <a:gd name="T2" fmla="*/ 428 w 547"/>
                              <a:gd name="T3" fmla="*/ 49 h 548"/>
                              <a:gd name="T4" fmla="*/ 504 w 547"/>
                              <a:gd name="T5" fmla="*/ 122 h 548"/>
                              <a:gd name="T6" fmla="*/ 480 w 547"/>
                              <a:gd name="T7" fmla="*/ 172 h 548"/>
                              <a:gd name="T8" fmla="*/ 428 w 547"/>
                              <a:gd name="T9" fmla="*/ 105 h 548"/>
                              <a:gd name="T10" fmla="*/ 338 w 547"/>
                              <a:gd name="T11" fmla="*/ 55 h 548"/>
                              <a:gd name="T12" fmla="*/ 227 w 547"/>
                              <a:gd name="T13" fmla="*/ 49 h 548"/>
                              <a:gd name="T14" fmla="*/ 149 w 547"/>
                              <a:gd name="T15" fmla="*/ 84 h 548"/>
                              <a:gd name="T16" fmla="*/ 85 w 547"/>
                              <a:gd name="T17" fmla="*/ 148 h 548"/>
                              <a:gd name="T18" fmla="*/ 50 w 547"/>
                              <a:gd name="T19" fmla="*/ 230 h 548"/>
                              <a:gd name="T20" fmla="*/ 50 w 547"/>
                              <a:gd name="T21" fmla="*/ 321 h 548"/>
                              <a:gd name="T22" fmla="*/ 85 w 547"/>
                              <a:gd name="T23" fmla="*/ 402 h 548"/>
                              <a:gd name="T24" fmla="*/ 149 w 547"/>
                              <a:gd name="T25" fmla="*/ 466 h 548"/>
                              <a:gd name="T26" fmla="*/ 227 w 547"/>
                              <a:gd name="T27" fmla="*/ 501 h 548"/>
                              <a:gd name="T28" fmla="*/ 329 w 547"/>
                              <a:gd name="T29" fmla="*/ 498 h 548"/>
                              <a:gd name="T30" fmla="*/ 425 w 547"/>
                              <a:gd name="T31" fmla="*/ 446 h 548"/>
                              <a:gd name="T32" fmla="*/ 486 w 547"/>
                              <a:gd name="T33" fmla="*/ 358 h 548"/>
                              <a:gd name="T34" fmla="*/ 501 w 547"/>
                              <a:gd name="T35" fmla="*/ 300 h 548"/>
                              <a:gd name="T36" fmla="*/ 274 w 547"/>
                              <a:gd name="T37" fmla="*/ 297 h 548"/>
                              <a:gd name="T38" fmla="*/ 547 w 547"/>
                              <a:gd name="T39" fmla="*/ 253 h 548"/>
                              <a:gd name="T40" fmla="*/ 542 w 547"/>
                              <a:gd name="T41" fmla="*/ 329 h 548"/>
                              <a:gd name="T42" fmla="*/ 504 w 547"/>
                              <a:gd name="T43" fmla="*/ 426 h 548"/>
                              <a:gd name="T44" fmla="*/ 425 w 547"/>
                              <a:gd name="T45" fmla="*/ 504 h 548"/>
                              <a:gd name="T46" fmla="*/ 329 w 547"/>
                              <a:gd name="T47" fmla="*/ 542 h 548"/>
                              <a:gd name="T48" fmla="*/ 219 w 547"/>
                              <a:gd name="T49" fmla="*/ 542 h 548"/>
                              <a:gd name="T50" fmla="*/ 123 w 547"/>
                              <a:gd name="T51" fmla="*/ 504 h 548"/>
                              <a:gd name="T52" fmla="*/ 47 w 547"/>
                              <a:gd name="T53" fmla="*/ 426 h 548"/>
                              <a:gd name="T54" fmla="*/ 6 w 547"/>
                              <a:gd name="T55" fmla="*/ 329 h 548"/>
                              <a:gd name="T56" fmla="*/ 6 w 547"/>
                              <a:gd name="T57" fmla="*/ 218 h 548"/>
                              <a:gd name="T58" fmla="*/ 47 w 547"/>
                              <a:gd name="T59" fmla="*/ 122 h 548"/>
                              <a:gd name="T60" fmla="*/ 123 w 547"/>
                              <a:gd name="T61" fmla="*/ 46 h 548"/>
                              <a:gd name="T62" fmla="*/ 219 w 547"/>
                              <a:gd name="T63" fmla="*/ 5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7" h="548">
                                <a:moveTo>
                                  <a:pt x="274" y="0"/>
                                </a:moveTo>
                                <a:lnTo>
                                  <a:pt x="329" y="5"/>
                                </a:lnTo>
                                <a:lnTo>
                                  <a:pt x="382" y="23"/>
                                </a:lnTo>
                                <a:lnTo>
                                  <a:pt x="428" y="49"/>
                                </a:lnTo>
                                <a:lnTo>
                                  <a:pt x="469" y="81"/>
                                </a:lnTo>
                                <a:lnTo>
                                  <a:pt x="504" y="122"/>
                                </a:lnTo>
                                <a:lnTo>
                                  <a:pt x="527" y="172"/>
                                </a:lnTo>
                                <a:lnTo>
                                  <a:pt x="480" y="172"/>
                                </a:lnTo>
                                <a:lnTo>
                                  <a:pt x="457" y="137"/>
                                </a:lnTo>
                                <a:lnTo>
                                  <a:pt x="428" y="105"/>
                                </a:lnTo>
                                <a:lnTo>
                                  <a:pt x="396" y="81"/>
                                </a:lnTo>
                                <a:lnTo>
                                  <a:pt x="338" y="55"/>
                                </a:lnTo>
                                <a:lnTo>
                                  <a:pt x="274" y="46"/>
                                </a:lnTo>
                                <a:lnTo>
                                  <a:pt x="227" y="49"/>
                                </a:lnTo>
                                <a:lnTo>
                                  <a:pt x="187" y="61"/>
                                </a:lnTo>
                                <a:lnTo>
                                  <a:pt x="149" y="84"/>
                                </a:lnTo>
                                <a:lnTo>
                                  <a:pt x="114" y="113"/>
                                </a:lnTo>
                                <a:lnTo>
                                  <a:pt x="85" y="148"/>
                                </a:lnTo>
                                <a:lnTo>
                                  <a:pt x="64" y="186"/>
                                </a:lnTo>
                                <a:lnTo>
                                  <a:pt x="50" y="230"/>
                                </a:lnTo>
                                <a:lnTo>
                                  <a:pt x="47" y="274"/>
                                </a:lnTo>
                                <a:lnTo>
                                  <a:pt x="50" y="321"/>
                                </a:lnTo>
                                <a:lnTo>
                                  <a:pt x="64" y="364"/>
                                </a:lnTo>
                                <a:lnTo>
                                  <a:pt x="85" y="402"/>
                                </a:lnTo>
                                <a:lnTo>
                                  <a:pt x="114" y="437"/>
                                </a:lnTo>
                                <a:lnTo>
                                  <a:pt x="149" y="466"/>
                                </a:lnTo>
                                <a:lnTo>
                                  <a:pt x="187" y="487"/>
                                </a:lnTo>
                                <a:lnTo>
                                  <a:pt x="227" y="501"/>
                                </a:lnTo>
                                <a:lnTo>
                                  <a:pt x="274" y="504"/>
                                </a:lnTo>
                                <a:lnTo>
                                  <a:pt x="329" y="498"/>
                                </a:lnTo>
                                <a:lnTo>
                                  <a:pt x="379" y="478"/>
                                </a:lnTo>
                                <a:lnTo>
                                  <a:pt x="425" y="446"/>
                                </a:lnTo>
                                <a:lnTo>
                                  <a:pt x="463" y="405"/>
                                </a:lnTo>
                                <a:lnTo>
                                  <a:pt x="486" y="358"/>
                                </a:lnTo>
                                <a:lnTo>
                                  <a:pt x="501" y="306"/>
                                </a:lnTo>
                                <a:lnTo>
                                  <a:pt x="501" y="300"/>
                                </a:lnTo>
                                <a:lnTo>
                                  <a:pt x="498" y="297"/>
                                </a:lnTo>
                                <a:lnTo>
                                  <a:pt x="274" y="297"/>
                                </a:lnTo>
                                <a:lnTo>
                                  <a:pt x="274" y="253"/>
                                </a:lnTo>
                                <a:lnTo>
                                  <a:pt x="547" y="253"/>
                                </a:lnTo>
                                <a:lnTo>
                                  <a:pt x="547" y="274"/>
                                </a:lnTo>
                                <a:lnTo>
                                  <a:pt x="542" y="329"/>
                                </a:lnTo>
                                <a:lnTo>
                                  <a:pt x="527" y="379"/>
                                </a:lnTo>
                                <a:lnTo>
                                  <a:pt x="504" y="426"/>
                                </a:lnTo>
                                <a:lnTo>
                                  <a:pt x="469" y="469"/>
                                </a:lnTo>
                                <a:lnTo>
                                  <a:pt x="425" y="504"/>
                                </a:lnTo>
                                <a:lnTo>
                                  <a:pt x="379" y="528"/>
                                </a:lnTo>
                                <a:lnTo>
                                  <a:pt x="329" y="542"/>
                                </a:lnTo>
                                <a:lnTo>
                                  <a:pt x="274" y="548"/>
                                </a:lnTo>
                                <a:lnTo>
                                  <a:pt x="219" y="542"/>
                                </a:lnTo>
                                <a:lnTo>
                                  <a:pt x="169" y="528"/>
                                </a:lnTo>
                                <a:lnTo>
                                  <a:pt x="123" y="504"/>
                                </a:lnTo>
                                <a:lnTo>
                                  <a:pt x="82" y="469"/>
                                </a:lnTo>
                                <a:lnTo>
                                  <a:pt x="47" y="426"/>
                                </a:lnTo>
                                <a:lnTo>
                                  <a:pt x="21" y="379"/>
                                </a:lnTo>
                                <a:lnTo>
                                  <a:pt x="6" y="329"/>
                                </a:lnTo>
                                <a:lnTo>
                                  <a:pt x="0" y="274"/>
                                </a:lnTo>
                                <a:lnTo>
                                  <a:pt x="6" y="218"/>
                                </a:lnTo>
                                <a:lnTo>
                                  <a:pt x="21" y="169"/>
                                </a:lnTo>
                                <a:lnTo>
                                  <a:pt x="47" y="122"/>
                                </a:lnTo>
                                <a:lnTo>
                                  <a:pt x="82" y="81"/>
                                </a:lnTo>
                                <a:lnTo>
                                  <a:pt x="123" y="46"/>
                                </a:lnTo>
                                <a:lnTo>
                                  <a:pt x="169" y="20"/>
                                </a:lnTo>
                                <a:lnTo>
                                  <a:pt x="219" y="5"/>
                                </a:lnTo>
                                <a:lnTo>
                                  <a:pt x="274"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0" name="Freeform 61"/>
                        <wps:cNvSpPr>
                          <a:spLocks noEditPoints="1"/>
                        </wps:cNvSpPr>
                        <wps:spPr bwMode="auto">
                          <a:xfrm>
                            <a:off x="1604093" y="142582"/>
                            <a:ext cx="191484" cy="191657"/>
                          </a:xfrm>
                          <a:custGeom>
                            <a:avLst/>
                            <a:gdLst>
                              <a:gd name="T0" fmla="*/ 186 w 573"/>
                              <a:gd name="T1" fmla="*/ 47 h 575"/>
                              <a:gd name="T2" fmla="*/ 67 w 573"/>
                              <a:gd name="T3" fmla="*/ 143 h 575"/>
                              <a:gd name="T4" fmla="*/ 26 w 573"/>
                              <a:gd name="T5" fmla="*/ 286 h 575"/>
                              <a:gd name="T6" fmla="*/ 67 w 573"/>
                              <a:gd name="T7" fmla="*/ 432 h 575"/>
                              <a:gd name="T8" fmla="*/ 186 w 573"/>
                              <a:gd name="T9" fmla="*/ 528 h 575"/>
                              <a:gd name="T10" fmla="*/ 337 w 573"/>
                              <a:gd name="T11" fmla="*/ 543 h 575"/>
                              <a:gd name="T12" fmla="*/ 468 w 573"/>
                              <a:gd name="T13" fmla="*/ 473 h 575"/>
                              <a:gd name="T14" fmla="*/ 541 w 573"/>
                              <a:gd name="T15" fmla="*/ 338 h 575"/>
                              <a:gd name="T16" fmla="*/ 299 w 573"/>
                              <a:gd name="T17" fmla="*/ 277 h 575"/>
                              <a:gd name="T18" fmla="*/ 509 w 573"/>
                              <a:gd name="T19" fmla="*/ 298 h 575"/>
                              <a:gd name="T20" fmla="*/ 523 w 573"/>
                              <a:gd name="T21" fmla="*/ 306 h 575"/>
                              <a:gd name="T22" fmla="*/ 497 w 573"/>
                              <a:gd name="T23" fmla="*/ 400 h 575"/>
                              <a:gd name="T24" fmla="*/ 398 w 573"/>
                              <a:gd name="T25" fmla="*/ 502 h 575"/>
                              <a:gd name="T26" fmla="*/ 235 w 573"/>
                              <a:gd name="T27" fmla="*/ 525 h 575"/>
                              <a:gd name="T28" fmla="*/ 113 w 573"/>
                              <a:gd name="T29" fmla="*/ 458 h 575"/>
                              <a:gd name="T30" fmla="*/ 49 w 573"/>
                              <a:gd name="T31" fmla="*/ 335 h 575"/>
                              <a:gd name="T32" fmla="*/ 61 w 573"/>
                              <a:gd name="T33" fmla="*/ 195 h 575"/>
                              <a:gd name="T34" fmla="*/ 151 w 573"/>
                              <a:gd name="T35" fmla="*/ 85 h 575"/>
                              <a:gd name="T36" fmla="*/ 285 w 573"/>
                              <a:gd name="T37" fmla="*/ 44 h 575"/>
                              <a:gd name="T38" fmla="*/ 413 w 573"/>
                              <a:gd name="T39" fmla="*/ 82 h 575"/>
                              <a:gd name="T40" fmla="*/ 497 w 573"/>
                              <a:gd name="T41" fmla="*/ 169 h 575"/>
                              <a:gd name="T42" fmla="*/ 465 w 573"/>
                              <a:gd name="T43" fmla="*/ 99 h 575"/>
                              <a:gd name="T44" fmla="*/ 337 w 573"/>
                              <a:gd name="T45" fmla="*/ 32 h 575"/>
                              <a:gd name="T46" fmla="*/ 343 w 573"/>
                              <a:gd name="T47" fmla="*/ 6 h 575"/>
                              <a:gd name="T48" fmla="*/ 489 w 573"/>
                              <a:gd name="T49" fmla="*/ 85 h 575"/>
                              <a:gd name="T50" fmla="*/ 558 w 573"/>
                              <a:gd name="T51" fmla="*/ 195 h 575"/>
                              <a:gd name="T52" fmla="*/ 445 w 573"/>
                              <a:gd name="T53" fmla="*/ 140 h 575"/>
                              <a:gd name="T54" fmla="*/ 285 w 573"/>
                              <a:gd name="T55" fmla="*/ 70 h 575"/>
                              <a:gd name="T56" fmla="*/ 134 w 573"/>
                              <a:gd name="T57" fmla="*/ 134 h 575"/>
                              <a:gd name="T58" fmla="*/ 70 w 573"/>
                              <a:gd name="T59" fmla="*/ 286 h 575"/>
                              <a:gd name="T60" fmla="*/ 134 w 573"/>
                              <a:gd name="T61" fmla="*/ 440 h 575"/>
                              <a:gd name="T62" fmla="*/ 285 w 573"/>
                              <a:gd name="T63" fmla="*/ 502 h 575"/>
                              <a:gd name="T64" fmla="*/ 427 w 573"/>
                              <a:gd name="T65" fmla="*/ 449 h 575"/>
                              <a:gd name="T66" fmla="*/ 497 w 573"/>
                              <a:gd name="T67" fmla="*/ 321 h 575"/>
                              <a:gd name="T68" fmla="*/ 573 w 573"/>
                              <a:gd name="T69" fmla="*/ 251 h 575"/>
                              <a:gd name="T70" fmla="*/ 553 w 573"/>
                              <a:gd name="T71" fmla="*/ 397 h 575"/>
                              <a:gd name="T72" fmla="*/ 445 w 573"/>
                              <a:gd name="T73" fmla="*/ 528 h 575"/>
                              <a:gd name="T74" fmla="*/ 285 w 573"/>
                              <a:gd name="T75" fmla="*/ 575 h 575"/>
                              <a:gd name="T76" fmla="*/ 128 w 573"/>
                              <a:gd name="T77" fmla="*/ 528 h 575"/>
                              <a:gd name="T78" fmla="*/ 20 w 573"/>
                              <a:gd name="T79" fmla="*/ 397 h 575"/>
                              <a:gd name="T80" fmla="*/ 6 w 573"/>
                              <a:gd name="T81" fmla="*/ 227 h 575"/>
                              <a:gd name="T82" fmla="*/ 84 w 573"/>
                              <a:gd name="T83" fmla="*/ 85 h 575"/>
                              <a:gd name="T84" fmla="*/ 230 w 573"/>
                              <a:gd name="T85" fmla="*/ 6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3" h="575">
                                <a:moveTo>
                                  <a:pt x="285" y="26"/>
                                </a:moveTo>
                                <a:lnTo>
                                  <a:pt x="233" y="32"/>
                                </a:lnTo>
                                <a:lnTo>
                                  <a:pt x="186" y="47"/>
                                </a:lnTo>
                                <a:lnTo>
                                  <a:pt x="142" y="70"/>
                                </a:lnTo>
                                <a:lnTo>
                                  <a:pt x="102" y="102"/>
                                </a:lnTo>
                                <a:lnTo>
                                  <a:pt x="67" y="143"/>
                                </a:lnTo>
                                <a:lnTo>
                                  <a:pt x="43" y="187"/>
                                </a:lnTo>
                                <a:lnTo>
                                  <a:pt x="32" y="236"/>
                                </a:lnTo>
                                <a:lnTo>
                                  <a:pt x="26" y="286"/>
                                </a:lnTo>
                                <a:lnTo>
                                  <a:pt x="32" y="338"/>
                                </a:lnTo>
                                <a:lnTo>
                                  <a:pt x="43" y="388"/>
                                </a:lnTo>
                                <a:lnTo>
                                  <a:pt x="67" y="432"/>
                                </a:lnTo>
                                <a:lnTo>
                                  <a:pt x="102" y="473"/>
                                </a:lnTo>
                                <a:lnTo>
                                  <a:pt x="142" y="505"/>
                                </a:lnTo>
                                <a:lnTo>
                                  <a:pt x="186" y="528"/>
                                </a:lnTo>
                                <a:lnTo>
                                  <a:pt x="233" y="543"/>
                                </a:lnTo>
                                <a:lnTo>
                                  <a:pt x="285" y="548"/>
                                </a:lnTo>
                                <a:lnTo>
                                  <a:pt x="337" y="543"/>
                                </a:lnTo>
                                <a:lnTo>
                                  <a:pt x="387" y="528"/>
                                </a:lnTo>
                                <a:lnTo>
                                  <a:pt x="430" y="505"/>
                                </a:lnTo>
                                <a:lnTo>
                                  <a:pt x="468" y="473"/>
                                </a:lnTo>
                                <a:lnTo>
                                  <a:pt x="503" y="432"/>
                                </a:lnTo>
                                <a:lnTo>
                                  <a:pt x="526" y="388"/>
                                </a:lnTo>
                                <a:lnTo>
                                  <a:pt x="541" y="338"/>
                                </a:lnTo>
                                <a:lnTo>
                                  <a:pt x="547" y="286"/>
                                </a:lnTo>
                                <a:lnTo>
                                  <a:pt x="547" y="277"/>
                                </a:lnTo>
                                <a:lnTo>
                                  <a:pt x="299" y="277"/>
                                </a:lnTo>
                                <a:lnTo>
                                  <a:pt x="299" y="295"/>
                                </a:lnTo>
                                <a:lnTo>
                                  <a:pt x="503" y="295"/>
                                </a:lnTo>
                                <a:lnTo>
                                  <a:pt x="509" y="298"/>
                                </a:lnTo>
                                <a:lnTo>
                                  <a:pt x="512" y="298"/>
                                </a:lnTo>
                                <a:lnTo>
                                  <a:pt x="518" y="300"/>
                                </a:lnTo>
                                <a:lnTo>
                                  <a:pt x="523" y="306"/>
                                </a:lnTo>
                                <a:lnTo>
                                  <a:pt x="523" y="318"/>
                                </a:lnTo>
                                <a:lnTo>
                                  <a:pt x="515" y="362"/>
                                </a:lnTo>
                                <a:lnTo>
                                  <a:pt x="497" y="400"/>
                                </a:lnTo>
                                <a:lnTo>
                                  <a:pt x="474" y="438"/>
                                </a:lnTo>
                                <a:lnTo>
                                  <a:pt x="445" y="470"/>
                                </a:lnTo>
                                <a:lnTo>
                                  <a:pt x="398" y="502"/>
                                </a:lnTo>
                                <a:lnTo>
                                  <a:pt x="343" y="522"/>
                                </a:lnTo>
                                <a:lnTo>
                                  <a:pt x="285" y="528"/>
                                </a:lnTo>
                                <a:lnTo>
                                  <a:pt x="235" y="525"/>
                                </a:lnTo>
                                <a:lnTo>
                                  <a:pt x="192" y="510"/>
                                </a:lnTo>
                                <a:lnTo>
                                  <a:pt x="151" y="490"/>
                                </a:lnTo>
                                <a:lnTo>
                                  <a:pt x="113" y="458"/>
                                </a:lnTo>
                                <a:lnTo>
                                  <a:pt x="84" y="420"/>
                                </a:lnTo>
                                <a:lnTo>
                                  <a:pt x="61" y="379"/>
                                </a:lnTo>
                                <a:lnTo>
                                  <a:pt x="49" y="335"/>
                                </a:lnTo>
                                <a:lnTo>
                                  <a:pt x="43" y="286"/>
                                </a:lnTo>
                                <a:lnTo>
                                  <a:pt x="49" y="239"/>
                                </a:lnTo>
                                <a:lnTo>
                                  <a:pt x="61" y="195"/>
                                </a:lnTo>
                                <a:lnTo>
                                  <a:pt x="84" y="155"/>
                                </a:lnTo>
                                <a:lnTo>
                                  <a:pt x="113" y="117"/>
                                </a:lnTo>
                                <a:lnTo>
                                  <a:pt x="151" y="85"/>
                                </a:lnTo>
                                <a:lnTo>
                                  <a:pt x="192" y="61"/>
                                </a:lnTo>
                                <a:lnTo>
                                  <a:pt x="235" y="50"/>
                                </a:lnTo>
                                <a:lnTo>
                                  <a:pt x="285" y="44"/>
                                </a:lnTo>
                                <a:lnTo>
                                  <a:pt x="331" y="47"/>
                                </a:lnTo>
                                <a:lnTo>
                                  <a:pt x="372" y="61"/>
                                </a:lnTo>
                                <a:lnTo>
                                  <a:pt x="413" y="82"/>
                                </a:lnTo>
                                <a:lnTo>
                                  <a:pt x="448" y="108"/>
                                </a:lnTo>
                                <a:lnTo>
                                  <a:pt x="474" y="137"/>
                                </a:lnTo>
                                <a:lnTo>
                                  <a:pt x="497" y="169"/>
                                </a:lnTo>
                                <a:lnTo>
                                  <a:pt x="518" y="169"/>
                                </a:lnTo>
                                <a:lnTo>
                                  <a:pt x="494" y="131"/>
                                </a:lnTo>
                                <a:lnTo>
                                  <a:pt x="465" y="99"/>
                                </a:lnTo>
                                <a:lnTo>
                                  <a:pt x="430" y="70"/>
                                </a:lnTo>
                                <a:lnTo>
                                  <a:pt x="387" y="47"/>
                                </a:lnTo>
                                <a:lnTo>
                                  <a:pt x="337" y="32"/>
                                </a:lnTo>
                                <a:lnTo>
                                  <a:pt x="285" y="26"/>
                                </a:lnTo>
                                <a:close/>
                                <a:moveTo>
                                  <a:pt x="285" y="0"/>
                                </a:moveTo>
                                <a:lnTo>
                                  <a:pt x="343" y="6"/>
                                </a:lnTo>
                                <a:lnTo>
                                  <a:pt x="395" y="23"/>
                                </a:lnTo>
                                <a:lnTo>
                                  <a:pt x="445" y="50"/>
                                </a:lnTo>
                                <a:lnTo>
                                  <a:pt x="489" y="85"/>
                                </a:lnTo>
                                <a:lnTo>
                                  <a:pt x="523" y="128"/>
                                </a:lnTo>
                                <a:lnTo>
                                  <a:pt x="550" y="178"/>
                                </a:lnTo>
                                <a:lnTo>
                                  <a:pt x="558" y="195"/>
                                </a:lnTo>
                                <a:lnTo>
                                  <a:pt x="483" y="195"/>
                                </a:lnTo>
                                <a:lnTo>
                                  <a:pt x="480" y="190"/>
                                </a:lnTo>
                                <a:lnTo>
                                  <a:pt x="445" y="140"/>
                                </a:lnTo>
                                <a:lnTo>
                                  <a:pt x="398" y="102"/>
                                </a:lnTo>
                                <a:lnTo>
                                  <a:pt x="343" y="79"/>
                                </a:lnTo>
                                <a:lnTo>
                                  <a:pt x="285" y="70"/>
                                </a:lnTo>
                                <a:lnTo>
                                  <a:pt x="227" y="76"/>
                                </a:lnTo>
                                <a:lnTo>
                                  <a:pt x="177" y="99"/>
                                </a:lnTo>
                                <a:lnTo>
                                  <a:pt x="134" y="134"/>
                                </a:lnTo>
                                <a:lnTo>
                                  <a:pt x="99" y="181"/>
                                </a:lnTo>
                                <a:lnTo>
                                  <a:pt x="75" y="230"/>
                                </a:lnTo>
                                <a:lnTo>
                                  <a:pt x="70" y="286"/>
                                </a:lnTo>
                                <a:lnTo>
                                  <a:pt x="75" y="344"/>
                                </a:lnTo>
                                <a:lnTo>
                                  <a:pt x="99" y="394"/>
                                </a:lnTo>
                                <a:lnTo>
                                  <a:pt x="134" y="440"/>
                                </a:lnTo>
                                <a:lnTo>
                                  <a:pt x="177" y="475"/>
                                </a:lnTo>
                                <a:lnTo>
                                  <a:pt x="227" y="496"/>
                                </a:lnTo>
                                <a:lnTo>
                                  <a:pt x="285" y="502"/>
                                </a:lnTo>
                                <a:lnTo>
                                  <a:pt x="337" y="496"/>
                                </a:lnTo>
                                <a:lnTo>
                                  <a:pt x="384" y="478"/>
                                </a:lnTo>
                                <a:lnTo>
                                  <a:pt x="427" y="449"/>
                                </a:lnTo>
                                <a:lnTo>
                                  <a:pt x="459" y="411"/>
                                </a:lnTo>
                                <a:lnTo>
                                  <a:pt x="483" y="370"/>
                                </a:lnTo>
                                <a:lnTo>
                                  <a:pt x="497" y="321"/>
                                </a:lnTo>
                                <a:lnTo>
                                  <a:pt x="273" y="321"/>
                                </a:lnTo>
                                <a:lnTo>
                                  <a:pt x="273" y="251"/>
                                </a:lnTo>
                                <a:lnTo>
                                  <a:pt x="573" y="251"/>
                                </a:lnTo>
                                <a:lnTo>
                                  <a:pt x="573" y="286"/>
                                </a:lnTo>
                                <a:lnTo>
                                  <a:pt x="567" y="344"/>
                                </a:lnTo>
                                <a:lnTo>
                                  <a:pt x="553" y="397"/>
                                </a:lnTo>
                                <a:lnTo>
                                  <a:pt x="526" y="446"/>
                                </a:lnTo>
                                <a:lnTo>
                                  <a:pt x="489" y="490"/>
                                </a:lnTo>
                                <a:lnTo>
                                  <a:pt x="445" y="528"/>
                                </a:lnTo>
                                <a:lnTo>
                                  <a:pt x="395" y="554"/>
                                </a:lnTo>
                                <a:lnTo>
                                  <a:pt x="343" y="569"/>
                                </a:lnTo>
                                <a:lnTo>
                                  <a:pt x="285" y="575"/>
                                </a:lnTo>
                                <a:lnTo>
                                  <a:pt x="230" y="569"/>
                                </a:lnTo>
                                <a:lnTo>
                                  <a:pt x="177" y="554"/>
                                </a:lnTo>
                                <a:lnTo>
                                  <a:pt x="128" y="528"/>
                                </a:lnTo>
                                <a:lnTo>
                                  <a:pt x="84" y="490"/>
                                </a:lnTo>
                                <a:lnTo>
                                  <a:pt x="46" y="446"/>
                                </a:lnTo>
                                <a:lnTo>
                                  <a:pt x="20" y="397"/>
                                </a:lnTo>
                                <a:lnTo>
                                  <a:pt x="6" y="344"/>
                                </a:lnTo>
                                <a:lnTo>
                                  <a:pt x="0" y="286"/>
                                </a:lnTo>
                                <a:lnTo>
                                  <a:pt x="6" y="227"/>
                                </a:lnTo>
                                <a:lnTo>
                                  <a:pt x="20" y="175"/>
                                </a:lnTo>
                                <a:lnTo>
                                  <a:pt x="46" y="128"/>
                                </a:lnTo>
                                <a:lnTo>
                                  <a:pt x="84" y="85"/>
                                </a:lnTo>
                                <a:lnTo>
                                  <a:pt x="128" y="47"/>
                                </a:lnTo>
                                <a:lnTo>
                                  <a:pt x="177" y="20"/>
                                </a:lnTo>
                                <a:lnTo>
                                  <a:pt x="230" y="6"/>
                                </a:lnTo>
                                <a:lnTo>
                                  <a:pt x="285"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1" name="Freeform 62"/>
                        <wps:cNvSpPr>
                          <a:spLocks noEditPoints="1"/>
                        </wps:cNvSpPr>
                        <wps:spPr bwMode="auto">
                          <a:xfrm>
                            <a:off x="1810816" y="146561"/>
                            <a:ext cx="182208" cy="183035"/>
                          </a:xfrm>
                          <a:custGeom>
                            <a:avLst/>
                            <a:gdLst>
                              <a:gd name="T0" fmla="*/ 274 w 547"/>
                              <a:gd name="T1" fmla="*/ 46 h 548"/>
                              <a:gd name="T2" fmla="*/ 227 w 547"/>
                              <a:gd name="T3" fmla="*/ 49 h 548"/>
                              <a:gd name="T4" fmla="*/ 184 w 547"/>
                              <a:gd name="T5" fmla="*/ 61 h 548"/>
                              <a:gd name="T6" fmla="*/ 146 w 547"/>
                              <a:gd name="T7" fmla="*/ 84 h 548"/>
                              <a:gd name="T8" fmla="*/ 111 w 547"/>
                              <a:gd name="T9" fmla="*/ 113 h 548"/>
                              <a:gd name="T10" fmla="*/ 73 w 547"/>
                              <a:gd name="T11" fmla="*/ 160 h 548"/>
                              <a:gd name="T12" fmla="*/ 53 w 547"/>
                              <a:gd name="T13" fmla="*/ 215 h 548"/>
                              <a:gd name="T14" fmla="*/ 44 w 547"/>
                              <a:gd name="T15" fmla="*/ 274 h 548"/>
                              <a:gd name="T16" fmla="*/ 53 w 547"/>
                              <a:gd name="T17" fmla="*/ 335 h 548"/>
                              <a:gd name="T18" fmla="*/ 73 w 547"/>
                              <a:gd name="T19" fmla="*/ 388 h 548"/>
                              <a:gd name="T20" fmla="*/ 111 w 547"/>
                              <a:gd name="T21" fmla="*/ 437 h 548"/>
                              <a:gd name="T22" fmla="*/ 158 w 547"/>
                              <a:gd name="T23" fmla="*/ 475 h 548"/>
                              <a:gd name="T24" fmla="*/ 213 w 547"/>
                              <a:gd name="T25" fmla="*/ 496 h 548"/>
                              <a:gd name="T26" fmla="*/ 274 w 547"/>
                              <a:gd name="T27" fmla="*/ 504 h 548"/>
                              <a:gd name="T28" fmla="*/ 320 w 547"/>
                              <a:gd name="T29" fmla="*/ 501 h 548"/>
                              <a:gd name="T30" fmla="*/ 361 w 547"/>
                              <a:gd name="T31" fmla="*/ 487 h 548"/>
                              <a:gd name="T32" fmla="*/ 399 w 547"/>
                              <a:gd name="T33" fmla="*/ 466 h 548"/>
                              <a:gd name="T34" fmla="*/ 434 w 547"/>
                              <a:gd name="T35" fmla="*/ 437 h 548"/>
                              <a:gd name="T36" fmla="*/ 463 w 547"/>
                              <a:gd name="T37" fmla="*/ 402 h 548"/>
                              <a:gd name="T38" fmla="*/ 486 w 547"/>
                              <a:gd name="T39" fmla="*/ 364 h 548"/>
                              <a:gd name="T40" fmla="*/ 498 w 547"/>
                              <a:gd name="T41" fmla="*/ 321 h 548"/>
                              <a:gd name="T42" fmla="*/ 501 w 547"/>
                              <a:gd name="T43" fmla="*/ 274 h 548"/>
                              <a:gd name="T44" fmla="*/ 498 w 547"/>
                              <a:gd name="T45" fmla="*/ 230 h 548"/>
                              <a:gd name="T46" fmla="*/ 486 w 547"/>
                              <a:gd name="T47" fmla="*/ 186 h 548"/>
                              <a:gd name="T48" fmla="*/ 463 w 547"/>
                              <a:gd name="T49" fmla="*/ 148 h 548"/>
                              <a:gd name="T50" fmla="*/ 434 w 547"/>
                              <a:gd name="T51" fmla="*/ 113 h 548"/>
                              <a:gd name="T52" fmla="*/ 399 w 547"/>
                              <a:gd name="T53" fmla="*/ 84 h 548"/>
                              <a:gd name="T54" fmla="*/ 361 w 547"/>
                              <a:gd name="T55" fmla="*/ 61 h 548"/>
                              <a:gd name="T56" fmla="*/ 320 w 547"/>
                              <a:gd name="T57" fmla="*/ 49 h 548"/>
                              <a:gd name="T58" fmla="*/ 274 w 547"/>
                              <a:gd name="T59" fmla="*/ 46 h 548"/>
                              <a:gd name="T60" fmla="*/ 274 w 547"/>
                              <a:gd name="T61" fmla="*/ 0 h 548"/>
                              <a:gd name="T62" fmla="*/ 329 w 547"/>
                              <a:gd name="T63" fmla="*/ 5 h 548"/>
                              <a:gd name="T64" fmla="*/ 379 w 547"/>
                              <a:gd name="T65" fmla="*/ 20 h 548"/>
                              <a:gd name="T66" fmla="*/ 425 w 547"/>
                              <a:gd name="T67" fmla="*/ 46 h 548"/>
                              <a:gd name="T68" fmla="*/ 466 w 547"/>
                              <a:gd name="T69" fmla="*/ 81 h 548"/>
                              <a:gd name="T70" fmla="*/ 501 w 547"/>
                              <a:gd name="T71" fmla="*/ 122 h 548"/>
                              <a:gd name="T72" fmla="*/ 527 w 547"/>
                              <a:gd name="T73" fmla="*/ 169 h 548"/>
                              <a:gd name="T74" fmla="*/ 542 w 547"/>
                              <a:gd name="T75" fmla="*/ 218 h 548"/>
                              <a:gd name="T76" fmla="*/ 547 w 547"/>
                              <a:gd name="T77" fmla="*/ 274 h 548"/>
                              <a:gd name="T78" fmla="*/ 542 w 547"/>
                              <a:gd name="T79" fmla="*/ 329 h 548"/>
                              <a:gd name="T80" fmla="*/ 527 w 547"/>
                              <a:gd name="T81" fmla="*/ 379 h 548"/>
                              <a:gd name="T82" fmla="*/ 501 w 547"/>
                              <a:gd name="T83" fmla="*/ 426 h 548"/>
                              <a:gd name="T84" fmla="*/ 466 w 547"/>
                              <a:gd name="T85" fmla="*/ 469 h 548"/>
                              <a:gd name="T86" fmla="*/ 425 w 547"/>
                              <a:gd name="T87" fmla="*/ 504 h 548"/>
                              <a:gd name="T88" fmla="*/ 379 w 547"/>
                              <a:gd name="T89" fmla="*/ 528 h 548"/>
                              <a:gd name="T90" fmla="*/ 329 w 547"/>
                              <a:gd name="T91" fmla="*/ 542 h 548"/>
                              <a:gd name="T92" fmla="*/ 274 w 547"/>
                              <a:gd name="T93" fmla="*/ 548 h 548"/>
                              <a:gd name="T94" fmla="*/ 219 w 547"/>
                              <a:gd name="T95" fmla="*/ 542 h 548"/>
                              <a:gd name="T96" fmla="*/ 169 w 547"/>
                              <a:gd name="T97" fmla="*/ 528 h 548"/>
                              <a:gd name="T98" fmla="*/ 123 w 547"/>
                              <a:gd name="T99" fmla="*/ 504 h 548"/>
                              <a:gd name="T100" fmla="*/ 79 w 547"/>
                              <a:gd name="T101" fmla="*/ 469 h 548"/>
                              <a:gd name="T102" fmla="*/ 44 w 547"/>
                              <a:gd name="T103" fmla="*/ 426 h 548"/>
                              <a:gd name="T104" fmla="*/ 21 w 547"/>
                              <a:gd name="T105" fmla="*/ 379 h 548"/>
                              <a:gd name="T106" fmla="*/ 6 w 547"/>
                              <a:gd name="T107" fmla="*/ 329 h 548"/>
                              <a:gd name="T108" fmla="*/ 0 w 547"/>
                              <a:gd name="T109" fmla="*/ 274 h 548"/>
                              <a:gd name="T110" fmla="*/ 6 w 547"/>
                              <a:gd name="T111" fmla="*/ 218 h 548"/>
                              <a:gd name="T112" fmla="*/ 21 w 547"/>
                              <a:gd name="T113" fmla="*/ 169 h 548"/>
                              <a:gd name="T114" fmla="*/ 44 w 547"/>
                              <a:gd name="T115" fmla="*/ 122 h 548"/>
                              <a:gd name="T116" fmla="*/ 79 w 547"/>
                              <a:gd name="T117" fmla="*/ 81 h 548"/>
                              <a:gd name="T118" fmla="*/ 123 w 547"/>
                              <a:gd name="T119" fmla="*/ 46 h 548"/>
                              <a:gd name="T120" fmla="*/ 169 w 547"/>
                              <a:gd name="T121" fmla="*/ 20 h 548"/>
                              <a:gd name="T122" fmla="*/ 219 w 547"/>
                              <a:gd name="T123" fmla="*/ 5 h 548"/>
                              <a:gd name="T124" fmla="*/ 274 w 547"/>
                              <a:gd name="T125"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7" h="548">
                                <a:moveTo>
                                  <a:pt x="274" y="46"/>
                                </a:moveTo>
                                <a:lnTo>
                                  <a:pt x="227" y="49"/>
                                </a:lnTo>
                                <a:lnTo>
                                  <a:pt x="184" y="61"/>
                                </a:lnTo>
                                <a:lnTo>
                                  <a:pt x="146" y="84"/>
                                </a:lnTo>
                                <a:lnTo>
                                  <a:pt x="111" y="113"/>
                                </a:lnTo>
                                <a:lnTo>
                                  <a:pt x="73" y="160"/>
                                </a:lnTo>
                                <a:lnTo>
                                  <a:pt x="53" y="215"/>
                                </a:lnTo>
                                <a:lnTo>
                                  <a:pt x="44" y="274"/>
                                </a:lnTo>
                                <a:lnTo>
                                  <a:pt x="53" y="335"/>
                                </a:lnTo>
                                <a:lnTo>
                                  <a:pt x="73" y="388"/>
                                </a:lnTo>
                                <a:lnTo>
                                  <a:pt x="111" y="437"/>
                                </a:lnTo>
                                <a:lnTo>
                                  <a:pt x="158" y="475"/>
                                </a:lnTo>
                                <a:lnTo>
                                  <a:pt x="213" y="496"/>
                                </a:lnTo>
                                <a:lnTo>
                                  <a:pt x="274" y="504"/>
                                </a:lnTo>
                                <a:lnTo>
                                  <a:pt x="320" y="501"/>
                                </a:lnTo>
                                <a:lnTo>
                                  <a:pt x="361" y="487"/>
                                </a:lnTo>
                                <a:lnTo>
                                  <a:pt x="399" y="466"/>
                                </a:lnTo>
                                <a:lnTo>
                                  <a:pt x="434" y="437"/>
                                </a:lnTo>
                                <a:lnTo>
                                  <a:pt x="463" y="402"/>
                                </a:lnTo>
                                <a:lnTo>
                                  <a:pt x="486" y="364"/>
                                </a:lnTo>
                                <a:lnTo>
                                  <a:pt x="498" y="321"/>
                                </a:lnTo>
                                <a:lnTo>
                                  <a:pt x="501" y="274"/>
                                </a:lnTo>
                                <a:lnTo>
                                  <a:pt x="498" y="230"/>
                                </a:lnTo>
                                <a:lnTo>
                                  <a:pt x="486" y="186"/>
                                </a:lnTo>
                                <a:lnTo>
                                  <a:pt x="463" y="148"/>
                                </a:lnTo>
                                <a:lnTo>
                                  <a:pt x="434" y="113"/>
                                </a:lnTo>
                                <a:lnTo>
                                  <a:pt x="399" y="84"/>
                                </a:lnTo>
                                <a:lnTo>
                                  <a:pt x="361" y="61"/>
                                </a:lnTo>
                                <a:lnTo>
                                  <a:pt x="320" y="49"/>
                                </a:lnTo>
                                <a:lnTo>
                                  <a:pt x="274" y="46"/>
                                </a:lnTo>
                                <a:close/>
                                <a:moveTo>
                                  <a:pt x="274" y="0"/>
                                </a:moveTo>
                                <a:lnTo>
                                  <a:pt x="329" y="5"/>
                                </a:lnTo>
                                <a:lnTo>
                                  <a:pt x="379" y="20"/>
                                </a:lnTo>
                                <a:lnTo>
                                  <a:pt x="425" y="46"/>
                                </a:lnTo>
                                <a:lnTo>
                                  <a:pt x="466" y="81"/>
                                </a:lnTo>
                                <a:lnTo>
                                  <a:pt x="501" y="122"/>
                                </a:lnTo>
                                <a:lnTo>
                                  <a:pt x="527" y="169"/>
                                </a:lnTo>
                                <a:lnTo>
                                  <a:pt x="542" y="218"/>
                                </a:lnTo>
                                <a:lnTo>
                                  <a:pt x="547" y="274"/>
                                </a:lnTo>
                                <a:lnTo>
                                  <a:pt x="542" y="329"/>
                                </a:lnTo>
                                <a:lnTo>
                                  <a:pt x="527" y="379"/>
                                </a:lnTo>
                                <a:lnTo>
                                  <a:pt x="501" y="426"/>
                                </a:lnTo>
                                <a:lnTo>
                                  <a:pt x="466" y="469"/>
                                </a:lnTo>
                                <a:lnTo>
                                  <a:pt x="425" y="504"/>
                                </a:lnTo>
                                <a:lnTo>
                                  <a:pt x="379" y="528"/>
                                </a:lnTo>
                                <a:lnTo>
                                  <a:pt x="329" y="542"/>
                                </a:lnTo>
                                <a:lnTo>
                                  <a:pt x="274" y="548"/>
                                </a:lnTo>
                                <a:lnTo>
                                  <a:pt x="219" y="542"/>
                                </a:lnTo>
                                <a:lnTo>
                                  <a:pt x="169" y="528"/>
                                </a:lnTo>
                                <a:lnTo>
                                  <a:pt x="123" y="504"/>
                                </a:lnTo>
                                <a:lnTo>
                                  <a:pt x="79" y="469"/>
                                </a:lnTo>
                                <a:lnTo>
                                  <a:pt x="44" y="426"/>
                                </a:lnTo>
                                <a:lnTo>
                                  <a:pt x="21" y="379"/>
                                </a:lnTo>
                                <a:lnTo>
                                  <a:pt x="6" y="329"/>
                                </a:lnTo>
                                <a:lnTo>
                                  <a:pt x="0" y="274"/>
                                </a:lnTo>
                                <a:lnTo>
                                  <a:pt x="6" y="218"/>
                                </a:lnTo>
                                <a:lnTo>
                                  <a:pt x="21" y="169"/>
                                </a:lnTo>
                                <a:lnTo>
                                  <a:pt x="44" y="122"/>
                                </a:lnTo>
                                <a:lnTo>
                                  <a:pt x="79" y="81"/>
                                </a:lnTo>
                                <a:lnTo>
                                  <a:pt x="123" y="46"/>
                                </a:lnTo>
                                <a:lnTo>
                                  <a:pt x="169" y="20"/>
                                </a:lnTo>
                                <a:lnTo>
                                  <a:pt x="219" y="5"/>
                                </a:lnTo>
                                <a:lnTo>
                                  <a:pt x="274"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2" name="Freeform 63"/>
                        <wps:cNvSpPr>
                          <a:spLocks noEditPoints="1"/>
                        </wps:cNvSpPr>
                        <wps:spPr bwMode="auto">
                          <a:xfrm>
                            <a:off x="1806178" y="142582"/>
                            <a:ext cx="190821" cy="191657"/>
                          </a:xfrm>
                          <a:custGeom>
                            <a:avLst/>
                            <a:gdLst>
                              <a:gd name="T0" fmla="*/ 230 w 573"/>
                              <a:gd name="T1" fmla="*/ 76 h 575"/>
                              <a:gd name="T2" fmla="*/ 134 w 573"/>
                              <a:gd name="T3" fmla="*/ 134 h 575"/>
                              <a:gd name="T4" fmla="*/ 78 w 573"/>
                              <a:gd name="T5" fmla="*/ 230 h 575"/>
                              <a:gd name="T6" fmla="*/ 78 w 573"/>
                              <a:gd name="T7" fmla="*/ 344 h 575"/>
                              <a:gd name="T8" fmla="*/ 134 w 573"/>
                              <a:gd name="T9" fmla="*/ 440 h 575"/>
                              <a:gd name="T10" fmla="*/ 230 w 573"/>
                              <a:gd name="T11" fmla="*/ 496 h 575"/>
                              <a:gd name="T12" fmla="*/ 346 w 573"/>
                              <a:gd name="T13" fmla="*/ 496 h 575"/>
                              <a:gd name="T14" fmla="*/ 439 w 573"/>
                              <a:gd name="T15" fmla="*/ 440 h 575"/>
                              <a:gd name="T16" fmla="*/ 497 w 573"/>
                              <a:gd name="T17" fmla="*/ 344 h 575"/>
                              <a:gd name="T18" fmla="*/ 497 w 573"/>
                              <a:gd name="T19" fmla="*/ 230 h 575"/>
                              <a:gd name="T20" fmla="*/ 439 w 573"/>
                              <a:gd name="T21" fmla="*/ 134 h 575"/>
                              <a:gd name="T22" fmla="*/ 346 w 573"/>
                              <a:gd name="T23" fmla="*/ 76 h 575"/>
                              <a:gd name="T24" fmla="*/ 288 w 573"/>
                              <a:gd name="T25" fmla="*/ 44 h 575"/>
                              <a:gd name="T26" fmla="*/ 381 w 573"/>
                              <a:gd name="T27" fmla="*/ 61 h 575"/>
                              <a:gd name="T28" fmla="*/ 460 w 573"/>
                              <a:gd name="T29" fmla="*/ 117 h 575"/>
                              <a:gd name="T30" fmla="*/ 512 w 573"/>
                              <a:gd name="T31" fmla="*/ 195 h 575"/>
                              <a:gd name="T32" fmla="*/ 529 w 573"/>
                              <a:gd name="T33" fmla="*/ 286 h 575"/>
                              <a:gd name="T34" fmla="*/ 512 w 573"/>
                              <a:gd name="T35" fmla="*/ 379 h 575"/>
                              <a:gd name="T36" fmla="*/ 460 w 573"/>
                              <a:gd name="T37" fmla="*/ 458 h 575"/>
                              <a:gd name="T38" fmla="*/ 381 w 573"/>
                              <a:gd name="T39" fmla="*/ 510 h 575"/>
                              <a:gd name="T40" fmla="*/ 288 w 573"/>
                              <a:gd name="T41" fmla="*/ 528 h 575"/>
                              <a:gd name="T42" fmla="*/ 195 w 573"/>
                              <a:gd name="T43" fmla="*/ 510 h 575"/>
                              <a:gd name="T44" fmla="*/ 116 w 573"/>
                              <a:gd name="T45" fmla="*/ 458 h 575"/>
                              <a:gd name="T46" fmla="*/ 64 w 573"/>
                              <a:gd name="T47" fmla="*/ 379 h 575"/>
                              <a:gd name="T48" fmla="*/ 46 w 573"/>
                              <a:gd name="T49" fmla="*/ 286 h 575"/>
                              <a:gd name="T50" fmla="*/ 64 w 573"/>
                              <a:gd name="T51" fmla="*/ 195 h 575"/>
                              <a:gd name="T52" fmla="*/ 116 w 573"/>
                              <a:gd name="T53" fmla="*/ 117 h 575"/>
                              <a:gd name="T54" fmla="*/ 195 w 573"/>
                              <a:gd name="T55" fmla="*/ 61 h 575"/>
                              <a:gd name="T56" fmla="*/ 288 w 573"/>
                              <a:gd name="T57" fmla="*/ 44 h 575"/>
                              <a:gd name="T58" fmla="*/ 236 w 573"/>
                              <a:gd name="T59" fmla="*/ 32 h 575"/>
                              <a:gd name="T60" fmla="*/ 145 w 573"/>
                              <a:gd name="T61" fmla="*/ 70 h 575"/>
                              <a:gd name="T62" fmla="*/ 70 w 573"/>
                              <a:gd name="T63" fmla="*/ 143 h 575"/>
                              <a:gd name="T64" fmla="*/ 32 w 573"/>
                              <a:gd name="T65" fmla="*/ 236 h 575"/>
                              <a:gd name="T66" fmla="*/ 32 w 573"/>
                              <a:gd name="T67" fmla="*/ 338 h 575"/>
                              <a:gd name="T68" fmla="*/ 70 w 573"/>
                              <a:gd name="T69" fmla="*/ 432 h 575"/>
                              <a:gd name="T70" fmla="*/ 145 w 573"/>
                              <a:gd name="T71" fmla="*/ 505 h 575"/>
                              <a:gd name="T72" fmla="*/ 236 w 573"/>
                              <a:gd name="T73" fmla="*/ 543 h 575"/>
                              <a:gd name="T74" fmla="*/ 340 w 573"/>
                              <a:gd name="T75" fmla="*/ 543 h 575"/>
                              <a:gd name="T76" fmla="*/ 430 w 573"/>
                              <a:gd name="T77" fmla="*/ 505 h 575"/>
                              <a:gd name="T78" fmla="*/ 506 w 573"/>
                              <a:gd name="T79" fmla="*/ 432 h 575"/>
                              <a:gd name="T80" fmla="*/ 541 w 573"/>
                              <a:gd name="T81" fmla="*/ 338 h 575"/>
                              <a:gd name="T82" fmla="*/ 541 w 573"/>
                              <a:gd name="T83" fmla="*/ 236 h 575"/>
                              <a:gd name="T84" fmla="*/ 506 w 573"/>
                              <a:gd name="T85" fmla="*/ 143 h 575"/>
                              <a:gd name="T86" fmla="*/ 430 w 573"/>
                              <a:gd name="T87" fmla="*/ 70 h 575"/>
                              <a:gd name="T88" fmla="*/ 340 w 573"/>
                              <a:gd name="T89" fmla="*/ 32 h 575"/>
                              <a:gd name="T90" fmla="*/ 288 w 573"/>
                              <a:gd name="T91" fmla="*/ 0 h 575"/>
                              <a:gd name="T92" fmla="*/ 398 w 573"/>
                              <a:gd name="T93" fmla="*/ 20 h 575"/>
                              <a:gd name="T94" fmla="*/ 489 w 573"/>
                              <a:gd name="T95" fmla="*/ 85 h 575"/>
                              <a:gd name="T96" fmla="*/ 553 w 573"/>
                              <a:gd name="T97" fmla="*/ 175 h 575"/>
                              <a:gd name="T98" fmla="*/ 573 w 573"/>
                              <a:gd name="T99" fmla="*/ 286 h 575"/>
                              <a:gd name="T100" fmla="*/ 553 w 573"/>
                              <a:gd name="T101" fmla="*/ 397 h 575"/>
                              <a:gd name="T102" fmla="*/ 489 w 573"/>
                              <a:gd name="T103" fmla="*/ 490 h 575"/>
                              <a:gd name="T104" fmla="*/ 398 w 573"/>
                              <a:gd name="T105" fmla="*/ 554 h 575"/>
                              <a:gd name="T106" fmla="*/ 288 w 573"/>
                              <a:gd name="T107" fmla="*/ 575 h 575"/>
                              <a:gd name="T108" fmla="*/ 177 w 573"/>
                              <a:gd name="T109" fmla="*/ 554 h 575"/>
                              <a:gd name="T110" fmla="*/ 84 w 573"/>
                              <a:gd name="T111" fmla="*/ 490 h 575"/>
                              <a:gd name="T112" fmla="*/ 20 w 573"/>
                              <a:gd name="T113" fmla="*/ 397 h 575"/>
                              <a:gd name="T114" fmla="*/ 0 w 573"/>
                              <a:gd name="T115" fmla="*/ 286 h 575"/>
                              <a:gd name="T116" fmla="*/ 20 w 573"/>
                              <a:gd name="T117" fmla="*/ 175 h 575"/>
                              <a:gd name="T118" fmla="*/ 84 w 573"/>
                              <a:gd name="T119" fmla="*/ 85 h 575"/>
                              <a:gd name="T120" fmla="*/ 177 w 573"/>
                              <a:gd name="T121" fmla="*/ 20 h 575"/>
                              <a:gd name="T122" fmla="*/ 288 w 573"/>
                              <a:gd name="T123" fmla="*/ 0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73" h="575">
                                <a:moveTo>
                                  <a:pt x="288" y="70"/>
                                </a:moveTo>
                                <a:lnTo>
                                  <a:pt x="230" y="76"/>
                                </a:lnTo>
                                <a:lnTo>
                                  <a:pt x="180" y="99"/>
                                </a:lnTo>
                                <a:lnTo>
                                  <a:pt x="134" y="134"/>
                                </a:lnTo>
                                <a:lnTo>
                                  <a:pt x="99" y="181"/>
                                </a:lnTo>
                                <a:lnTo>
                                  <a:pt x="78" y="230"/>
                                </a:lnTo>
                                <a:lnTo>
                                  <a:pt x="73" y="286"/>
                                </a:lnTo>
                                <a:lnTo>
                                  <a:pt x="78" y="344"/>
                                </a:lnTo>
                                <a:lnTo>
                                  <a:pt x="99" y="394"/>
                                </a:lnTo>
                                <a:lnTo>
                                  <a:pt x="134" y="440"/>
                                </a:lnTo>
                                <a:lnTo>
                                  <a:pt x="180" y="475"/>
                                </a:lnTo>
                                <a:lnTo>
                                  <a:pt x="230" y="496"/>
                                </a:lnTo>
                                <a:lnTo>
                                  <a:pt x="288" y="502"/>
                                </a:lnTo>
                                <a:lnTo>
                                  <a:pt x="346" y="496"/>
                                </a:lnTo>
                                <a:lnTo>
                                  <a:pt x="396" y="475"/>
                                </a:lnTo>
                                <a:lnTo>
                                  <a:pt x="439" y="440"/>
                                </a:lnTo>
                                <a:lnTo>
                                  <a:pt x="474" y="394"/>
                                </a:lnTo>
                                <a:lnTo>
                                  <a:pt x="497" y="344"/>
                                </a:lnTo>
                                <a:lnTo>
                                  <a:pt x="503" y="286"/>
                                </a:lnTo>
                                <a:lnTo>
                                  <a:pt x="497" y="230"/>
                                </a:lnTo>
                                <a:lnTo>
                                  <a:pt x="474" y="181"/>
                                </a:lnTo>
                                <a:lnTo>
                                  <a:pt x="439" y="134"/>
                                </a:lnTo>
                                <a:lnTo>
                                  <a:pt x="396" y="99"/>
                                </a:lnTo>
                                <a:lnTo>
                                  <a:pt x="346" y="76"/>
                                </a:lnTo>
                                <a:lnTo>
                                  <a:pt x="288" y="70"/>
                                </a:lnTo>
                                <a:close/>
                                <a:moveTo>
                                  <a:pt x="288" y="44"/>
                                </a:moveTo>
                                <a:lnTo>
                                  <a:pt x="337" y="50"/>
                                </a:lnTo>
                                <a:lnTo>
                                  <a:pt x="381" y="61"/>
                                </a:lnTo>
                                <a:lnTo>
                                  <a:pt x="422" y="85"/>
                                </a:lnTo>
                                <a:lnTo>
                                  <a:pt x="460" y="117"/>
                                </a:lnTo>
                                <a:lnTo>
                                  <a:pt x="492" y="155"/>
                                </a:lnTo>
                                <a:lnTo>
                                  <a:pt x="512" y="195"/>
                                </a:lnTo>
                                <a:lnTo>
                                  <a:pt x="526" y="239"/>
                                </a:lnTo>
                                <a:lnTo>
                                  <a:pt x="529" y="286"/>
                                </a:lnTo>
                                <a:lnTo>
                                  <a:pt x="526" y="335"/>
                                </a:lnTo>
                                <a:lnTo>
                                  <a:pt x="512" y="379"/>
                                </a:lnTo>
                                <a:lnTo>
                                  <a:pt x="492" y="420"/>
                                </a:lnTo>
                                <a:lnTo>
                                  <a:pt x="460" y="458"/>
                                </a:lnTo>
                                <a:lnTo>
                                  <a:pt x="422" y="490"/>
                                </a:lnTo>
                                <a:lnTo>
                                  <a:pt x="381" y="510"/>
                                </a:lnTo>
                                <a:lnTo>
                                  <a:pt x="337" y="525"/>
                                </a:lnTo>
                                <a:lnTo>
                                  <a:pt x="288" y="528"/>
                                </a:lnTo>
                                <a:lnTo>
                                  <a:pt x="238" y="525"/>
                                </a:lnTo>
                                <a:lnTo>
                                  <a:pt x="195" y="510"/>
                                </a:lnTo>
                                <a:lnTo>
                                  <a:pt x="154" y="490"/>
                                </a:lnTo>
                                <a:lnTo>
                                  <a:pt x="116" y="458"/>
                                </a:lnTo>
                                <a:lnTo>
                                  <a:pt x="87" y="420"/>
                                </a:lnTo>
                                <a:lnTo>
                                  <a:pt x="64" y="379"/>
                                </a:lnTo>
                                <a:lnTo>
                                  <a:pt x="52" y="335"/>
                                </a:lnTo>
                                <a:lnTo>
                                  <a:pt x="46" y="286"/>
                                </a:lnTo>
                                <a:lnTo>
                                  <a:pt x="52" y="239"/>
                                </a:lnTo>
                                <a:lnTo>
                                  <a:pt x="64" y="195"/>
                                </a:lnTo>
                                <a:lnTo>
                                  <a:pt x="87" y="155"/>
                                </a:lnTo>
                                <a:lnTo>
                                  <a:pt x="116" y="117"/>
                                </a:lnTo>
                                <a:lnTo>
                                  <a:pt x="154" y="85"/>
                                </a:lnTo>
                                <a:lnTo>
                                  <a:pt x="195" y="61"/>
                                </a:lnTo>
                                <a:lnTo>
                                  <a:pt x="238" y="50"/>
                                </a:lnTo>
                                <a:lnTo>
                                  <a:pt x="288" y="44"/>
                                </a:lnTo>
                                <a:close/>
                                <a:moveTo>
                                  <a:pt x="288" y="26"/>
                                </a:moveTo>
                                <a:lnTo>
                                  <a:pt x="236" y="32"/>
                                </a:lnTo>
                                <a:lnTo>
                                  <a:pt x="189" y="47"/>
                                </a:lnTo>
                                <a:lnTo>
                                  <a:pt x="145" y="70"/>
                                </a:lnTo>
                                <a:lnTo>
                                  <a:pt x="105" y="102"/>
                                </a:lnTo>
                                <a:lnTo>
                                  <a:pt x="70" y="143"/>
                                </a:lnTo>
                                <a:lnTo>
                                  <a:pt x="46" y="187"/>
                                </a:lnTo>
                                <a:lnTo>
                                  <a:pt x="32" y="236"/>
                                </a:lnTo>
                                <a:lnTo>
                                  <a:pt x="26" y="286"/>
                                </a:lnTo>
                                <a:lnTo>
                                  <a:pt x="32" y="338"/>
                                </a:lnTo>
                                <a:lnTo>
                                  <a:pt x="46" y="388"/>
                                </a:lnTo>
                                <a:lnTo>
                                  <a:pt x="70" y="432"/>
                                </a:lnTo>
                                <a:lnTo>
                                  <a:pt x="105" y="473"/>
                                </a:lnTo>
                                <a:lnTo>
                                  <a:pt x="145" y="505"/>
                                </a:lnTo>
                                <a:lnTo>
                                  <a:pt x="189" y="528"/>
                                </a:lnTo>
                                <a:lnTo>
                                  <a:pt x="236" y="543"/>
                                </a:lnTo>
                                <a:lnTo>
                                  <a:pt x="288" y="548"/>
                                </a:lnTo>
                                <a:lnTo>
                                  <a:pt x="340" y="543"/>
                                </a:lnTo>
                                <a:lnTo>
                                  <a:pt x="387" y="528"/>
                                </a:lnTo>
                                <a:lnTo>
                                  <a:pt x="430" y="505"/>
                                </a:lnTo>
                                <a:lnTo>
                                  <a:pt x="471" y="473"/>
                                </a:lnTo>
                                <a:lnTo>
                                  <a:pt x="506" y="432"/>
                                </a:lnTo>
                                <a:lnTo>
                                  <a:pt x="529" y="388"/>
                                </a:lnTo>
                                <a:lnTo>
                                  <a:pt x="541" y="338"/>
                                </a:lnTo>
                                <a:lnTo>
                                  <a:pt x="547" y="286"/>
                                </a:lnTo>
                                <a:lnTo>
                                  <a:pt x="541" y="236"/>
                                </a:lnTo>
                                <a:lnTo>
                                  <a:pt x="529" y="187"/>
                                </a:lnTo>
                                <a:lnTo>
                                  <a:pt x="506" y="143"/>
                                </a:lnTo>
                                <a:lnTo>
                                  <a:pt x="471" y="102"/>
                                </a:lnTo>
                                <a:lnTo>
                                  <a:pt x="430" y="70"/>
                                </a:lnTo>
                                <a:lnTo>
                                  <a:pt x="387" y="47"/>
                                </a:lnTo>
                                <a:lnTo>
                                  <a:pt x="340" y="32"/>
                                </a:lnTo>
                                <a:lnTo>
                                  <a:pt x="288" y="26"/>
                                </a:lnTo>
                                <a:close/>
                                <a:moveTo>
                                  <a:pt x="288" y="0"/>
                                </a:moveTo>
                                <a:lnTo>
                                  <a:pt x="346" y="6"/>
                                </a:lnTo>
                                <a:lnTo>
                                  <a:pt x="398" y="20"/>
                                </a:lnTo>
                                <a:lnTo>
                                  <a:pt x="445" y="47"/>
                                </a:lnTo>
                                <a:lnTo>
                                  <a:pt x="489" y="85"/>
                                </a:lnTo>
                                <a:lnTo>
                                  <a:pt x="526" y="128"/>
                                </a:lnTo>
                                <a:lnTo>
                                  <a:pt x="553" y="175"/>
                                </a:lnTo>
                                <a:lnTo>
                                  <a:pt x="567" y="227"/>
                                </a:lnTo>
                                <a:lnTo>
                                  <a:pt x="573" y="286"/>
                                </a:lnTo>
                                <a:lnTo>
                                  <a:pt x="567" y="344"/>
                                </a:lnTo>
                                <a:lnTo>
                                  <a:pt x="553" y="397"/>
                                </a:lnTo>
                                <a:lnTo>
                                  <a:pt x="526" y="446"/>
                                </a:lnTo>
                                <a:lnTo>
                                  <a:pt x="489" y="490"/>
                                </a:lnTo>
                                <a:lnTo>
                                  <a:pt x="445" y="528"/>
                                </a:lnTo>
                                <a:lnTo>
                                  <a:pt x="398" y="554"/>
                                </a:lnTo>
                                <a:lnTo>
                                  <a:pt x="346" y="569"/>
                                </a:lnTo>
                                <a:lnTo>
                                  <a:pt x="288" y="575"/>
                                </a:lnTo>
                                <a:lnTo>
                                  <a:pt x="230" y="569"/>
                                </a:lnTo>
                                <a:lnTo>
                                  <a:pt x="177" y="554"/>
                                </a:lnTo>
                                <a:lnTo>
                                  <a:pt x="128" y="528"/>
                                </a:lnTo>
                                <a:lnTo>
                                  <a:pt x="84" y="490"/>
                                </a:lnTo>
                                <a:lnTo>
                                  <a:pt x="46" y="446"/>
                                </a:lnTo>
                                <a:lnTo>
                                  <a:pt x="20" y="397"/>
                                </a:lnTo>
                                <a:lnTo>
                                  <a:pt x="6" y="344"/>
                                </a:lnTo>
                                <a:lnTo>
                                  <a:pt x="0" y="286"/>
                                </a:lnTo>
                                <a:lnTo>
                                  <a:pt x="6" y="227"/>
                                </a:lnTo>
                                <a:lnTo>
                                  <a:pt x="20" y="175"/>
                                </a:lnTo>
                                <a:lnTo>
                                  <a:pt x="46" y="128"/>
                                </a:lnTo>
                                <a:lnTo>
                                  <a:pt x="84" y="85"/>
                                </a:lnTo>
                                <a:lnTo>
                                  <a:pt x="128" y="47"/>
                                </a:lnTo>
                                <a:lnTo>
                                  <a:pt x="177" y="20"/>
                                </a:lnTo>
                                <a:lnTo>
                                  <a:pt x="230" y="6"/>
                                </a:lnTo>
                                <a:lnTo>
                                  <a:pt x="288"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3" name="Freeform 64"/>
                        <wps:cNvSpPr>
                          <a:spLocks/>
                        </wps:cNvSpPr>
                        <wps:spPr bwMode="auto">
                          <a:xfrm>
                            <a:off x="2013564" y="146561"/>
                            <a:ext cx="133840" cy="183035"/>
                          </a:xfrm>
                          <a:custGeom>
                            <a:avLst/>
                            <a:gdLst>
                              <a:gd name="T0" fmla="*/ 47 w 402"/>
                              <a:gd name="T1" fmla="*/ 0 h 548"/>
                              <a:gd name="T2" fmla="*/ 59 w 402"/>
                              <a:gd name="T3" fmla="*/ 0 h 548"/>
                              <a:gd name="T4" fmla="*/ 82 w 402"/>
                              <a:gd name="T5" fmla="*/ 3 h 548"/>
                              <a:gd name="T6" fmla="*/ 99 w 402"/>
                              <a:gd name="T7" fmla="*/ 14 h 548"/>
                              <a:gd name="T8" fmla="*/ 111 w 402"/>
                              <a:gd name="T9" fmla="*/ 35 h 548"/>
                              <a:gd name="T10" fmla="*/ 329 w 402"/>
                              <a:gd name="T11" fmla="*/ 496 h 548"/>
                              <a:gd name="T12" fmla="*/ 332 w 402"/>
                              <a:gd name="T13" fmla="*/ 501 h 548"/>
                              <a:gd name="T14" fmla="*/ 338 w 402"/>
                              <a:gd name="T15" fmla="*/ 504 h 548"/>
                              <a:gd name="T16" fmla="*/ 344 w 402"/>
                              <a:gd name="T17" fmla="*/ 504 h 548"/>
                              <a:gd name="T18" fmla="*/ 350 w 402"/>
                              <a:gd name="T19" fmla="*/ 501 h 548"/>
                              <a:gd name="T20" fmla="*/ 355 w 402"/>
                              <a:gd name="T21" fmla="*/ 496 h 548"/>
                              <a:gd name="T22" fmla="*/ 355 w 402"/>
                              <a:gd name="T23" fmla="*/ 5 h 548"/>
                              <a:gd name="T24" fmla="*/ 402 w 402"/>
                              <a:gd name="T25" fmla="*/ 5 h 548"/>
                              <a:gd name="T26" fmla="*/ 402 w 402"/>
                              <a:gd name="T27" fmla="*/ 501 h 548"/>
                              <a:gd name="T28" fmla="*/ 399 w 402"/>
                              <a:gd name="T29" fmla="*/ 513 h 548"/>
                              <a:gd name="T30" fmla="*/ 393 w 402"/>
                              <a:gd name="T31" fmla="*/ 522 h 548"/>
                              <a:gd name="T32" fmla="*/ 376 w 402"/>
                              <a:gd name="T33" fmla="*/ 539 h 548"/>
                              <a:gd name="T34" fmla="*/ 364 w 402"/>
                              <a:gd name="T35" fmla="*/ 545 h 548"/>
                              <a:gd name="T36" fmla="*/ 352 w 402"/>
                              <a:gd name="T37" fmla="*/ 548 h 548"/>
                              <a:gd name="T38" fmla="*/ 341 w 402"/>
                              <a:gd name="T39" fmla="*/ 548 h 548"/>
                              <a:gd name="T40" fmla="*/ 320 w 402"/>
                              <a:gd name="T41" fmla="*/ 545 h 548"/>
                              <a:gd name="T42" fmla="*/ 303 w 402"/>
                              <a:gd name="T43" fmla="*/ 533 h 548"/>
                              <a:gd name="T44" fmla="*/ 291 w 402"/>
                              <a:gd name="T45" fmla="*/ 516 h 548"/>
                              <a:gd name="T46" fmla="*/ 73 w 402"/>
                              <a:gd name="T47" fmla="*/ 52 h 548"/>
                              <a:gd name="T48" fmla="*/ 64 w 402"/>
                              <a:gd name="T49" fmla="*/ 46 h 548"/>
                              <a:gd name="T50" fmla="*/ 56 w 402"/>
                              <a:gd name="T51" fmla="*/ 43 h 548"/>
                              <a:gd name="T52" fmla="*/ 50 w 402"/>
                              <a:gd name="T53" fmla="*/ 46 h 548"/>
                              <a:gd name="T54" fmla="*/ 47 w 402"/>
                              <a:gd name="T55" fmla="*/ 49 h 548"/>
                              <a:gd name="T56" fmla="*/ 44 w 402"/>
                              <a:gd name="T57" fmla="*/ 55 h 548"/>
                              <a:gd name="T58" fmla="*/ 44 w 402"/>
                              <a:gd name="T59" fmla="*/ 542 h 548"/>
                              <a:gd name="T60" fmla="*/ 0 w 402"/>
                              <a:gd name="T61" fmla="*/ 542 h 548"/>
                              <a:gd name="T62" fmla="*/ 0 w 402"/>
                              <a:gd name="T63" fmla="*/ 46 h 548"/>
                              <a:gd name="T64" fmla="*/ 6 w 402"/>
                              <a:gd name="T65" fmla="*/ 38 h 548"/>
                              <a:gd name="T66" fmla="*/ 9 w 402"/>
                              <a:gd name="T67" fmla="*/ 26 h 548"/>
                              <a:gd name="T68" fmla="*/ 27 w 402"/>
                              <a:gd name="T69" fmla="*/ 8 h 548"/>
                              <a:gd name="T70" fmla="*/ 35 w 402"/>
                              <a:gd name="T71" fmla="*/ 3 h 548"/>
                              <a:gd name="T72" fmla="*/ 47 w 402"/>
                              <a:gd name="T7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 h="548">
                                <a:moveTo>
                                  <a:pt x="47" y="0"/>
                                </a:moveTo>
                                <a:lnTo>
                                  <a:pt x="59" y="0"/>
                                </a:lnTo>
                                <a:lnTo>
                                  <a:pt x="82" y="3"/>
                                </a:lnTo>
                                <a:lnTo>
                                  <a:pt x="99" y="14"/>
                                </a:lnTo>
                                <a:lnTo>
                                  <a:pt x="111" y="35"/>
                                </a:lnTo>
                                <a:lnTo>
                                  <a:pt x="329" y="496"/>
                                </a:lnTo>
                                <a:lnTo>
                                  <a:pt x="332" y="501"/>
                                </a:lnTo>
                                <a:lnTo>
                                  <a:pt x="338" y="504"/>
                                </a:lnTo>
                                <a:lnTo>
                                  <a:pt x="344" y="504"/>
                                </a:lnTo>
                                <a:lnTo>
                                  <a:pt x="350" y="501"/>
                                </a:lnTo>
                                <a:lnTo>
                                  <a:pt x="355" y="496"/>
                                </a:lnTo>
                                <a:lnTo>
                                  <a:pt x="355" y="5"/>
                                </a:lnTo>
                                <a:lnTo>
                                  <a:pt x="402" y="5"/>
                                </a:lnTo>
                                <a:lnTo>
                                  <a:pt x="402" y="501"/>
                                </a:lnTo>
                                <a:lnTo>
                                  <a:pt x="399" y="513"/>
                                </a:lnTo>
                                <a:lnTo>
                                  <a:pt x="393" y="522"/>
                                </a:lnTo>
                                <a:lnTo>
                                  <a:pt x="376" y="539"/>
                                </a:lnTo>
                                <a:lnTo>
                                  <a:pt x="364" y="545"/>
                                </a:lnTo>
                                <a:lnTo>
                                  <a:pt x="352" y="548"/>
                                </a:lnTo>
                                <a:lnTo>
                                  <a:pt x="341" y="548"/>
                                </a:lnTo>
                                <a:lnTo>
                                  <a:pt x="320" y="545"/>
                                </a:lnTo>
                                <a:lnTo>
                                  <a:pt x="303" y="533"/>
                                </a:lnTo>
                                <a:lnTo>
                                  <a:pt x="291" y="516"/>
                                </a:lnTo>
                                <a:lnTo>
                                  <a:pt x="73" y="52"/>
                                </a:lnTo>
                                <a:lnTo>
                                  <a:pt x="64" y="46"/>
                                </a:lnTo>
                                <a:lnTo>
                                  <a:pt x="56" y="43"/>
                                </a:lnTo>
                                <a:lnTo>
                                  <a:pt x="50" y="46"/>
                                </a:lnTo>
                                <a:lnTo>
                                  <a:pt x="47" y="49"/>
                                </a:lnTo>
                                <a:lnTo>
                                  <a:pt x="44" y="55"/>
                                </a:lnTo>
                                <a:lnTo>
                                  <a:pt x="44" y="542"/>
                                </a:lnTo>
                                <a:lnTo>
                                  <a:pt x="0" y="542"/>
                                </a:lnTo>
                                <a:lnTo>
                                  <a:pt x="0" y="46"/>
                                </a:lnTo>
                                <a:lnTo>
                                  <a:pt x="6" y="38"/>
                                </a:lnTo>
                                <a:lnTo>
                                  <a:pt x="9" y="26"/>
                                </a:lnTo>
                                <a:lnTo>
                                  <a:pt x="27" y="8"/>
                                </a:lnTo>
                                <a:lnTo>
                                  <a:pt x="35" y="3"/>
                                </a:lnTo>
                                <a:lnTo>
                                  <a:pt x="47"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4" name="Freeform 65"/>
                        <wps:cNvSpPr>
                          <a:spLocks noEditPoints="1"/>
                        </wps:cNvSpPr>
                        <wps:spPr bwMode="auto">
                          <a:xfrm>
                            <a:off x="2008926" y="142582"/>
                            <a:ext cx="142454" cy="191657"/>
                          </a:xfrm>
                          <a:custGeom>
                            <a:avLst/>
                            <a:gdLst>
                              <a:gd name="T0" fmla="*/ 46 w 428"/>
                              <a:gd name="T1" fmla="*/ 32 h 575"/>
                              <a:gd name="T2" fmla="*/ 29 w 428"/>
                              <a:gd name="T3" fmla="*/ 52 h 575"/>
                              <a:gd name="T4" fmla="*/ 26 w 428"/>
                              <a:gd name="T5" fmla="*/ 543 h 575"/>
                              <a:gd name="T6" fmla="*/ 44 w 428"/>
                              <a:gd name="T7" fmla="*/ 70 h 575"/>
                              <a:gd name="T8" fmla="*/ 52 w 428"/>
                              <a:gd name="T9" fmla="*/ 52 h 575"/>
                              <a:gd name="T10" fmla="*/ 67 w 428"/>
                              <a:gd name="T11" fmla="*/ 44 h 575"/>
                              <a:gd name="T12" fmla="*/ 87 w 428"/>
                              <a:gd name="T13" fmla="*/ 47 h 575"/>
                              <a:gd name="T14" fmla="*/ 317 w 428"/>
                              <a:gd name="T15" fmla="*/ 522 h 575"/>
                              <a:gd name="T16" fmla="*/ 332 w 428"/>
                              <a:gd name="T17" fmla="*/ 543 h 575"/>
                              <a:gd name="T18" fmla="*/ 364 w 428"/>
                              <a:gd name="T19" fmla="*/ 548 h 575"/>
                              <a:gd name="T20" fmla="*/ 390 w 428"/>
                              <a:gd name="T21" fmla="*/ 534 h 575"/>
                              <a:gd name="T22" fmla="*/ 401 w 428"/>
                              <a:gd name="T23" fmla="*/ 510 h 575"/>
                              <a:gd name="T24" fmla="*/ 384 w 428"/>
                              <a:gd name="T25" fmla="*/ 29 h 575"/>
                              <a:gd name="T26" fmla="*/ 378 w 428"/>
                              <a:gd name="T27" fmla="*/ 519 h 575"/>
                              <a:gd name="T28" fmla="*/ 361 w 428"/>
                              <a:gd name="T29" fmla="*/ 528 h 575"/>
                              <a:gd name="T30" fmla="*/ 340 w 428"/>
                              <a:gd name="T31" fmla="*/ 525 h 575"/>
                              <a:gd name="T32" fmla="*/ 332 w 428"/>
                              <a:gd name="T33" fmla="*/ 513 h 575"/>
                              <a:gd name="T34" fmla="*/ 108 w 428"/>
                              <a:gd name="T35" fmla="*/ 41 h 575"/>
                              <a:gd name="T36" fmla="*/ 93 w 428"/>
                              <a:gd name="T37" fmla="*/ 29 h 575"/>
                              <a:gd name="T38" fmla="*/ 64 w 428"/>
                              <a:gd name="T39" fmla="*/ 26 h 575"/>
                              <a:gd name="T40" fmla="*/ 99 w 428"/>
                              <a:gd name="T41" fmla="*/ 6 h 575"/>
                              <a:gd name="T42" fmla="*/ 137 w 428"/>
                              <a:gd name="T43" fmla="*/ 41 h 575"/>
                              <a:gd name="T44" fmla="*/ 358 w 428"/>
                              <a:gd name="T45" fmla="*/ 502 h 575"/>
                              <a:gd name="T46" fmla="*/ 428 w 428"/>
                              <a:gd name="T47" fmla="*/ 3 h 575"/>
                              <a:gd name="T48" fmla="*/ 422 w 428"/>
                              <a:gd name="T49" fmla="*/ 531 h 575"/>
                              <a:gd name="T50" fmla="*/ 384 w 428"/>
                              <a:gd name="T51" fmla="*/ 569 h 575"/>
                              <a:gd name="T52" fmla="*/ 329 w 428"/>
                              <a:gd name="T53" fmla="*/ 569 h 575"/>
                              <a:gd name="T54" fmla="*/ 294 w 428"/>
                              <a:gd name="T55" fmla="*/ 531 h 575"/>
                              <a:gd name="T56" fmla="*/ 70 w 428"/>
                              <a:gd name="T57" fmla="*/ 70 h 575"/>
                              <a:gd name="T58" fmla="*/ 0 w 428"/>
                              <a:gd name="T59" fmla="*/ 569 h 575"/>
                              <a:gd name="T60" fmla="*/ 6 w 428"/>
                              <a:gd name="T61" fmla="*/ 44 h 575"/>
                              <a:gd name="T62" fmla="*/ 44 w 428"/>
                              <a:gd name="T63" fmla="*/ 6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8" h="575">
                                <a:moveTo>
                                  <a:pt x="64" y="26"/>
                                </a:moveTo>
                                <a:lnTo>
                                  <a:pt x="46" y="32"/>
                                </a:lnTo>
                                <a:lnTo>
                                  <a:pt x="35" y="44"/>
                                </a:lnTo>
                                <a:lnTo>
                                  <a:pt x="29" y="52"/>
                                </a:lnTo>
                                <a:lnTo>
                                  <a:pt x="26" y="61"/>
                                </a:lnTo>
                                <a:lnTo>
                                  <a:pt x="26" y="543"/>
                                </a:lnTo>
                                <a:lnTo>
                                  <a:pt x="44" y="543"/>
                                </a:lnTo>
                                <a:lnTo>
                                  <a:pt x="44" y="70"/>
                                </a:lnTo>
                                <a:lnTo>
                                  <a:pt x="46" y="61"/>
                                </a:lnTo>
                                <a:lnTo>
                                  <a:pt x="52" y="52"/>
                                </a:lnTo>
                                <a:lnTo>
                                  <a:pt x="58" y="47"/>
                                </a:lnTo>
                                <a:lnTo>
                                  <a:pt x="67" y="44"/>
                                </a:lnTo>
                                <a:lnTo>
                                  <a:pt x="81" y="44"/>
                                </a:lnTo>
                                <a:lnTo>
                                  <a:pt x="87" y="47"/>
                                </a:lnTo>
                                <a:lnTo>
                                  <a:pt x="99" y="58"/>
                                </a:lnTo>
                                <a:lnTo>
                                  <a:pt x="317" y="522"/>
                                </a:lnTo>
                                <a:lnTo>
                                  <a:pt x="323" y="534"/>
                                </a:lnTo>
                                <a:lnTo>
                                  <a:pt x="332" y="543"/>
                                </a:lnTo>
                                <a:lnTo>
                                  <a:pt x="355" y="548"/>
                                </a:lnTo>
                                <a:lnTo>
                                  <a:pt x="364" y="548"/>
                                </a:lnTo>
                                <a:lnTo>
                                  <a:pt x="372" y="545"/>
                                </a:lnTo>
                                <a:lnTo>
                                  <a:pt x="390" y="534"/>
                                </a:lnTo>
                                <a:lnTo>
                                  <a:pt x="396" y="528"/>
                                </a:lnTo>
                                <a:lnTo>
                                  <a:pt x="401" y="510"/>
                                </a:lnTo>
                                <a:lnTo>
                                  <a:pt x="401" y="29"/>
                                </a:lnTo>
                                <a:lnTo>
                                  <a:pt x="384" y="29"/>
                                </a:lnTo>
                                <a:lnTo>
                                  <a:pt x="384" y="502"/>
                                </a:lnTo>
                                <a:lnTo>
                                  <a:pt x="378" y="519"/>
                                </a:lnTo>
                                <a:lnTo>
                                  <a:pt x="369" y="525"/>
                                </a:lnTo>
                                <a:lnTo>
                                  <a:pt x="361" y="528"/>
                                </a:lnTo>
                                <a:lnTo>
                                  <a:pt x="346" y="528"/>
                                </a:lnTo>
                                <a:lnTo>
                                  <a:pt x="340" y="525"/>
                                </a:lnTo>
                                <a:lnTo>
                                  <a:pt x="334" y="519"/>
                                </a:lnTo>
                                <a:lnTo>
                                  <a:pt x="332" y="513"/>
                                </a:lnTo>
                                <a:lnTo>
                                  <a:pt x="113" y="52"/>
                                </a:lnTo>
                                <a:lnTo>
                                  <a:pt x="108" y="41"/>
                                </a:lnTo>
                                <a:lnTo>
                                  <a:pt x="102" y="35"/>
                                </a:lnTo>
                                <a:lnTo>
                                  <a:pt x="93" y="29"/>
                                </a:lnTo>
                                <a:lnTo>
                                  <a:pt x="84" y="26"/>
                                </a:lnTo>
                                <a:lnTo>
                                  <a:pt x="64" y="26"/>
                                </a:lnTo>
                                <a:close/>
                                <a:moveTo>
                                  <a:pt x="73" y="0"/>
                                </a:moveTo>
                                <a:lnTo>
                                  <a:pt x="99" y="6"/>
                                </a:lnTo>
                                <a:lnTo>
                                  <a:pt x="122" y="17"/>
                                </a:lnTo>
                                <a:lnTo>
                                  <a:pt x="137" y="41"/>
                                </a:lnTo>
                                <a:lnTo>
                                  <a:pt x="355" y="502"/>
                                </a:lnTo>
                                <a:lnTo>
                                  <a:pt x="358" y="502"/>
                                </a:lnTo>
                                <a:lnTo>
                                  <a:pt x="358" y="3"/>
                                </a:lnTo>
                                <a:lnTo>
                                  <a:pt x="428" y="3"/>
                                </a:lnTo>
                                <a:lnTo>
                                  <a:pt x="428" y="502"/>
                                </a:lnTo>
                                <a:lnTo>
                                  <a:pt x="422" y="531"/>
                                </a:lnTo>
                                <a:lnTo>
                                  <a:pt x="407" y="554"/>
                                </a:lnTo>
                                <a:lnTo>
                                  <a:pt x="384" y="569"/>
                                </a:lnTo>
                                <a:lnTo>
                                  <a:pt x="355" y="575"/>
                                </a:lnTo>
                                <a:lnTo>
                                  <a:pt x="329" y="569"/>
                                </a:lnTo>
                                <a:lnTo>
                                  <a:pt x="308" y="554"/>
                                </a:lnTo>
                                <a:lnTo>
                                  <a:pt x="294" y="531"/>
                                </a:lnTo>
                                <a:lnTo>
                                  <a:pt x="76" y="70"/>
                                </a:lnTo>
                                <a:lnTo>
                                  <a:pt x="70" y="70"/>
                                </a:lnTo>
                                <a:lnTo>
                                  <a:pt x="70" y="569"/>
                                </a:lnTo>
                                <a:lnTo>
                                  <a:pt x="0" y="569"/>
                                </a:lnTo>
                                <a:lnTo>
                                  <a:pt x="0" y="70"/>
                                </a:lnTo>
                                <a:lnTo>
                                  <a:pt x="6" y="44"/>
                                </a:lnTo>
                                <a:lnTo>
                                  <a:pt x="20" y="20"/>
                                </a:lnTo>
                                <a:lnTo>
                                  <a:pt x="44" y="6"/>
                                </a:lnTo>
                                <a:lnTo>
                                  <a:pt x="73"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5" name="Freeform 66"/>
                        <wps:cNvSpPr>
                          <a:spLocks noEditPoints="1"/>
                        </wps:cNvSpPr>
                        <wps:spPr bwMode="auto">
                          <a:xfrm>
                            <a:off x="2166618" y="146561"/>
                            <a:ext cx="182871" cy="183035"/>
                          </a:xfrm>
                          <a:custGeom>
                            <a:avLst/>
                            <a:gdLst>
                              <a:gd name="T0" fmla="*/ 274 w 547"/>
                              <a:gd name="T1" fmla="*/ 46 h 548"/>
                              <a:gd name="T2" fmla="*/ 230 w 547"/>
                              <a:gd name="T3" fmla="*/ 49 h 548"/>
                              <a:gd name="T4" fmla="*/ 186 w 547"/>
                              <a:gd name="T5" fmla="*/ 61 h 548"/>
                              <a:gd name="T6" fmla="*/ 148 w 547"/>
                              <a:gd name="T7" fmla="*/ 84 h 548"/>
                              <a:gd name="T8" fmla="*/ 114 w 547"/>
                              <a:gd name="T9" fmla="*/ 113 h 548"/>
                              <a:gd name="T10" fmla="*/ 84 w 547"/>
                              <a:gd name="T11" fmla="*/ 148 h 548"/>
                              <a:gd name="T12" fmla="*/ 64 w 547"/>
                              <a:gd name="T13" fmla="*/ 186 h 548"/>
                              <a:gd name="T14" fmla="*/ 50 w 547"/>
                              <a:gd name="T15" fmla="*/ 230 h 548"/>
                              <a:gd name="T16" fmla="*/ 47 w 547"/>
                              <a:gd name="T17" fmla="*/ 274 h 548"/>
                              <a:gd name="T18" fmla="*/ 50 w 547"/>
                              <a:gd name="T19" fmla="*/ 321 h 548"/>
                              <a:gd name="T20" fmla="*/ 64 w 547"/>
                              <a:gd name="T21" fmla="*/ 364 h 548"/>
                              <a:gd name="T22" fmla="*/ 84 w 547"/>
                              <a:gd name="T23" fmla="*/ 402 h 548"/>
                              <a:gd name="T24" fmla="*/ 114 w 547"/>
                              <a:gd name="T25" fmla="*/ 437 h 548"/>
                              <a:gd name="T26" fmla="*/ 160 w 547"/>
                              <a:gd name="T27" fmla="*/ 475 h 548"/>
                              <a:gd name="T28" fmla="*/ 215 w 547"/>
                              <a:gd name="T29" fmla="*/ 496 h 548"/>
                              <a:gd name="T30" fmla="*/ 274 w 547"/>
                              <a:gd name="T31" fmla="*/ 504 h 548"/>
                              <a:gd name="T32" fmla="*/ 335 w 547"/>
                              <a:gd name="T33" fmla="*/ 496 h 548"/>
                              <a:gd name="T34" fmla="*/ 390 w 547"/>
                              <a:gd name="T35" fmla="*/ 475 h 548"/>
                              <a:gd name="T36" fmla="*/ 436 w 547"/>
                              <a:gd name="T37" fmla="*/ 437 h 548"/>
                              <a:gd name="T38" fmla="*/ 474 w 547"/>
                              <a:gd name="T39" fmla="*/ 388 h 548"/>
                              <a:gd name="T40" fmla="*/ 495 w 547"/>
                              <a:gd name="T41" fmla="*/ 335 h 548"/>
                              <a:gd name="T42" fmla="*/ 503 w 547"/>
                              <a:gd name="T43" fmla="*/ 274 h 548"/>
                              <a:gd name="T44" fmla="*/ 495 w 547"/>
                              <a:gd name="T45" fmla="*/ 215 h 548"/>
                              <a:gd name="T46" fmla="*/ 474 w 547"/>
                              <a:gd name="T47" fmla="*/ 160 h 548"/>
                              <a:gd name="T48" fmla="*/ 436 w 547"/>
                              <a:gd name="T49" fmla="*/ 113 h 548"/>
                              <a:gd name="T50" fmla="*/ 402 w 547"/>
                              <a:gd name="T51" fmla="*/ 84 h 548"/>
                              <a:gd name="T52" fmla="*/ 364 w 547"/>
                              <a:gd name="T53" fmla="*/ 61 h 548"/>
                              <a:gd name="T54" fmla="*/ 320 w 547"/>
                              <a:gd name="T55" fmla="*/ 49 h 548"/>
                              <a:gd name="T56" fmla="*/ 274 w 547"/>
                              <a:gd name="T57" fmla="*/ 46 h 548"/>
                              <a:gd name="T58" fmla="*/ 274 w 547"/>
                              <a:gd name="T59" fmla="*/ 0 h 548"/>
                              <a:gd name="T60" fmla="*/ 329 w 547"/>
                              <a:gd name="T61" fmla="*/ 5 h 548"/>
                              <a:gd name="T62" fmla="*/ 378 w 547"/>
                              <a:gd name="T63" fmla="*/ 20 h 548"/>
                              <a:gd name="T64" fmla="*/ 425 w 547"/>
                              <a:gd name="T65" fmla="*/ 46 h 548"/>
                              <a:gd name="T66" fmla="*/ 468 w 547"/>
                              <a:gd name="T67" fmla="*/ 81 h 548"/>
                              <a:gd name="T68" fmla="*/ 503 w 547"/>
                              <a:gd name="T69" fmla="*/ 122 h 548"/>
                              <a:gd name="T70" fmla="*/ 527 w 547"/>
                              <a:gd name="T71" fmla="*/ 169 h 548"/>
                              <a:gd name="T72" fmla="*/ 541 w 547"/>
                              <a:gd name="T73" fmla="*/ 218 h 548"/>
                              <a:gd name="T74" fmla="*/ 547 w 547"/>
                              <a:gd name="T75" fmla="*/ 274 h 548"/>
                              <a:gd name="T76" fmla="*/ 541 w 547"/>
                              <a:gd name="T77" fmla="*/ 329 h 548"/>
                              <a:gd name="T78" fmla="*/ 527 w 547"/>
                              <a:gd name="T79" fmla="*/ 379 h 548"/>
                              <a:gd name="T80" fmla="*/ 503 w 547"/>
                              <a:gd name="T81" fmla="*/ 426 h 548"/>
                              <a:gd name="T82" fmla="*/ 468 w 547"/>
                              <a:gd name="T83" fmla="*/ 469 h 548"/>
                              <a:gd name="T84" fmla="*/ 425 w 547"/>
                              <a:gd name="T85" fmla="*/ 504 h 548"/>
                              <a:gd name="T86" fmla="*/ 378 w 547"/>
                              <a:gd name="T87" fmla="*/ 528 h 548"/>
                              <a:gd name="T88" fmla="*/ 329 w 547"/>
                              <a:gd name="T89" fmla="*/ 542 h 548"/>
                              <a:gd name="T90" fmla="*/ 274 w 547"/>
                              <a:gd name="T91" fmla="*/ 548 h 548"/>
                              <a:gd name="T92" fmla="*/ 218 w 547"/>
                              <a:gd name="T93" fmla="*/ 542 h 548"/>
                              <a:gd name="T94" fmla="*/ 169 w 547"/>
                              <a:gd name="T95" fmla="*/ 528 h 548"/>
                              <a:gd name="T96" fmla="*/ 122 w 547"/>
                              <a:gd name="T97" fmla="*/ 504 h 548"/>
                              <a:gd name="T98" fmla="*/ 82 w 547"/>
                              <a:gd name="T99" fmla="*/ 469 h 548"/>
                              <a:gd name="T100" fmla="*/ 47 w 547"/>
                              <a:gd name="T101" fmla="*/ 426 h 548"/>
                              <a:gd name="T102" fmla="*/ 20 w 547"/>
                              <a:gd name="T103" fmla="*/ 379 h 548"/>
                              <a:gd name="T104" fmla="*/ 6 w 547"/>
                              <a:gd name="T105" fmla="*/ 329 h 548"/>
                              <a:gd name="T106" fmla="*/ 0 w 547"/>
                              <a:gd name="T107" fmla="*/ 274 h 548"/>
                              <a:gd name="T108" fmla="*/ 6 w 547"/>
                              <a:gd name="T109" fmla="*/ 218 h 548"/>
                              <a:gd name="T110" fmla="*/ 20 w 547"/>
                              <a:gd name="T111" fmla="*/ 169 h 548"/>
                              <a:gd name="T112" fmla="*/ 47 w 547"/>
                              <a:gd name="T113" fmla="*/ 122 h 548"/>
                              <a:gd name="T114" fmla="*/ 82 w 547"/>
                              <a:gd name="T115" fmla="*/ 81 h 548"/>
                              <a:gd name="T116" fmla="*/ 122 w 547"/>
                              <a:gd name="T117" fmla="*/ 46 h 548"/>
                              <a:gd name="T118" fmla="*/ 169 w 547"/>
                              <a:gd name="T119" fmla="*/ 20 h 548"/>
                              <a:gd name="T120" fmla="*/ 218 w 547"/>
                              <a:gd name="T121" fmla="*/ 5 h 548"/>
                              <a:gd name="T122" fmla="*/ 274 w 547"/>
                              <a:gd name="T12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548">
                                <a:moveTo>
                                  <a:pt x="274" y="46"/>
                                </a:moveTo>
                                <a:lnTo>
                                  <a:pt x="230" y="49"/>
                                </a:lnTo>
                                <a:lnTo>
                                  <a:pt x="186" y="61"/>
                                </a:lnTo>
                                <a:lnTo>
                                  <a:pt x="148" y="84"/>
                                </a:lnTo>
                                <a:lnTo>
                                  <a:pt x="114" y="113"/>
                                </a:lnTo>
                                <a:lnTo>
                                  <a:pt x="84" y="148"/>
                                </a:lnTo>
                                <a:lnTo>
                                  <a:pt x="64" y="186"/>
                                </a:lnTo>
                                <a:lnTo>
                                  <a:pt x="50" y="230"/>
                                </a:lnTo>
                                <a:lnTo>
                                  <a:pt x="47" y="274"/>
                                </a:lnTo>
                                <a:lnTo>
                                  <a:pt x="50" y="321"/>
                                </a:lnTo>
                                <a:lnTo>
                                  <a:pt x="64" y="364"/>
                                </a:lnTo>
                                <a:lnTo>
                                  <a:pt x="84" y="402"/>
                                </a:lnTo>
                                <a:lnTo>
                                  <a:pt x="114" y="437"/>
                                </a:lnTo>
                                <a:lnTo>
                                  <a:pt x="160" y="475"/>
                                </a:lnTo>
                                <a:lnTo>
                                  <a:pt x="215" y="496"/>
                                </a:lnTo>
                                <a:lnTo>
                                  <a:pt x="274" y="504"/>
                                </a:lnTo>
                                <a:lnTo>
                                  <a:pt x="335" y="496"/>
                                </a:lnTo>
                                <a:lnTo>
                                  <a:pt x="390" y="475"/>
                                </a:lnTo>
                                <a:lnTo>
                                  <a:pt x="436" y="437"/>
                                </a:lnTo>
                                <a:lnTo>
                                  <a:pt x="474" y="388"/>
                                </a:lnTo>
                                <a:lnTo>
                                  <a:pt x="495" y="335"/>
                                </a:lnTo>
                                <a:lnTo>
                                  <a:pt x="503" y="274"/>
                                </a:lnTo>
                                <a:lnTo>
                                  <a:pt x="495" y="215"/>
                                </a:lnTo>
                                <a:lnTo>
                                  <a:pt x="474" y="160"/>
                                </a:lnTo>
                                <a:lnTo>
                                  <a:pt x="436" y="113"/>
                                </a:lnTo>
                                <a:lnTo>
                                  <a:pt x="402" y="84"/>
                                </a:lnTo>
                                <a:lnTo>
                                  <a:pt x="364" y="61"/>
                                </a:lnTo>
                                <a:lnTo>
                                  <a:pt x="320" y="49"/>
                                </a:lnTo>
                                <a:lnTo>
                                  <a:pt x="274" y="46"/>
                                </a:lnTo>
                                <a:close/>
                                <a:moveTo>
                                  <a:pt x="274" y="0"/>
                                </a:moveTo>
                                <a:lnTo>
                                  <a:pt x="329" y="5"/>
                                </a:lnTo>
                                <a:lnTo>
                                  <a:pt x="378" y="20"/>
                                </a:lnTo>
                                <a:lnTo>
                                  <a:pt x="425" y="46"/>
                                </a:lnTo>
                                <a:lnTo>
                                  <a:pt x="468" y="81"/>
                                </a:lnTo>
                                <a:lnTo>
                                  <a:pt x="503" y="122"/>
                                </a:lnTo>
                                <a:lnTo>
                                  <a:pt x="527" y="169"/>
                                </a:lnTo>
                                <a:lnTo>
                                  <a:pt x="541" y="218"/>
                                </a:lnTo>
                                <a:lnTo>
                                  <a:pt x="547" y="274"/>
                                </a:lnTo>
                                <a:lnTo>
                                  <a:pt x="541" y="329"/>
                                </a:lnTo>
                                <a:lnTo>
                                  <a:pt x="527" y="379"/>
                                </a:lnTo>
                                <a:lnTo>
                                  <a:pt x="503" y="426"/>
                                </a:lnTo>
                                <a:lnTo>
                                  <a:pt x="468" y="469"/>
                                </a:lnTo>
                                <a:lnTo>
                                  <a:pt x="425" y="504"/>
                                </a:lnTo>
                                <a:lnTo>
                                  <a:pt x="378" y="528"/>
                                </a:lnTo>
                                <a:lnTo>
                                  <a:pt x="329" y="542"/>
                                </a:lnTo>
                                <a:lnTo>
                                  <a:pt x="274" y="548"/>
                                </a:lnTo>
                                <a:lnTo>
                                  <a:pt x="218" y="542"/>
                                </a:lnTo>
                                <a:lnTo>
                                  <a:pt x="169" y="528"/>
                                </a:lnTo>
                                <a:lnTo>
                                  <a:pt x="122" y="504"/>
                                </a:lnTo>
                                <a:lnTo>
                                  <a:pt x="82" y="469"/>
                                </a:lnTo>
                                <a:lnTo>
                                  <a:pt x="47" y="426"/>
                                </a:lnTo>
                                <a:lnTo>
                                  <a:pt x="20" y="379"/>
                                </a:lnTo>
                                <a:lnTo>
                                  <a:pt x="6" y="329"/>
                                </a:lnTo>
                                <a:lnTo>
                                  <a:pt x="0" y="274"/>
                                </a:lnTo>
                                <a:lnTo>
                                  <a:pt x="6" y="218"/>
                                </a:lnTo>
                                <a:lnTo>
                                  <a:pt x="20" y="169"/>
                                </a:lnTo>
                                <a:lnTo>
                                  <a:pt x="47" y="122"/>
                                </a:lnTo>
                                <a:lnTo>
                                  <a:pt x="82" y="81"/>
                                </a:lnTo>
                                <a:lnTo>
                                  <a:pt x="122" y="46"/>
                                </a:lnTo>
                                <a:lnTo>
                                  <a:pt x="169" y="20"/>
                                </a:lnTo>
                                <a:lnTo>
                                  <a:pt x="218" y="5"/>
                                </a:lnTo>
                                <a:lnTo>
                                  <a:pt x="274"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6" name="Freeform 67"/>
                        <wps:cNvSpPr>
                          <a:spLocks noEditPoints="1"/>
                        </wps:cNvSpPr>
                        <wps:spPr bwMode="auto">
                          <a:xfrm>
                            <a:off x="2162643" y="142582"/>
                            <a:ext cx="191484" cy="191657"/>
                          </a:xfrm>
                          <a:custGeom>
                            <a:avLst/>
                            <a:gdLst>
                              <a:gd name="T0" fmla="*/ 242 w 574"/>
                              <a:gd name="T1" fmla="*/ 73 h 575"/>
                              <a:gd name="T2" fmla="*/ 166 w 574"/>
                              <a:gd name="T3" fmla="*/ 105 h 575"/>
                              <a:gd name="T4" fmla="*/ 99 w 574"/>
                              <a:gd name="T5" fmla="*/ 181 h 575"/>
                              <a:gd name="T6" fmla="*/ 70 w 574"/>
                              <a:gd name="T7" fmla="*/ 286 h 575"/>
                              <a:gd name="T8" fmla="*/ 99 w 574"/>
                              <a:gd name="T9" fmla="*/ 394 h 575"/>
                              <a:gd name="T10" fmla="*/ 178 w 574"/>
                              <a:gd name="T11" fmla="*/ 475 h 575"/>
                              <a:gd name="T12" fmla="*/ 286 w 574"/>
                              <a:gd name="T13" fmla="*/ 502 h 575"/>
                              <a:gd name="T14" fmla="*/ 393 w 574"/>
                              <a:gd name="T15" fmla="*/ 475 h 575"/>
                              <a:gd name="T16" fmla="*/ 475 w 574"/>
                              <a:gd name="T17" fmla="*/ 394 h 575"/>
                              <a:gd name="T18" fmla="*/ 501 w 574"/>
                              <a:gd name="T19" fmla="*/ 286 h 575"/>
                              <a:gd name="T20" fmla="*/ 475 w 574"/>
                              <a:gd name="T21" fmla="*/ 181 h 575"/>
                              <a:gd name="T22" fmla="*/ 393 w 574"/>
                              <a:gd name="T23" fmla="*/ 99 h 575"/>
                              <a:gd name="T24" fmla="*/ 286 w 574"/>
                              <a:gd name="T25" fmla="*/ 70 h 575"/>
                              <a:gd name="T26" fmla="*/ 335 w 574"/>
                              <a:gd name="T27" fmla="*/ 50 h 575"/>
                              <a:gd name="T28" fmla="*/ 419 w 574"/>
                              <a:gd name="T29" fmla="*/ 85 h 575"/>
                              <a:gd name="T30" fmla="*/ 489 w 574"/>
                              <a:gd name="T31" fmla="*/ 155 h 575"/>
                              <a:gd name="T32" fmla="*/ 524 w 574"/>
                              <a:gd name="T33" fmla="*/ 239 h 575"/>
                              <a:gd name="T34" fmla="*/ 524 w 574"/>
                              <a:gd name="T35" fmla="*/ 335 h 575"/>
                              <a:gd name="T36" fmla="*/ 489 w 574"/>
                              <a:gd name="T37" fmla="*/ 420 h 575"/>
                              <a:gd name="T38" fmla="*/ 419 w 574"/>
                              <a:gd name="T39" fmla="*/ 490 h 575"/>
                              <a:gd name="T40" fmla="*/ 335 w 574"/>
                              <a:gd name="T41" fmla="*/ 525 h 575"/>
                              <a:gd name="T42" fmla="*/ 286 w 574"/>
                              <a:gd name="T43" fmla="*/ 528 h 575"/>
                              <a:gd name="T44" fmla="*/ 192 w 574"/>
                              <a:gd name="T45" fmla="*/ 510 h 575"/>
                              <a:gd name="T46" fmla="*/ 117 w 574"/>
                              <a:gd name="T47" fmla="*/ 458 h 575"/>
                              <a:gd name="T48" fmla="*/ 62 w 574"/>
                              <a:gd name="T49" fmla="*/ 379 h 575"/>
                              <a:gd name="T50" fmla="*/ 44 w 574"/>
                              <a:gd name="T51" fmla="*/ 286 h 575"/>
                              <a:gd name="T52" fmla="*/ 62 w 574"/>
                              <a:gd name="T53" fmla="*/ 195 h 575"/>
                              <a:gd name="T54" fmla="*/ 117 w 574"/>
                              <a:gd name="T55" fmla="*/ 117 h 575"/>
                              <a:gd name="T56" fmla="*/ 192 w 574"/>
                              <a:gd name="T57" fmla="*/ 61 h 575"/>
                              <a:gd name="T58" fmla="*/ 286 w 574"/>
                              <a:gd name="T59" fmla="*/ 44 h 575"/>
                              <a:gd name="T60" fmla="*/ 236 w 574"/>
                              <a:gd name="T61" fmla="*/ 32 h 575"/>
                              <a:gd name="T62" fmla="*/ 143 w 574"/>
                              <a:gd name="T63" fmla="*/ 70 h 575"/>
                              <a:gd name="T64" fmla="*/ 70 w 574"/>
                              <a:gd name="T65" fmla="*/ 143 h 575"/>
                              <a:gd name="T66" fmla="*/ 32 w 574"/>
                              <a:gd name="T67" fmla="*/ 236 h 575"/>
                              <a:gd name="T68" fmla="*/ 32 w 574"/>
                              <a:gd name="T69" fmla="*/ 338 h 575"/>
                              <a:gd name="T70" fmla="*/ 70 w 574"/>
                              <a:gd name="T71" fmla="*/ 432 h 575"/>
                              <a:gd name="T72" fmla="*/ 143 w 574"/>
                              <a:gd name="T73" fmla="*/ 505 h 575"/>
                              <a:gd name="T74" fmla="*/ 236 w 574"/>
                              <a:gd name="T75" fmla="*/ 543 h 575"/>
                              <a:gd name="T76" fmla="*/ 338 w 574"/>
                              <a:gd name="T77" fmla="*/ 543 h 575"/>
                              <a:gd name="T78" fmla="*/ 431 w 574"/>
                              <a:gd name="T79" fmla="*/ 505 h 575"/>
                              <a:gd name="T80" fmla="*/ 504 w 574"/>
                              <a:gd name="T81" fmla="*/ 432 h 575"/>
                              <a:gd name="T82" fmla="*/ 542 w 574"/>
                              <a:gd name="T83" fmla="*/ 338 h 575"/>
                              <a:gd name="T84" fmla="*/ 542 w 574"/>
                              <a:gd name="T85" fmla="*/ 236 h 575"/>
                              <a:gd name="T86" fmla="*/ 504 w 574"/>
                              <a:gd name="T87" fmla="*/ 143 h 575"/>
                              <a:gd name="T88" fmla="*/ 431 w 574"/>
                              <a:gd name="T89" fmla="*/ 70 h 575"/>
                              <a:gd name="T90" fmla="*/ 338 w 574"/>
                              <a:gd name="T91" fmla="*/ 32 h 575"/>
                              <a:gd name="T92" fmla="*/ 286 w 574"/>
                              <a:gd name="T93" fmla="*/ 0 h 575"/>
                              <a:gd name="T94" fmla="*/ 396 w 574"/>
                              <a:gd name="T95" fmla="*/ 20 h 575"/>
                              <a:gd name="T96" fmla="*/ 489 w 574"/>
                              <a:gd name="T97" fmla="*/ 85 h 575"/>
                              <a:gd name="T98" fmla="*/ 553 w 574"/>
                              <a:gd name="T99" fmla="*/ 175 h 575"/>
                              <a:gd name="T100" fmla="*/ 574 w 574"/>
                              <a:gd name="T101" fmla="*/ 286 h 575"/>
                              <a:gd name="T102" fmla="*/ 553 w 574"/>
                              <a:gd name="T103" fmla="*/ 397 h 575"/>
                              <a:gd name="T104" fmla="*/ 489 w 574"/>
                              <a:gd name="T105" fmla="*/ 490 h 575"/>
                              <a:gd name="T106" fmla="*/ 396 w 574"/>
                              <a:gd name="T107" fmla="*/ 554 h 575"/>
                              <a:gd name="T108" fmla="*/ 286 w 574"/>
                              <a:gd name="T109" fmla="*/ 575 h 575"/>
                              <a:gd name="T110" fmla="*/ 178 w 574"/>
                              <a:gd name="T111" fmla="*/ 554 h 575"/>
                              <a:gd name="T112" fmla="*/ 85 w 574"/>
                              <a:gd name="T113" fmla="*/ 490 h 575"/>
                              <a:gd name="T114" fmla="*/ 21 w 574"/>
                              <a:gd name="T115" fmla="*/ 397 h 575"/>
                              <a:gd name="T116" fmla="*/ 0 w 574"/>
                              <a:gd name="T117" fmla="*/ 286 h 575"/>
                              <a:gd name="T118" fmla="*/ 21 w 574"/>
                              <a:gd name="T119" fmla="*/ 175 h 575"/>
                              <a:gd name="T120" fmla="*/ 85 w 574"/>
                              <a:gd name="T121" fmla="*/ 85 h 575"/>
                              <a:gd name="T122" fmla="*/ 178 w 574"/>
                              <a:gd name="T123" fmla="*/ 20 h 575"/>
                              <a:gd name="T124" fmla="*/ 286 w 574"/>
                              <a:gd name="T125" fmla="*/ 0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4" h="575">
                                <a:moveTo>
                                  <a:pt x="286" y="70"/>
                                </a:moveTo>
                                <a:lnTo>
                                  <a:pt x="242" y="73"/>
                                </a:lnTo>
                                <a:lnTo>
                                  <a:pt x="204" y="85"/>
                                </a:lnTo>
                                <a:lnTo>
                                  <a:pt x="166" y="105"/>
                                </a:lnTo>
                                <a:lnTo>
                                  <a:pt x="134" y="134"/>
                                </a:lnTo>
                                <a:lnTo>
                                  <a:pt x="99" y="181"/>
                                </a:lnTo>
                                <a:lnTo>
                                  <a:pt x="76" y="230"/>
                                </a:lnTo>
                                <a:lnTo>
                                  <a:pt x="70" y="286"/>
                                </a:lnTo>
                                <a:lnTo>
                                  <a:pt x="76" y="344"/>
                                </a:lnTo>
                                <a:lnTo>
                                  <a:pt x="99" y="394"/>
                                </a:lnTo>
                                <a:lnTo>
                                  <a:pt x="134" y="440"/>
                                </a:lnTo>
                                <a:lnTo>
                                  <a:pt x="178" y="475"/>
                                </a:lnTo>
                                <a:lnTo>
                                  <a:pt x="230" y="496"/>
                                </a:lnTo>
                                <a:lnTo>
                                  <a:pt x="286" y="502"/>
                                </a:lnTo>
                                <a:lnTo>
                                  <a:pt x="344" y="496"/>
                                </a:lnTo>
                                <a:lnTo>
                                  <a:pt x="393" y="475"/>
                                </a:lnTo>
                                <a:lnTo>
                                  <a:pt x="440" y="440"/>
                                </a:lnTo>
                                <a:lnTo>
                                  <a:pt x="475" y="394"/>
                                </a:lnTo>
                                <a:lnTo>
                                  <a:pt x="495" y="344"/>
                                </a:lnTo>
                                <a:lnTo>
                                  <a:pt x="501" y="286"/>
                                </a:lnTo>
                                <a:lnTo>
                                  <a:pt x="495" y="230"/>
                                </a:lnTo>
                                <a:lnTo>
                                  <a:pt x="475" y="181"/>
                                </a:lnTo>
                                <a:lnTo>
                                  <a:pt x="440" y="134"/>
                                </a:lnTo>
                                <a:lnTo>
                                  <a:pt x="393" y="99"/>
                                </a:lnTo>
                                <a:lnTo>
                                  <a:pt x="344" y="76"/>
                                </a:lnTo>
                                <a:lnTo>
                                  <a:pt x="286" y="70"/>
                                </a:lnTo>
                                <a:close/>
                                <a:moveTo>
                                  <a:pt x="286" y="44"/>
                                </a:moveTo>
                                <a:lnTo>
                                  <a:pt x="335" y="50"/>
                                </a:lnTo>
                                <a:lnTo>
                                  <a:pt x="379" y="61"/>
                                </a:lnTo>
                                <a:lnTo>
                                  <a:pt x="419" y="85"/>
                                </a:lnTo>
                                <a:lnTo>
                                  <a:pt x="457" y="117"/>
                                </a:lnTo>
                                <a:lnTo>
                                  <a:pt x="489" y="155"/>
                                </a:lnTo>
                                <a:lnTo>
                                  <a:pt x="510" y="195"/>
                                </a:lnTo>
                                <a:lnTo>
                                  <a:pt x="524" y="239"/>
                                </a:lnTo>
                                <a:lnTo>
                                  <a:pt x="527" y="286"/>
                                </a:lnTo>
                                <a:lnTo>
                                  <a:pt x="524" y="335"/>
                                </a:lnTo>
                                <a:lnTo>
                                  <a:pt x="510" y="379"/>
                                </a:lnTo>
                                <a:lnTo>
                                  <a:pt x="489" y="420"/>
                                </a:lnTo>
                                <a:lnTo>
                                  <a:pt x="457" y="458"/>
                                </a:lnTo>
                                <a:lnTo>
                                  <a:pt x="419" y="490"/>
                                </a:lnTo>
                                <a:lnTo>
                                  <a:pt x="379" y="510"/>
                                </a:lnTo>
                                <a:lnTo>
                                  <a:pt x="335" y="525"/>
                                </a:lnTo>
                                <a:lnTo>
                                  <a:pt x="288" y="528"/>
                                </a:lnTo>
                                <a:lnTo>
                                  <a:pt x="286" y="528"/>
                                </a:lnTo>
                                <a:lnTo>
                                  <a:pt x="236" y="525"/>
                                </a:lnTo>
                                <a:lnTo>
                                  <a:pt x="192" y="510"/>
                                </a:lnTo>
                                <a:lnTo>
                                  <a:pt x="155" y="490"/>
                                </a:lnTo>
                                <a:lnTo>
                                  <a:pt x="117" y="458"/>
                                </a:lnTo>
                                <a:lnTo>
                                  <a:pt x="85" y="420"/>
                                </a:lnTo>
                                <a:lnTo>
                                  <a:pt x="62" y="379"/>
                                </a:lnTo>
                                <a:lnTo>
                                  <a:pt x="50" y="335"/>
                                </a:lnTo>
                                <a:lnTo>
                                  <a:pt x="44" y="286"/>
                                </a:lnTo>
                                <a:lnTo>
                                  <a:pt x="50" y="239"/>
                                </a:lnTo>
                                <a:lnTo>
                                  <a:pt x="62" y="195"/>
                                </a:lnTo>
                                <a:lnTo>
                                  <a:pt x="85" y="155"/>
                                </a:lnTo>
                                <a:lnTo>
                                  <a:pt x="117" y="117"/>
                                </a:lnTo>
                                <a:lnTo>
                                  <a:pt x="155" y="85"/>
                                </a:lnTo>
                                <a:lnTo>
                                  <a:pt x="192" y="61"/>
                                </a:lnTo>
                                <a:lnTo>
                                  <a:pt x="236" y="50"/>
                                </a:lnTo>
                                <a:lnTo>
                                  <a:pt x="286" y="44"/>
                                </a:lnTo>
                                <a:close/>
                                <a:moveTo>
                                  <a:pt x="286" y="26"/>
                                </a:moveTo>
                                <a:lnTo>
                                  <a:pt x="236" y="32"/>
                                </a:lnTo>
                                <a:lnTo>
                                  <a:pt x="187" y="47"/>
                                </a:lnTo>
                                <a:lnTo>
                                  <a:pt x="143" y="70"/>
                                </a:lnTo>
                                <a:lnTo>
                                  <a:pt x="102" y="102"/>
                                </a:lnTo>
                                <a:lnTo>
                                  <a:pt x="70" y="143"/>
                                </a:lnTo>
                                <a:lnTo>
                                  <a:pt x="47" y="187"/>
                                </a:lnTo>
                                <a:lnTo>
                                  <a:pt x="32" y="236"/>
                                </a:lnTo>
                                <a:lnTo>
                                  <a:pt x="27" y="286"/>
                                </a:lnTo>
                                <a:lnTo>
                                  <a:pt x="32" y="338"/>
                                </a:lnTo>
                                <a:lnTo>
                                  <a:pt x="47" y="388"/>
                                </a:lnTo>
                                <a:lnTo>
                                  <a:pt x="70" y="432"/>
                                </a:lnTo>
                                <a:lnTo>
                                  <a:pt x="102" y="473"/>
                                </a:lnTo>
                                <a:lnTo>
                                  <a:pt x="143" y="505"/>
                                </a:lnTo>
                                <a:lnTo>
                                  <a:pt x="187" y="528"/>
                                </a:lnTo>
                                <a:lnTo>
                                  <a:pt x="236" y="543"/>
                                </a:lnTo>
                                <a:lnTo>
                                  <a:pt x="286" y="548"/>
                                </a:lnTo>
                                <a:lnTo>
                                  <a:pt x="338" y="543"/>
                                </a:lnTo>
                                <a:lnTo>
                                  <a:pt x="387" y="528"/>
                                </a:lnTo>
                                <a:lnTo>
                                  <a:pt x="431" y="505"/>
                                </a:lnTo>
                                <a:lnTo>
                                  <a:pt x="469" y="473"/>
                                </a:lnTo>
                                <a:lnTo>
                                  <a:pt x="504" y="432"/>
                                </a:lnTo>
                                <a:lnTo>
                                  <a:pt x="527" y="388"/>
                                </a:lnTo>
                                <a:lnTo>
                                  <a:pt x="542" y="338"/>
                                </a:lnTo>
                                <a:lnTo>
                                  <a:pt x="547" y="286"/>
                                </a:lnTo>
                                <a:lnTo>
                                  <a:pt x="542" y="236"/>
                                </a:lnTo>
                                <a:lnTo>
                                  <a:pt x="527" y="187"/>
                                </a:lnTo>
                                <a:lnTo>
                                  <a:pt x="504" y="143"/>
                                </a:lnTo>
                                <a:lnTo>
                                  <a:pt x="472" y="102"/>
                                </a:lnTo>
                                <a:lnTo>
                                  <a:pt x="431" y="70"/>
                                </a:lnTo>
                                <a:lnTo>
                                  <a:pt x="387" y="47"/>
                                </a:lnTo>
                                <a:lnTo>
                                  <a:pt x="338" y="32"/>
                                </a:lnTo>
                                <a:lnTo>
                                  <a:pt x="286" y="26"/>
                                </a:lnTo>
                                <a:close/>
                                <a:moveTo>
                                  <a:pt x="286" y="0"/>
                                </a:moveTo>
                                <a:lnTo>
                                  <a:pt x="344" y="6"/>
                                </a:lnTo>
                                <a:lnTo>
                                  <a:pt x="396" y="20"/>
                                </a:lnTo>
                                <a:lnTo>
                                  <a:pt x="446" y="47"/>
                                </a:lnTo>
                                <a:lnTo>
                                  <a:pt x="489" y="85"/>
                                </a:lnTo>
                                <a:lnTo>
                                  <a:pt x="527" y="128"/>
                                </a:lnTo>
                                <a:lnTo>
                                  <a:pt x="553" y="175"/>
                                </a:lnTo>
                                <a:lnTo>
                                  <a:pt x="568" y="227"/>
                                </a:lnTo>
                                <a:lnTo>
                                  <a:pt x="574" y="286"/>
                                </a:lnTo>
                                <a:lnTo>
                                  <a:pt x="568" y="344"/>
                                </a:lnTo>
                                <a:lnTo>
                                  <a:pt x="553" y="397"/>
                                </a:lnTo>
                                <a:lnTo>
                                  <a:pt x="527" y="446"/>
                                </a:lnTo>
                                <a:lnTo>
                                  <a:pt x="489" y="490"/>
                                </a:lnTo>
                                <a:lnTo>
                                  <a:pt x="446" y="528"/>
                                </a:lnTo>
                                <a:lnTo>
                                  <a:pt x="396" y="554"/>
                                </a:lnTo>
                                <a:lnTo>
                                  <a:pt x="344" y="569"/>
                                </a:lnTo>
                                <a:lnTo>
                                  <a:pt x="286" y="575"/>
                                </a:lnTo>
                                <a:lnTo>
                                  <a:pt x="230" y="569"/>
                                </a:lnTo>
                                <a:lnTo>
                                  <a:pt x="178" y="554"/>
                                </a:lnTo>
                                <a:lnTo>
                                  <a:pt x="128" y="528"/>
                                </a:lnTo>
                                <a:lnTo>
                                  <a:pt x="85" y="490"/>
                                </a:lnTo>
                                <a:lnTo>
                                  <a:pt x="47" y="446"/>
                                </a:lnTo>
                                <a:lnTo>
                                  <a:pt x="21" y="397"/>
                                </a:lnTo>
                                <a:lnTo>
                                  <a:pt x="6" y="344"/>
                                </a:lnTo>
                                <a:lnTo>
                                  <a:pt x="0" y="286"/>
                                </a:lnTo>
                                <a:lnTo>
                                  <a:pt x="6" y="227"/>
                                </a:lnTo>
                                <a:lnTo>
                                  <a:pt x="21" y="175"/>
                                </a:lnTo>
                                <a:lnTo>
                                  <a:pt x="47" y="128"/>
                                </a:lnTo>
                                <a:lnTo>
                                  <a:pt x="85" y="85"/>
                                </a:lnTo>
                                <a:lnTo>
                                  <a:pt x="128" y="47"/>
                                </a:lnTo>
                                <a:lnTo>
                                  <a:pt x="178" y="20"/>
                                </a:lnTo>
                                <a:lnTo>
                                  <a:pt x="230" y="6"/>
                                </a:lnTo>
                                <a:lnTo>
                                  <a:pt x="286"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7" name="Freeform 68"/>
                        <wps:cNvSpPr>
                          <a:spLocks/>
                        </wps:cNvSpPr>
                        <wps:spPr bwMode="auto">
                          <a:xfrm>
                            <a:off x="2370029" y="146561"/>
                            <a:ext cx="162993" cy="183035"/>
                          </a:xfrm>
                          <a:custGeom>
                            <a:avLst/>
                            <a:gdLst>
                              <a:gd name="T0" fmla="*/ 93 w 489"/>
                              <a:gd name="T1" fmla="*/ 3 h 548"/>
                              <a:gd name="T2" fmla="*/ 125 w 489"/>
                              <a:gd name="T3" fmla="*/ 23 h 548"/>
                              <a:gd name="T4" fmla="*/ 140 w 489"/>
                              <a:gd name="T5" fmla="*/ 46 h 548"/>
                              <a:gd name="T6" fmla="*/ 230 w 489"/>
                              <a:gd name="T7" fmla="*/ 493 h 548"/>
                              <a:gd name="T8" fmla="*/ 239 w 489"/>
                              <a:gd name="T9" fmla="*/ 504 h 548"/>
                              <a:gd name="T10" fmla="*/ 253 w 489"/>
                              <a:gd name="T11" fmla="*/ 501 h 548"/>
                              <a:gd name="T12" fmla="*/ 259 w 489"/>
                              <a:gd name="T13" fmla="*/ 493 h 548"/>
                              <a:gd name="T14" fmla="*/ 349 w 489"/>
                              <a:gd name="T15" fmla="*/ 46 h 548"/>
                              <a:gd name="T16" fmla="*/ 364 w 489"/>
                              <a:gd name="T17" fmla="*/ 23 h 548"/>
                              <a:gd name="T18" fmla="*/ 396 w 489"/>
                              <a:gd name="T19" fmla="*/ 3 h 548"/>
                              <a:gd name="T20" fmla="*/ 451 w 489"/>
                              <a:gd name="T21" fmla="*/ 8 h 548"/>
                              <a:gd name="T22" fmla="*/ 486 w 489"/>
                              <a:gd name="T23" fmla="*/ 46 h 548"/>
                              <a:gd name="T24" fmla="*/ 489 w 489"/>
                              <a:gd name="T25" fmla="*/ 542 h 548"/>
                              <a:gd name="T26" fmla="*/ 445 w 489"/>
                              <a:gd name="T27" fmla="*/ 64 h 548"/>
                              <a:gd name="T28" fmla="*/ 436 w 489"/>
                              <a:gd name="T29" fmla="*/ 49 h 548"/>
                              <a:gd name="T30" fmla="*/ 410 w 489"/>
                              <a:gd name="T31" fmla="*/ 43 h 548"/>
                              <a:gd name="T32" fmla="*/ 393 w 489"/>
                              <a:gd name="T33" fmla="*/ 58 h 548"/>
                              <a:gd name="T34" fmla="*/ 303 w 489"/>
                              <a:gd name="T35" fmla="*/ 501 h 548"/>
                              <a:gd name="T36" fmla="*/ 288 w 489"/>
                              <a:gd name="T37" fmla="*/ 531 h 548"/>
                              <a:gd name="T38" fmla="*/ 274 w 489"/>
                              <a:gd name="T39" fmla="*/ 539 h 548"/>
                              <a:gd name="T40" fmla="*/ 256 w 489"/>
                              <a:gd name="T41" fmla="*/ 548 h 548"/>
                              <a:gd name="T42" fmla="*/ 224 w 489"/>
                              <a:gd name="T43" fmla="*/ 545 h 548"/>
                              <a:gd name="T44" fmla="*/ 207 w 489"/>
                              <a:gd name="T45" fmla="*/ 536 h 548"/>
                              <a:gd name="T46" fmla="*/ 189 w 489"/>
                              <a:gd name="T47" fmla="*/ 513 h 548"/>
                              <a:gd name="T48" fmla="*/ 99 w 489"/>
                              <a:gd name="T49" fmla="*/ 67 h 548"/>
                              <a:gd name="T50" fmla="*/ 93 w 489"/>
                              <a:gd name="T51" fmla="*/ 52 h 548"/>
                              <a:gd name="T52" fmla="*/ 79 w 489"/>
                              <a:gd name="T53" fmla="*/ 43 h 548"/>
                              <a:gd name="T54" fmla="*/ 52 w 489"/>
                              <a:gd name="T55" fmla="*/ 49 h 548"/>
                              <a:gd name="T56" fmla="*/ 44 w 489"/>
                              <a:gd name="T57" fmla="*/ 64 h 548"/>
                              <a:gd name="T58" fmla="*/ 0 w 489"/>
                              <a:gd name="T59" fmla="*/ 542 h 548"/>
                              <a:gd name="T60" fmla="*/ 6 w 489"/>
                              <a:gd name="T61" fmla="*/ 46 h 548"/>
                              <a:gd name="T62" fmla="*/ 41 w 489"/>
                              <a:gd name="T63" fmla="*/ 8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89" h="548">
                                <a:moveTo>
                                  <a:pt x="64" y="0"/>
                                </a:moveTo>
                                <a:lnTo>
                                  <a:pt x="93" y="3"/>
                                </a:lnTo>
                                <a:lnTo>
                                  <a:pt x="116" y="14"/>
                                </a:lnTo>
                                <a:lnTo>
                                  <a:pt x="125" y="23"/>
                                </a:lnTo>
                                <a:lnTo>
                                  <a:pt x="134" y="35"/>
                                </a:lnTo>
                                <a:lnTo>
                                  <a:pt x="140" y="46"/>
                                </a:lnTo>
                                <a:lnTo>
                                  <a:pt x="143" y="58"/>
                                </a:lnTo>
                                <a:lnTo>
                                  <a:pt x="230" y="493"/>
                                </a:lnTo>
                                <a:lnTo>
                                  <a:pt x="233" y="498"/>
                                </a:lnTo>
                                <a:lnTo>
                                  <a:pt x="239" y="504"/>
                                </a:lnTo>
                                <a:lnTo>
                                  <a:pt x="250" y="504"/>
                                </a:lnTo>
                                <a:lnTo>
                                  <a:pt x="253" y="501"/>
                                </a:lnTo>
                                <a:lnTo>
                                  <a:pt x="256" y="496"/>
                                </a:lnTo>
                                <a:lnTo>
                                  <a:pt x="259" y="493"/>
                                </a:lnTo>
                                <a:lnTo>
                                  <a:pt x="346" y="58"/>
                                </a:lnTo>
                                <a:lnTo>
                                  <a:pt x="349" y="46"/>
                                </a:lnTo>
                                <a:lnTo>
                                  <a:pt x="358" y="35"/>
                                </a:lnTo>
                                <a:lnTo>
                                  <a:pt x="364" y="23"/>
                                </a:lnTo>
                                <a:lnTo>
                                  <a:pt x="375" y="14"/>
                                </a:lnTo>
                                <a:lnTo>
                                  <a:pt x="396" y="3"/>
                                </a:lnTo>
                                <a:lnTo>
                                  <a:pt x="425" y="0"/>
                                </a:lnTo>
                                <a:lnTo>
                                  <a:pt x="451" y="8"/>
                                </a:lnTo>
                                <a:lnTo>
                                  <a:pt x="471" y="23"/>
                                </a:lnTo>
                                <a:lnTo>
                                  <a:pt x="486" y="46"/>
                                </a:lnTo>
                                <a:lnTo>
                                  <a:pt x="489" y="73"/>
                                </a:lnTo>
                                <a:lnTo>
                                  <a:pt x="489" y="542"/>
                                </a:lnTo>
                                <a:lnTo>
                                  <a:pt x="445" y="542"/>
                                </a:lnTo>
                                <a:lnTo>
                                  <a:pt x="445" y="64"/>
                                </a:lnTo>
                                <a:lnTo>
                                  <a:pt x="442" y="55"/>
                                </a:lnTo>
                                <a:lnTo>
                                  <a:pt x="436" y="49"/>
                                </a:lnTo>
                                <a:lnTo>
                                  <a:pt x="419" y="43"/>
                                </a:lnTo>
                                <a:lnTo>
                                  <a:pt x="410" y="43"/>
                                </a:lnTo>
                                <a:lnTo>
                                  <a:pt x="404" y="46"/>
                                </a:lnTo>
                                <a:lnTo>
                                  <a:pt x="393" y="58"/>
                                </a:lnTo>
                                <a:lnTo>
                                  <a:pt x="390" y="67"/>
                                </a:lnTo>
                                <a:lnTo>
                                  <a:pt x="303" y="501"/>
                                </a:lnTo>
                                <a:lnTo>
                                  <a:pt x="300" y="513"/>
                                </a:lnTo>
                                <a:lnTo>
                                  <a:pt x="288" y="531"/>
                                </a:lnTo>
                                <a:lnTo>
                                  <a:pt x="282" y="536"/>
                                </a:lnTo>
                                <a:lnTo>
                                  <a:pt x="274" y="539"/>
                                </a:lnTo>
                                <a:lnTo>
                                  <a:pt x="265" y="545"/>
                                </a:lnTo>
                                <a:lnTo>
                                  <a:pt x="256" y="548"/>
                                </a:lnTo>
                                <a:lnTo>
                                  <a:pt x="233" y="548"/>
                                </a:lnTo>
                                <a:lnTo>
                                  <a:pt x="224" y="545"/>
                                </a:lnTo>
                                <a:lnTo>
                                  <a:pt x="215" y="539"/>
                                </a:lnTo>
                                <a:lnTo>
                                  <a:pt x="207" y="536"/>
                                </a:lnTo>
                                <a:lnTo>
                                  <a:pt x="201" y="531"/>
                                </a:lnTo>
                                <a:lnTo>
                                  <a:pt x="189" y="513"/>
                                </a:lnTo>
                                <a:lnTo>
                                  <a:pt x="186" y="501"/>
                                </a:lnTo>
                                <a:lnTo>
                                  <a:pt x="99" y="67"/>
                                </a:lnTo>
                                <a:lnTo>
                                  <a:pt x="96" y="58"/>
                                </a:lnTo>
                                <a:lnTo>
                                  <a:pt x="93" y="52"/>
                                </a:lnTo>
                                <a:lnTo>
                                  <a:pt x="87" y="46"/>
                                </a:lnTo>
                                <a:lnTo>
                                  <a:pt x="79" y="43"/>
                                </a:lnTo>
                                <a:lnTo>
                                  <a:pt x="70" y="43"/>
                                </a:lnTo>
                                <a:lnTo>
                                  <a:pt x="52" y="49"/>
                                </a:lnTo>
                                <a:lnTo>
                                  <a:pt x="47" y="55"/>
                                </a:lnTo>
                                <a:lnTo>
                                  <a:pt x="44" y="64"/>
                                </a:lnTo>
                                <a:lnTo>
                                  <a:pt x="44" y="542"/>
                                </a:lnTo>
                                <a:lnTo>
                                  <a:pt x="0" y="542"/>
                                </a:lnTo>
                                <a:lnTo>
                                  <a:pt x="0" y="73"/>
                                </a:lnTo>
                                <a:lnTo>
                                  <a:pt x="6" y="46"/>
                                </a:lnTo>
                                <a:lnTo>
                                  <a:pt x="18" y="23"/>
                                </a:lnTo>
                                <a:lnTo>
                                  <a:pt x="41" y="8"/>
                                </a:lnTo>
                                <a:lnTo>
                                  <a:pt x="64"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8" name="Freeform 69"/>
                        <wps:cNvSpPr>
                          <a:spLocks noEditPoints="1"/>
                        </wps:cNvSpPr>
                        <wps:spPr bwMode="auto">
                          <a:xfrm>
                            <a:off x="2366053" y="142582"/>
                            <a:ext cx="171607" cy="190993"/>
                          </a:xfrm>
                          <a:custGeom>
                            <a:avLst/>
                            <a:gdLst>
                              <a:gd name="T0" fmla="*/ 56 w 515"/>
                              <a:gd name="T1" fmla="*/ 32 h 572"/>
                              <a:gd name="T2" fmla="*/ 41 w 515"/>
                              <a:gd name="T3" fmla="*/ 44 h 572"/>
                              <a:gd name="T4" fmla="*/ 27 w 515"/>
                              <a:gd name="T5" fmla="*/ 73 h 572"/>
                              <a:gd name="T6" fmla="*/ 44 w 515"/>
                              <a:gd name="T7" fmla="*/ 543 h 572"/>
                              <a:gd name="T8" fmla="*/ 47 w 515"/>
                              <a:gd name="T9" fmla="*/ 64 h 572"/>
                              <a:gd name="T10" fmla="*/ 59 w 515"/>
                              <a:gd name="T11" fmla="*/ 52 h 572"/>
                              <a:gd name="T12" fmla="*/ 73 w 515"/>
                              <a:gd name="T13" fmla="*/ 44 h 572"/>
                              <a:gd name="T14" fmla="*/ 99 w 515"/>
                              <a:gd name="T15" fmla="*/ 47 h 572"/>
                              <a:gd name="T16" fmla="*/ 117 w 515"/>
                              <a:gd name="T17" fmla="*/ 58 h 572"/>
                              <a:gd name="T18" fmla="*/ 126 w 515"/>
                              <a:gd name="T19" fmla="*/ 76 h 572"/>
                              <a:gd name="T20" fmla="*/ 216 w 515"/>
                              <a:gd name="T21" fmla="*/ 519 h 572"/>
                              <a:gd name="T22" fmla="*/ 227 w 515"/>
                              <a:gd name="T23" fmla="*/ 537 h 572"/>
                              <a:gd name="T24" fmla="*/ 245 w 515"/>
                              <a:gd name="T25" fmla="*/ 545 h 572"/>
                              <a:gd name="T26" fmla="*/ 277 w 515"/>
                              <a:gd name="T27" fmla="*/ 543 h 572"/>
                              <a:gd name="T28" fmla="*/ 291 w 515"/>
                              <a:gd name="T29" fmla="*/ 531 h 572"/>
                              <a:gd name="T30" fmla="*/ 300 w 515"/>
                              <a:gd name="T31" fmla="*/ 510 h 572"/>
                              <a:gd name="T32" fmla="*/ 393 w 515"/>
                              <a:gd name="T33" fmla="*/ 67 h 572"/>
                              <a:gd name="T34" fmla="*/ 428 w 515"/>
                              <a:gd name="T35" fmla="*/ 44 h 572"/>
                              <a:gd name="T36" fmla="*/ 448 w 515"/>
                              <a:gd name="T37" fmla="*/ 47 h 572"/>
                              <a:gd name="T38" fmla="*/ 460 w 515"/>
                              <a:gd name="T39" fmla="*/ 55 h 572"/>
                              <a:gd name="T40" fmla="*/ 469 w 515"/>
                              <a:gd name="T41" fmla="*/ 73 h 572"/>
                              <a:gd name="T42" fmla="*/ 489 w 515"/>
                              <a:gd name="T43" fmla="*/ 543 h 572"/>
                              <a:gd name="T44" fmla="*/ 486 w 515"/>
                              <a:gd name="T45" fmla="*/ 61 h 572"/>
                              <a:gd name="T46" fmla="*/ 457 w 515"/>
                              <a:gd name="T47" fmla="*/ 32 h 572"/>
                              <a:gd name="T48" fmla="*/ 419 w 515"/>
                              <a:gd name="T49" fmla="*/ 26 h 572"/>
                              <a:gd name="T50" fmla="*/ 384 w 515"/>
                              <a:gd name="T51" fmla="*/ 44 h 572"/>
                              <a:gd name="T52" fmla="*/ 376 w 515"/>
                              <a:gd name="T53" fmla="*/ 61 h 572"/>
                              <a:gd name="T54" fmla="*/ 283 w 515"/>
                              <a:gd name="T55" fmla="*/ 508 h 572"/>
                              <a:gd name="T56" fmla="*/ 271 w 515"/>
                              <a:gd name="T57" fmla="*/ 525 h 572"/>
                              <a:gd name="T58" fmla="*/ 248 w 515"/>
                              <a:gd name="T59" fmla="*/ 528 h 572"/>
                              <a:gd name="T60" fmla="*/ 233 w 515"/>
                              <a:gd name="T61" fmla="*/ 516 h 572"/>
                              <a:gd name="T62" fmla="*/ 143 w 515"/>
                              <a:gd name="T63" fmla="*/ 73 h 572"/>
                              <a:gd name="T64" fmla="*/ 128 w 515"/>
                              <a:gd name="T65" fmla="*/ 44 h 572"/>
                              <a:gd name="T66" fmla="*/ 114 w 515"/>
                              <a:gd name="T67" fmla="*/ 32 h 572"/>
                              <a:gd name="T68" fmla="*/ 79 w 515"/>
                              <a:gd name="T69" fmla="*/ 26 h 572"/>
                              <a:gd name="T70" fmla="*/ 85 w 515"/>
                              <a:gd name="T71" fmla="*/ 0 h 572"/>
                              <a:gd name="T72" fmla="*/ 134 w 515"/>
                              <a:gd name="T73" fmla="*/ 15 h 572"/>
                              <a:gd name="T74" fmla="*/ 169 w 515"/>
                              <a:gd name="T75" fmla="*/ 67 h 572"/>
                              <a:gd name="T76" fmla="*/ 256 w 515"/>
                              <a:gd name="T77" fmla="*/ 502 h 572"/>
                              <a:gd name="T78" fmla="*/ 358 w 515"/>
                              <a:gd name="T79" fmla="*/ 38 h 572"/>
                              <a:gd name="T80" fmla="*/ 402 w 515"/>
                              <a:gd name="T81" fmla="*/ 3 h 572"/>
                              <a:gd name="T82" fmla="*/ 437 w 515"/>
                              <a:gd name="T83" fmla="*/ 0 h 572"/>
                              <a:gd name="T84" fmla="*/ 492 w 515"/>
                              <a:gd name="T85" fmla="*/ 26 h 572"/>
                              <a:gd name="T86" fmla="*/ 515 w 515"/>
                              <a:gd name="T87" fmla="*/ 85 h 572"/>
                              <a:gd name="T88" fmla="*/ 443 w 515"/>
                              <a:gd name="T89" fmla="*/ 569 h 572"/>
                              <a:gd name="T90" fmla="*/ 440 w 515"/>
                              <a:gd name="T91" fmla="*/ 73 h 572"/>
                              <a:gd name="T92" fmla="*/ 422 w 515"/>
                              <a:gd name="T93" fmla="*/ 70 h 572"/>
                              <a:gd name="T94" fmla="*/ 414 w 515"/>
                              <a:gd name="T95" fmla="*/ 82 h 572"/>
                              <a:gd name="T96" fmla="*/ 315 w 515"/>
                              <a:gd name="T97" fmla="*/ 545 h 572"/>
                              <a:gd name="T98" fmla="*/ 280 w 515"/>
                              <a:gd name="T99" fmla="*/ 569 h 572"/>
                              <a:gd name="T100" fmla="*/ 245 w 515"/>
                              <a:gd name="T101" fmla="*/ 572 h 572"/>
                              <a:gd name="T102" fmla="*/ 222 w 515"/>
                              <a:gd name="T103" fmla="*/ 563 h 572"/>
                              <a:gd name="T104" fmla="*/ 195 w 515"/>
                              <a:gd name="T105" fmla="*/ 540 h 572"/>
                              <a:gd name="T106" fmla="*/ 187 w 515"/>
                              <a:gd name="T107" fmla="*/ 516 h 572"/>
                              <a:gd name="T108" fmla="*/ 96 w 515"/>
                              <a:gd name="T109" fmla="*/ 76 h 572"/>
                              <a:gd name="T110" fmla="*/ 76 w 515"/>
                              <a:gd name="T111" fmla="*/ 70 h 572"/>
                              <a:gd name="T112" fmla="*/ 70 w 515"/>
                              <a:gd name="T113" fmla="*/ 79 h 572"/>
                              <a:gd name="T114" fmla="*/ 0 w 515"/>
                              <a:gd name="T115" fmla="*/ 569 h 572"/>
                              <a:gd name="T116" fmla="*/ 6 w 515"/>
                              <a:gd name="T117" fmla="*/ 55 h 572"/>
                              <a:gd name="T118" fmla="*/ 44 w 515"/>
                              <a:gd name="T119" fmla="*/ 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15" h="572">
                                <a:moveTo>
                                  <a:pt x="79" y="26"/>
                                </a:moveTo>
                                <a:lnTo>
                                  <a:pt x="56" y="32"/>
                                </a:lnTo>
                                <a:lnTo>
                                  <a:pt x="47" y="38"/>
                                </a:lnTo>
                                <a:lnTo>
                                  <a:pt x="41" y="44"/>
                                </a:lnTo>
                                <a:lnTo>
                                  <a:pt x="30" y="61"/>
                                </a:lnTo>
                                <a:lnTo>
                                  <a:pt x="27" y="73"/>
                                </a:lnTo>
                                <a:lnTo>
                                  <a:pt x="27" y="543"/>
                                </a:lnTo>
                                <a:lnTo>
                                  <a:pt x="44" y="543"/>
                                </a:lnTo>
                                <a:lnTo>
                                  <a:pt x="44" y="73"/>
                                </a:lnTo>
                                <a:lnTo>
                                  <a:pt x="47" y="64"/>
                                </a:lnTo>
                                <a:lnTo>
                                  <a:pt x="53" y="55"/>
                                </a:lnTo>
                                <a:lnTo>
                                  <a:pt x="59" y="52"/>
                                </a:lnTo>
                                <a:lnTo>
                                  <a:pt x="64" y="47"/>
                                </a:lnTo>
                                <a:lnTo>
                                  <a:pt x="73" y="44"/>
                                </a:lnTo>
                                <a:lnTo>
                                  <a:pt x="88" y="44"/>
                                </a:lnTo>
                                <a:lnTo>
                                  <a:pt x="99" y="47"/>
                                </a:lnTo>
                                <a:lnTo>
                                  <a:pt x="108" y="50"/>
                                </a:lnTo>
                                <a:lnTo>
                                  <a:pt x="117" y="58"/>
                                </a:lnTo>
                                <a:lnTo>
                                  <a:pt x="123" y="67"/>
                                </a:lnTo>
                                <a:lnTo>
                                  <a:pt x="126" y="76"/>
                                </a:lnTo>
                                <a:lnTo>
                                  <a:pt x="213" y="510"/>
                                </a:lnTo>
                                <a:lnTo>
                                  <a:pt x="216" y="519"/>
                                </a:lnTo>
                                <a:lnTo>
                                  <a:pt x="222" y="531"/>
                                </a:lnTo>
                                <a:lnTo>
                                  <a:pt x="227" y="537"/>
                                </a:lnTo>
                                <a:lnTo>
                                  <a:pt x="236" y="543"/>
                                </a:lnTo>
                                <a:lnTo>
                                  <a:pt x="245" y="545"/>
                                </a:lnTo>
                                <a:lnTo>
                                  <a:pt x="268" y="545"/>
                                </a:lnTo>
                                <a:lnTo>
                                  <a:pt x="277" y="543"/>
                                </a:lnTo>
                                <a:lnTo>
                                  <a:pt x="286" y="537"/>
                                </a:lnTo>
                                <a:lnTo>
                                  <a:pt x="291" y="531"/>
                                </a:lnTo>
                                <a:lnTo>
                                  <a:pt x="297" y="519"/>
                                </a:lnTo>
                                <a:lnTo>
                                  <a:pt x="300" y="510"/>
                                </a:lnTo>
                                <a:lnTo>
                                  <a:pt x="390" y="76"/>
                                </a:lnTo>
                                <a:lnTo>
                                  <a:pt x="393" y="67"/>
                                </a:lnTo>
                                <a:lnTo>
                                  <a:pt x="405" y="50"/>
                                </a:lnTo>
                                <a:lnTo>
                                  <a:pt x="428" y="44"/>
                                </a:lnTo>
                                <a:lnTo>
                                  <a:pt x="440" y="44"/>
                                </a:lnTo>
                                <a:lnTo>
                                  <a:pt x="448" y="47"/>
                                </a:lnTo>
                                <a:lnTo>
                                  <a:pt x="454" y="52"/>
                                </a:lnTo>
                                <a:lnTo>
                                  <a:pt x="460" y="55"/>
                                </a:lnTo>
                                <a:lnTo>
                                  <a:pt x="466" y="64"/>
                                </a:lnTo>
                                <a:lnTo>
                                  <a:pt x="469" y="73"/>
                                </a:lnTo>
                                <a:lnTo>
                                  <a:pt x="469" y="543"/>
                                </a:lnTo>
                                <a:lnTo>
                                  <a:pt x="489" y="543"/>
                                </a:lnTo>
                                <a:lnTo>
                                  <a:pt x="489" y="73"/>
                                </a:lnTo>
                                <a:lnTo>
                                  <a:pt x="486" y="61"/>
                                </a:lnTo>
                                <a:lnTo>
                                  <a:pt x="475" y="44"/>
                                </a:lnTo>
                                <a:lnTo>
                                  <a:pt x="457" y="32"/>
                                </a:lnTo>
                                <a:lnTo>
                                  <a:pt x="434" y="26"/>
                                </a:lnTo>
                                <a:lnTo>
                                  <a:pt x="419" y="26"/>
                                </a:lnTo>
                                <a:lnTo>
                                  <a:pt x="402" y="32"/>
                                </a:lnTo>
                                <a:lnTo>
                                  <a:pt x="384" y="44"/>
                                </a:lnTo>
                                <a:lnTo>
                                  <a:pt x="379" y="52"/>
                                </a:lnTo>
                                <a:lnTo>
                                  <a:pt x="376" y="61"/>
                                </a:lnTo>
                                <a:lnTo>
                                  <a:pt x="370" y="73"/>
                                </a:lnTo>
                                <a:lnTo>
                                  <a:pt x="283" y="508"/>
                                </a:lnTo>
                                <a:lnTo>
                                  <a:pt x="277" y="519"/>
                                </a:lnTo>
                                <a:lnTo>
                                  <a:pt x="271" y="525"/>
                                </a:lnTo>
                                <a:lnTo>
                                  <a:pt x="262" y="528"/>
                                </a:lnTo>
                                <a:lnTo>
                                  <a:pt x="248" y="528"/>
                                </a:lnTo>
                                <a:lnTo>
                                  <a:pt x="239" y="522"/>
                                </a:lnTo>
                                <a:lnTo>
                                  <a:pt x="233" y="516"/>
                                </a:lnTo>
                                <a:lnTo>
                                  <a:pt x="230" y="508"/>
                                </a:lnTo>
                                <a:lnTo>
                                  <a:pt x="143" y="73"/>
                                </a:lnTo>
                                <a:lnTo>
                                  <a:pt x="140" y="61"/>
                                </a:lnTo>
                                <a:lnTo>
                                  <a:pt x="128" y="44"/>
                                </a:lnTo>
                                <a:lnTo>
                                  <a:pt x="120" y="38"/>
                                </a:lnTo>
                                <a:lnTo>
                                  <a:pt x="114" y="32"/>
                                </a:lnTo>
                                <a:lnTo>
                                  <a:pt x="96" y="26"/>
                                </a:lnTo>
                                <a:lnTo>
                                  <a:pt x="79" y="26"/>
                                </a:lnTo>
                                <a:close/>
                                <a:moveTo>
                                  <a:pt x="76" y="0"/>
                                </a:moveTo>
                                <a:lnTo>
                                  <a:pt x="85" y="0"/>
                                </a:lnTo>
                                <a:lnTo>
                                  <a:pt x="111" y="3"/>
                                </a:lnTo>
                                <a:lnTo>
                                  <a:pt x="134" y="15"/>
                                </a:lnTo>
                                <a:lnTo>
                                  <a:pt x="158" y="38"/>
                                </a:lnTo>
                                <a:lnTo>
                                  <a:pt x="169" y="67"/>
                                </a:lnTo>
                                <a:lnTo>
                                  <a:pt x="254" y="502"/>
                                </a:lnTo>
                                <a:lnTo>
                                  <a:pt x="256" y="502"/>
                                </a:lnTo>
                                <a:lnTo>
                                  <a:pt x="347" y="67"/>
                                </a:lnTo>
                                <a:lnTo>
                                  <a:pt x="358" y="38"/>
                                </a:lnTo>
                                <a:lnTo>
                                  <a:pt x="379" y="15"/>
                                </a:lnTo>
                                <a:lnTo>
                                  <a:pt x="402" y="3"/>
                                </a:lnTo>
                                <a:lnTo>
                                  <a:pt x="428" y="0"/>
                                </a:lnTo>
                                <a:lnTo>
                                  <a:pt x="437" y="0"/>
                                </a:lnTo>
                                <a:lnTo>
                                  <a:pt x="469" y="9"/>
                                </a:lnTo>
                                <a:lnTo>
                                  <a:pt x="492" y="26"/>
                                </a:lnTo>
                                <a:lnTo>
                                  <a:pt x="510" y="55"/>
                                </a:lnTo>
                                <a:lnTo>
                                  <a:pt x="515" y="85"/>
                                </a:lnTo>
                                <a:lnTo>
                                  <a:pt x="515" y="569"/>
                                </a:lnTo>
                                <a:lnTo>
                                  <a:pt x="443" y="569"/>
                                </a:lnTo>
                                <a:lnTo>
                                  <a:pt x="443" y="79"/>
                                </a:lnTo>
                                <a:lnTo>
                                  <a:pt x="440" y="73"/>
                                </a:lnTo>
                                <a:lnTo>
                                  <a:pt x="437" y="70"/>
                                </a:lnTo>
                                <a:lnTo>
                                  <a:pt x="422" y="70"/>
                                </a:lnTo>
                                <a:lnTo>
                                  <a:pt x="416" y="76"/>
                                </a:lnTo>
                                <a:lnTo>
                                  <a:pt x="414" y="82"/>
                                </a:lnTo>
                                <a:lnTo>
                                  <a:pt x="326" y="516"/>
                                </a:lnTo>
                                <a:lnTo>
                                  <a:pt x="315" y="545"/>
                                </a:lnTo>
                                <a:lnTo>
                                  <a:pt x="303" y="557"/>
                                </a:lnTo>
                                <a:lnTo>
                                  <a:pt x="280" y="569"/>
                                </a:lnTo>
                                <a:lnTo>
                                  <a:pt x="256" y="572"/>
                                </a:lnTo>
                                <a:lnTo>
                                  <a:pt x="245" y="572"/>
                                </a:lnTo>
                                <a:lnTo>
                                  <a:pt x="233" y="569"/>
                                </a:lnTo>
                                <a:lnTo>
                                  <a:pt x="222" y="563"/>
                                </a:lnTo>
                                <a:lnTo>
                                  <a:pt x="213" y="557"/>
                                </a:lnTo>
                                <a:lnTo>
                                  <a:pt x="195" y="540"/>
                                </a:lnTo>
                                <a:lnTo>
                                  <a:pt x="190" y="528"/>
                                </a:lnTo>
                                <a:lnTo>
                                  <a:pt x="187" y="516"/>
                                </a:lnTo>
                                <a:lnTo>
                                  <a:pt x="99" y="82"/>
                                </a:lnTo>
                                <a:lnTo>
                                  <a:pt x="96" y="76"/>
                                </a:lnTo>
                                <a:lnTo>
                                  <a:pt x="96" y="70"/>
                                </a:lnTo>
                                <a:lnTo>
                                  <a:pt x="76" y="70"/>
                                </a:lnTo>
                                <a:lnTo>
                                  <a:pt x="73" y="73"/>
                                </a:lnTo>
                                <a:lnTo>
                                  <a:pt x="70" y="79"/>
                                </a:lnTo>
                                <a:lnTo>
                                  <a:pt x="70" y="569"/>
                                </a:lnTo>
                                <a:lnTo>
                                  <a:pt x="0" y="569"/>
                                </a:lnTo>
                                <a:lnTo>
                                  <a:pt x="0" y="85"/>
                                </a:lnTo>
                                <a:lnTo>
                                  <a:pt x="6" y="55"/>
                                </a:lnTo>
                                <a:lnTo>
                                  <a:pt x="21" y="26"/>
                                </a:lnTo>
                                <a:lnTo>
                                  <a:pt x="44" y="9"/>
                                </a:lnTo>
                                <a:lnTo>
                                  <a:pt x="76"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69" name="Rectangle 70"/>
                        <wps:cNvSpPr>
                          <a:spLocks noChangeArrowheads="1"/>
                        </wps:cNvSpPr>
                        <wps:spPr bwMode="auto">
                          <a:xfrm>
                            <a:off x="2555550" y="147887"/>
                            <a:ext cx="15239" cy="179719"/>
                          </a:xfrm>
                          <a:prstGeom prst="rect">
                            <a:avLst/>
                          </a:prstGeom>
                          <a:solidFill>
                            <a:srgbClr val="039B00"/>
                          </a:solidFill>
                          <a:ln w="0">
                            <a:solidFill>
                              <a:srgbClr val="039B00"/>
                            </a:solidFill>
                            <a:miter lim="800000"/>
                            <a:headEnd/>
                            <a:tailEnd/>
                          </a:ln>
                        </wps:spPr>
                        <wps:bodyPr rot="0" vert="horz" wrap="square" lIns="91440" tIns="45720" rIns="91440" bIns="45720" anchor="t" anchorCtr="0" upright="1">
                          <a:noAutofit/>
                        </wps:bodyPr>
                      </wps:wsp>
                      <wps:wsp>
                        <wps:cNvPr id="70" name="Freeform 71"/>
                        <wps:cNvSpPr>
                          <a:spLocks noEditPoints="1"/>
                        </wps:cNvSpPr>
                        <wps:spPr bwMode="auto">
                          <a:xfrm>
                            <a:off x="2551574" y="144571"/>
                            <a:ext cx="23190" cy="187678"/>
                          </a:xfrm>
                          <a:custGeom>
                            <a:avLst/>
                            <a:gdLst>
                              <a:gd name="T0" fmla="*/ 26 w 70"/>
                              <a:gd name="T1" fmla="*/ 26 h 563"/>
                              <a:gd name="T2" fmla="*/ 26 w 70"/>
                              <a:gd name="T3" fmla="*/ 537 h 563"/>
                              <a:gd name="T4" fmla="*/ 44 w 70"/>
                              <a:gd name="T5" fmla="*/ 537 h 563"/>
                              <a:gd name="T6" fmla="*/ 44 w 70"/>
                              <a:gd name="T7" fmla="*/ 26 h 563"/>
                              <a:gd name="T8" fmla="*/ 26 w 70"/>
                              <a:gd name="T9" fmla="*/ 26 h 563"/>
                              <a:gd name="T10" fmla="*/ 0 w 70"/>
                              <a:gd name="T11" fmla="*/ 0 h 563"/>
                              <a:gd name="T12" fmla="*/ 70 w 70"/>
                              <a:gd name="T13" fmla="*/ 0 h 563"/>
                              <a:gd name="T14" fmla="*/ 70 w 70"/>
                              <a:gd name="T15" fmla="*/ 563 h 563"/>
                              <a:gd name="T16" fmla="*/ 0 w 70"/>
                              <a:gd name="T17" fmla="*/ 563 h 563"/>
                              <a:gd name="T18" fmla="*/ 0 w 70"/>
                              <a:gd name="T19" fmla="*/ 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563">
                                <a:moveTo>
                                  <a:pt x="26" y="26"/>
                                </a:moveTo>
                                <a:lnTo>
                                  <a:pt x="26" y="537"/>
                                </a:lnTo>
                                <a:lnTo>
                                  <a:pt x="44" y="537"/>
                                </a:lnTo>
                                <a:lnTo>
                                  <a:pt x="44" y="26"/>
                                </a:lnTo>
                                <a:lnTo>
                                  <a:pt x="26" y="26"/>
                                </a:lnTo>
                                <a:close/>
                                <a:moveTo>
                                  <a:pt x="0" y="0"/>
                                </a:moveTo>
                                <a:lnTo>
                                  <a:pt x="70" y="0"/>
                                </a:lnTo>
                                <a:lnTo>
                                  <a:pt x="70" y="563"/>
                                </a:lnTo>
                                <a:lnTo>
                                  <a:pt x="0" y="563"/>
                                </a:lnTo>
                                <a:lnTo>
                                  <a:pt x="0"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71" name="Freeform 72"/>
                        <wps:cNvSpPr>
                          <a:spLocks/>
                        </wps:cNvSpPr>
                        <wps:spPr bwMode="auto">
                          <a:xfrm>
                            <a:off x="2593316" y="146561"/>
                            <a:ext cx="175582" cy="183035"/>
                          </a:xfrm>
                          <a:custGeom>
                            <a:avLst/>
                            <a:gdLst>
                              <a:gd name="T0" fmla="*/ 274 w 527"/>
                              <a:gd name="T1" fmla="*/ 0 h 548"/>
                              <a:gd name="T2" fmla="*/ 329 w 527"/>
                              <a:gd name="T3" fmla="*/ 5 h 548"/>
                              <a:gd name="T4" fmla="*/ 378 w 527"/>
                              <a:gd name="T5" fmla="*/ 23 h 548"/>
                              <a:gd name="T6" fmla="*/ 428 w 527"/>
                              <a:gd name="T7" fmla="*/ 49 h 548"/>
                              <a:gd name="T8" fmla="*/ 469 w 527"/>
                              <a:gd name="T9" fmla="*/ 84 h 548"/>
                              <a:gd name="T10" fmla="*/ 503 w 527"/>
                              <a:gd name="T11" fmla="*/ 125 h 548"/>
                              <a:gd name="T12" fmla="*/ 527 w 527"/>
                              <a:gd name="T13" fmla="*/ 172 h 548"/>
                              <a:gd name="T14" fmla="*/ 477 w 527"/>
                              <a:gd name="T15" fmla="*/ 172 h 548"/>
                              <a:gd name="T16" fmla="*/ 457 w 527"/>
                              <a:gd name="T17" fmla="*/ 137 h 548"/>
                              <a:gd name="T18" fmla="*/ 428 w 527"/>
                              <a:gd name="T19" fmla="*/ 105 h 548"/>
                              <a:gd name="T20" fmla="*/ 393 w 527"/>
                              <a:gd name="T21" fmla="*/ 81 h 548"/>
                              <a:gd name="T22" fmla="*/ 355 w 527"/>
                              <a:gd name="T23" fmla="*/ 61 h 548"/>
                              <a:gd name="T24" fmla="*/ 317 w 527"/>
                              <a:gd name="T25" fmla="*/ 49 h 548"/>
                              <a:gd name="T26" fmla="*/ 274 w 527"/>
                              <a:gd name="T27" fmla="*/ 46 h 548"/>
                              <a:gd name="T28" fmla="*/ 213 w 527"/>
                              <a:gd name="T29" fmla="*/ 52 h 548"/>
                              <a:gd name="T30" fmla="*/ 160 w 527"/>
                              <a:gd name="T31" fmla="*/ 75 h 548"/>
                              <a:gd name="T32" fmla="*/ 111 w 527"/>
                              <a:gd name="T33" fmla="*/ 113 h 548"/>
                              <a:gd name="T34" fmla="*/ 73 w 527"/>
                              <a:gd name="T35" fmla="*/ 160 h 548"/>
                              <a:gd name="T36" fmla="*/ 53 w 527"/>
                              <a:gd name="T37" fmla="*/ 215 h 548"/>
                              <a:gd name="T38" fmla="*/ 44 w 527"/>
                              <a:gd name="T39" fmla="*/ 274 h 548"/>
                              <a:gd name="T40" fmla="*/ 53 w 527"/>
                              <a:gd name="T41" fmla="*/ 335 h 548"/>
                              <a:gd name="T42" fmla="*/ 73 w 527"/>
                              <a:gd name="T43" fmla="*/ 388 h 548"/>
                              <a:gd name="T44" fmla="*/ 111 w 527"/>
                              <a:gd name="T45" fmla="*/ 437 h 548"/>
                              <a:gd name="T46" fmla="*/ 146 w 527"/>
                              <a:gd name="T47" fmla="*/ 466 h 548"/>
                              <a:gd name="T48" fmla="*/ 186 w 527"/>
                              <a:gd name="T49" fmla="*/ 487 h 548"/>
                              <a:gd name="T50" fmla="*/ 227 w 527"/>
                              <a:gd name="T51" fmla="*/ 501 h 548"/>
                              <a:gd name="T52" fmla="*/ 274 w 527"/>
                              <a:gd name="T53" fmla="*/ 504 h 548"/>
                              <a:gd name="T54" fmla="*/ 317 w 527"/>
                              <a:gd name="T55" fmla="*/ 501 h 548"/>
                              <a:gd name="T56" fmla="*/ 355 w 527"/>
                              <a:gd name="T57" fmla="*/ 490 h 548"/>
                              <a:gd name="T58" fmla="*/ 393 w 527"/>
                              <a:gd name="T59" fmla="*/ 469 h 548"/>
                              <a:gd name="T60" fmla="*/ 428 w 527"/>
                              <a:gd name="T61" fmla="*/ 443 h 548"/>
                              <a:gd name="T62" fmla="*/ 457 w 527"/>
                              <a:gd name="T63" fmla="*/ 414 h 548"/>
                              <a:gd name="T64" fmla="*/ 477 w 527"/>
                              <a:gd name="T65" fmla="*/ 376 h 548"/>
                              <a:gd name="T66" fmla="*/ 527 w 527"/>
                              <a:gd name="T67" fmla="*/ 376 h 548"/>
                              <a:gd name="T68" fmla="*/ 503 w 527"/>
                              <a:gd name="T69" fmla="*/ 426 h 548"/>
                              <a:gd name="T70" fmla="*/ 469 w 527"/>
                              <a:gd name="T71" fmla="*/ 466 h 548"/>
                              <a:gd name="T72" fmla="*/ 428 w 527"/>
                              <a:gd name="T73" fmla="*/ 501 h 548"/>
                              <a:gd name="T74" fmla="*/ 378 w 527"/>
                              <a:gd name="T75" fmla="*/ 528 h 548"/>
                              <a:gd name="T76" fmla="*/ 329 w 527"/>
                              <a:gd name="T77" fmla="*/ 542 h 548"/>
                              <a:gd name="T78" fmla="*/ 274 w 527"/>
                              <a:gd name="T79" fmla="*/ 548 h 548"/>
                              <a:gd name="T80" fmla="*/ 218 w 527"/>
                              <a:gd name="T81" fmla="*/ 542 h 548"/>
                              <a:gd name="T82" fmla="*/ 169 w 527"/>
                              <a:gd name="T83" fmla="*/ 528 h 548"/>
                              <a:gd name="T84" fmla="*/ 122 w 527"/>
                              <a:gd name="T85" fmla="*/ 504 h 548"/>
                              <a:gd name="T86" fmla="*/ 82 w 527"/>
                              <a:gd name="T87" fmla="*/ 469 h 548"/>
                              <a:gd name="T88" fmla="*/ 47 w 527"/>
                              <a:gd name="T89" fmla="*/ 426 h 548"/>
                              <a:gd name="T90" fmla="*/ 21 w 527"/>
                              <a:gd name="T91" fmla="*/ 379 h 548"/>
                              <a:gd name="T92" fmla="*/ 6 w 527"/>
                              <a:gd name="T93" fmla="*/ 329 h 548"/>
                              <a:gd name="T94" fmla="*/ 0 w 527"/>
                              <a:gd name="T95" fmla="*/ 274 h 548"/>
                              <a:gd name="T96" fmla="*/ 6 w 527"/>
                              <a:gd name="T97" fmla="*/ 218 h 548"/>
                              <a:gd name="T98" fmla="*/ 21 w 527"/>
                              <a:gd name="T99" fmla="*/ 169 h 548"/>
                              <a:gd name="T100" fmla="*/ 47 w 527"/>
                              <a:gd name="T101" fmla="*/ 122 h 548"/>
                              <a:gd name="T102" fmla="*/ 82 w 527"/>
                              <a:gd name="T103" fmla="*/ 81 h 548"/>
                              <a:gd name="T104" fmla="*/ 122 w 527"/>
                              <a:gd name="T105" fmla="*/ 46 h 548"/>
                              <a:gd name="T106" fmla="*/ 169 w 527"/>
                              <a:gd name="T107" fmla="*/ 20 h 548"/>
                              <a:gd name="T108" fmla="*/ 218 w 527"/>
                              <a:gd name="T109" fmla="*/ 5 h 548"/>
                              <a:gd name="T110" fmla="*/ 274 w 527"/>
                              <a:gd name="T111"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27" h="548">
                                <a:moveTo>
                                  <a:pt x="274" y="0"/>
                                </a:moveTo>
                                <a:lnTo>
                                  <a:pt x="329" y="5"/>
                                </a:lnTo>
                                <a:lnTo>
                                  <a:pt x="378" y="23"/>
                                </a:lnTo>
                                <a:lnTo>
                                  <a:pt x="428" y="49"/>
                                </a:lnTo>
                                <a:lnTo>
                                  <a:pt x="469" y="84"/>
                                </a:lnTo>
                                <a:lnTo>
                                  <a:pt x="503" y="125"/>
                                </a:lnTo>
                                <a:lnTo>
                                  <a:pt x="527" y="172"/>
                                </a:lnTo>
                                <a:lnTo>
                                  <a:pt x="477" y="172"/>
                                </a:lnTo>
                                <a:lnTo>
                                  <a:pt x="457" y="137"/>
                                </a:lnTo>
                                <a:lnTo>
                                  <a:pt x="428" y="105"/>
                                </a:lnTo>
                                <a:lnTo>
                                  <a:pt x="393" y="81"/>
                                </a:lnTo>
                                <a:lnTo>
                                  <a:pt x="355" y="61"/>
                                </a:lnTo>
                                <a:lnTo>
                                  <a:pt x="317" y="49"/>
                                </a:lnTo>
                                <a:lnTo>
                                  <a:pt x="274" y="46"/>
                                </a:lnTo>
                                <a:lnTo>
                                  <a:pt x="213" y="52"/>
                                </a:lnTo>
                                <a:lnTo>
                                  <a:pt x="160" y="75"/>
                                </a:lnTo>
                                <a:lnTo>
                                  <a:pt x="111" y="113"/>
                                </a:lnTo>
                                <a:lnTo>
                                  <a:pt x="73" y="160"/>
                                </a:lnTo>
                                <a:lnTo>
                                  <a:pt x="53" y="215"/>
                                </a:lnTo>
                                <a:lnTo>
                                  <a:pt x="44" y="274"/>
                                </a:lnTo>
                                <a:lnTo>
                                  <a:pt x="53" y="335"/>
                                </a:lnTo>
                                <a:lnTo>
                                  <a:pt x="73" y="388"/>
                                </a:lnTo>
                                <a:lnTo>
                                  <a:pt x="111" y="437"/>
                                </a:lnTo>
                                <a:lnTo>
                                  <a:pt x="146" y="466"/>
                                </a:lnTo>
                                <a:lnTo>
                                  <a:pt x="186" y="487"/>
                                </a:lnTo>
                                <a:lnTo>
                                  <a:pt x="227" y="501"/>
                                </a:lnTo>
                                <a:lnTo>
                                  <a:pt x="274" y="504"/>
                                </a:lnTo>
                                <a:lnTo>
                                  <a:pt x="317" y="501"/>
                                </a:lnTo>
                                <a:lnTo>
                                  <a:pt x="355" y="490"/>
                                </a:lnTo>
                                <a:lnTo>
                                  <a:pt x="393" y="469"/>
                                </a:lnTo>
                                <a:lnTo>
                                  <a:pt x="428" y="443"/>
                                </a:lnTo>
                                <a:lnTo>
                                  <a:pt x="457" y="414"/>
                                </a:lnTo>
                                <a:lnTo>
                                  <a:pt x="477" y="376"/>
                                </a:lnTo>
                                <a:lnTo>
                                  <a:pt x="527" y="376"/>
                                </a:lnTo>
                                <a:lnTo>
                                  <a:pt x="503" y="426"/>
                                </a:lnTo>
                                <a:lnTo>
                                  <a:pt x="469" y="466"/>
                                </a:lnTo>
                                <a:lnTo>
                                  <a:pt x="428" y="501"/>
                                </a:lnTo>
                                <a:lnTo>
                                  <a:pt x="378" y="528"/>
                                </a:lnTo>
                                <a:lnTo>
                                  <a:pt x="329" y="542"/>
                                </a:lnTo>
                                <a:lnTo>
                                  <a:pt x="274" y="548"/>
                                </a:lnTo>
                                <a:lnTo>
                                  <a:pt x="218" y="542"/>
                                </a:lnTo>
                                <a:lnTo>
                                  <a:pt x="169" y="528"/>
                                </a:lnTo>
                                <a:lnTo>
                                  <a:pt x="122" y="504"/>
                                </a:lnTo>
                                <a:lnTo>
                                  <a:pt x="82" y="469"/>
                                </a:lnTo>
                                <a:lnTo>
                                  <a:pt x="47" y="426"/>
                                </a:lnTo>
                                <a:lnTo>
                                  <a:pt x="21" y="379"/>
                                </a:lnTo>
                                <a:lnTo>
                                  <a:pt x="6" y="329"/>
                                </a:lnTo>
                                <a:lnTo>
                                  <a:pt x="0" y="274"/>
                                </a:lnTo>
                                <a:lnTo>
                                  <a:pt x="6" y="218"/>
                                </a:lnTo>
                                <a:lnTo>
                                  <a:pt x="21" y="169"/>
                                </a:lnTo>
                                <a:lnTo>
                                  <a:pt x="47" y="122"/>
                                </a:lnTo>
                                <a:lnTo>
                                  <a:pt x="82" y="81"/>
                                </a:lnTo>
                                <a:lnTo>
                                  <a:pt x="122" y="46"/>
                                </a:lnTo>
                                <a:lnTo>
                                  <a:pt x="169" y="20"/>
                                </a:lnTo>
                                <a:lnTo>
                                  <a:pt x="218" y="5"/>
                                </a:lnTo>
                                <a:lnTo>
                                  <a:pt x="274"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72" name="Freeform 73"/>
                        <wps:cNvSpPr>
                          <a:spLocks noEditPoints="1"/>
                        </wps:cNvSpPr>
                        <wps:spPr bwMode="auto">
                          <a:xfrm>
                            <a:off x="2589341" y="142582"/>
                            <a:ext cx="186183" cy="191657"/>
                          </a:xfrm>
                          <a:custGeom>
                            <a:avLst/>
                            <a:gdLst>
                              <a:gd name="T0" fmla="*/ 232 w 558"/>
                              <a:gd name="T1" fmla="*/ 32 h 575"/>
                              <a:gd name="T2" fmla="*/ 142 w 558"/>
                              <a:gd name="T3" fmla="*/ 70 h 575"/>
                              <a:gd name="T4" fmla="*/ 66 w 558"/>
                              <a:gd name="T5" fmla="*/ 143 h 575"/>
                              <a:gd name="T6" fmla="*/ 32 w 558"/>
                              <a:gd name="T7" fmla="*/ 236 h 575"/>
                              <a:gd name="T8" fmla="*/ 32 w 558"/>
                              <a:gd name="T9" fmla="*/ 338 h 575"/>
                              <a:gd name="T10" fmla="*/ 66 w 558"/>
                              <a:gd name="T11" fmla="*/ 432 h 575"/>
                              <a:gd name="T12" fmla="*/ 142 w 558"/>
                              <a:gd name="T13" fmla="*/ 505 h 575"/>
                              <a:gd name="T14" fmla="*/ 232 w 558"/>
                              <a:gd name="T15" fmla="*/ 543 h 575"/>
                              <a:gd name="T16" fmla="*/ 337 w 558"/>
                              <a:gd name="T17" fmla="*/ 543 h 575"/>
                              <a:gd name="T18" fmla="*/ 430 w 558"/>
                              <a:gd name="T19" fmla="*/ 502 h 575"/>
                              <a:gd name="T20" fmla="*/ 494 w 558"/>
                              <a:gd name="T21" fmla="*/ 440 h 575"/>
                              <a:gd name="T22" fmla="*/ 497 w 558"/>
                              <a:gd name="T23" fmla="*/ 400 h 575"/>
                              <a:gd name="T24" fmla="*/ 445 w 558"/>
                              <a:gd name="T25" fmla="*/ 467 h 575"/>
                              <a:gd name="T26" fmla="*/ 372 w 558"/>
                              <a:gd name="T27" fmla="*/ 513 h 575"/>
                              <a:gd name="T28" fmla="*/ 285 w 558"/>
                              <a:gd name="T29" fmla="*/ 528 h 575"/>
                              <a:gd name="T30" fmla="*/ 192 w 558"/>
                              <a:gd name="T31" fmla="*/ 510 h 575"/>
                              <a:gd name="T32" fmla="*/ 113 w 558"/>
                              <a:gd name="T33" fmla="*/ 458 h 575"/>
                              <a:gd name="T34" fmla="*/ 61 w 558"/>
                              <a:gd name="T35" fmla="*/ 379 h 575"/>
                              <a:gd name="T36" fmla="*/ 43 w 558"/>
                              <a:gd name="T37" fmla="*/ 286 h 575"/>
                              <a:gd name="T38" fmla="*/ 61 w 558"/>
                              <a:gd name="T39" fmla="*/ 195 h 575"/>
                              <a:gd name="T40" fmla="*/ 113 w 558"/>
                              <a:gd name="T41" fmla="*/ 117 h 575"/>
                              <a:gd name="T42" fmla="*/ 192 w 558"/>
                              <a:gd name="T43" fmla="*/ 61 h 575"/>
                              <a:gd name="T44" fmla="*/ 285 w 558"/>
                              <a:gd name="T45" fmla="*/ 44 h 575"/>
                              <a:gd name="T46" fmla="*/ 372 w 558"/>
                              <a:gd name="T47" fmla="*/ 61 h 575"/>
                              <a:gd name="T48" fmla="*/ 459 w 558"/>
                              <a:gd name="T49" fmla="*/ 120 h 575"/>
                              <a:gd name="T50" fmla="*/ 517 w 558"/>
                              <a:gd name="T51" fmla="*/ 169 h 575"/>
                              <a:gd name="T52" fmla="*/ 465 w 558"/>
                              <a:gd name="T53" fmla="*/ 99 h 575"/>
                              <a:gd name="T54" fmla="*/ 384 w 558"/>
                              <a:gd name="T55" fmla="*/ 47 h 575"/>
                              <a:gd name="T56" fmla="*/ 285 w 558"/>
                              <a:gd name="T57" fmla="*/ 26 h 575"/>
                              <a:gd name="T58" fmla="*/ 343 w 558"/>
                              <a:gd name="T59" fmla="*/ 6 h 575"/>
                              <a:gd name="T60" fmla="*/ 448 w 558"/>
                              <a:gd name="T61" fmla="*/ 50 h 575"/>
                              <a:gd name="T62" fmla="*/ 523 w 558"/>
                              <a:gd name="T63" fmla="*/ 128 h 575"/>
                              <a:gd name="T64" fmla="*/ 558 w 558"/>
                              <a:gd name="T65" fmla="*/ 195 h 575"/>
                              <a:gd name="T66" fmla="*/ 477 w 558"/>
                              <a:gd name="T67" fmla="*/ 190 h 575"/>
                              <a:gd name="T68" fmla="*/ 398 w 558"/>
                              <a:gd name="T69" fmla="*/ 102 h 575"/>
                              <a:gd name="T70" fmla="*/ 285 w 558"/>
                              <a:gd name="T71" fmla="*/ 70 h 575"/>
                              <a:gd name="T72" fmla="*/ 177 w 558"/>
                              <a:gd name="T73" fmla="*/ 99 h 575"/>
                              <a:gd name="T74" fmla="*/ 98 w 558"/>
                              <a:gd name="T75" fmla="*/ 181 h 575"/>
                              <a:gd name="T76" fmla="*/ 69 w 558"/>
                              <a:gd name="T77" fmla="*/ 286 h 575"/>
                              <a:gd name="T78" fmla="*/ 98 w 558"/>
                              <a:gd name="T79" fmla="*/ 394 h 575"/>
                              <a:gd name="T80" fmla="*/ 177 w 558"/>
                              <a:gd name="T81" fmla="*/ 475 h 575"/>
                              <a:gd name="T82" fmla="*/ 285 w 558"/>
                              <a:gd name="T83" fmla="*/ 502 h 575"/>
                              <a:gd name="T84" fmla="*/ 363 w 558"/>
                              <a:gd name="T85" fmla="*/ 487 h 575"/>
                              <a:gd name="T86" fmla="*/ 430 w 558"/>
                              <a:gd name="T87" fmla="*/ 446 h 575"/>
                              <a:gd name="T88" fmla="*/ 477 w 558"/>
                              <a:gd name="T89" fmla="*/ 382 h 575"/>
                              <a:gd name="T90" fmla="*/ 555 w 558"/>
                              <a:gd name="T91" fmla="*/ 376 h 575"/>
                              <a:gd name="T92" fmla="*/ 523 w 558"/>
                              <a:gd name="T93" fmla="*/ 443 h 575"/>
                              <a:gd name="T94" fmla="*/ 445 w 558"/>
                              <a:gd name="T95" fmla="*/ 522 h 575"/>
                              <a:gd name="T96" fmla="*/ 343 w 558"/>
                              <a:gd name="T97" fmla="*/ 569 h 575"/>
                              <a:gd name="T98" fmla="*/ 226 w 558"/>
                              <a:gd name="T99" fmla="*/ 569 h 575"/>
                              <a:gd name="T100" fmla="*/ 125 w 558"/>
                              <a:gd name="T101" fmla="*/ 528 h 575"/>
                              <a:gd name="T102" fmla="*/ 46 w 558"/>
                              <a:gd name="T103" fmla="*/ 446 h 575"/>
                              <a:gd name="T104" fmla="*/ 5 w 558"/>
                              <a:gd name="T105" fmla="*/ 344 h 575"/>
                              <a:gd name="T106" fmla="*/ 5 w 558"/>
                              <a:gd name="T107" fmla="*/ 227 h 575"/>
                              <a:gd name="T108" fmla="*/ 46 w 558"/>
                              <a:gd name="T109" fmla="*/ 128 h 575"/>
                              <a:gd name="T110" fmla="*/ 125 w 558"/>
                              <a:gd name="T111" fmla="*/ 47 h 575"/>
                              <a:gd name="T112" fmla="*/ 226 w 558"/>
                              <a:gd name="T113" fmla="*/ 6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8" h="575">
                                <a:moveTo>
                                  <a:pt x="285" y="26"/>
                                </a:moveTo>
                                <a:lnTo>
                                  <a:pt x="232" y="32"/>
                                </a:lnTo>
                                <a:lnTo>
                                  <a:pt x="186" y="47"/>
                                </a:lnTo>
                                <a:lnTo>
                                  <a:pt x="142" y="70"/>
                                </a:lnTo>
                                <a:lnTo>
                                  <a:pt x="101" y="102"/>
                                </a:lnTo>
                                <a:lnTo>
                                  <a:pt x="66" y="143"/>
                                </a:lnTo>
                                <a:lnTo>
                                  <a:pt x="43" y="187"/>
                                </a:lnTo>
                                <a:lnTo>
                                  <a:pt x="32" y="236"/>
                                </a:lnTo>
                                <a:lnTo>
                                  <a:pt x="26" y="286"/>
                                </a:lnTo>
                                <a:lnTo>
                                  <a:pt x="32" y="338"/>
                                </a:lnTo>
                                <a:lnTo>
                                  <a:pt x="43" y="388"/>
                                </a:lnTo>
                                <a:lnTo>
                                  <a:pt x="66" y="432"/>
                                </a:lnTo>
                                <a:lnTo>
                                  <a:pt x="101" y="473"/>
                                </a:lnTo>
                                <a:lnTo>
                                  <a:pt x="142" y="505"/>
                                </a:lnTo>
                                <a:lnTo>
                                  <a:pt x="186" y="528"/>
                                </a:lnTo>
                                <a:lnTo>
                                  <a:pt x="232" y="543"/>
                                </a:lnTo>
                                <a:lnTo>
                                  <a:pt x="285" y="548"/>
                                </a:lnTo>
                                <a:lnTo>
                                  <a:pt x="337" y="543"/>
                                </a:lnTo>
                                <a:lnTo>
                                  <a:pt x="384" y="528"/>
                                </a:lnTo>
                                <a:lnTo>
                                  <a:pt x="430" y="502"/>
                                </a:lnTo>
                                <a:lnTo>
                                  <a:pt x="465" y="473"/>
                                </a:lnTo>
                                <a:lnTo>
                                  <a:pt x="494" y="440"/>
                                </a:lnTo>
                                <a:lnTo>
                                  <a:pt x="517" y="400"/>
                                </a:lnTo>
                                <a:lnTo>
                                  <a:pt x="497" y="400"/>
                                </a:lnTo>
                                <a:lnTo>
                                  <a:pt x="474" y="438"/>
                                </a:lnTo>
                                <a:lnTo>
                                  <a:pt x="445" y="467"/>
                                </a:lnTo>
                                <a:lnTo>
                                  <a:pt x="413" y="493"/>
                                </a:lnTo>
                                <a:lnTo>
                                  <a:pt x="372" y="513"/>
                                </a:lnTo>
                                <a:lnTo>
                                  <a:pt x="331" y="525"/>
                                </a:lnTo>
                                <a:lnTo>
                                  <a:pt x="285" y="528"/>
                                </a:lnTo>
                                <a:lnTo>
                                  <a:pt x="235" y="525"/>
                                </a:lnTo>
                                <a:lnTo>
                                  <a:pt x="192" y="510"/>
                                </a:lnTo>
                                <a:lnTo>
                                  <a:pt x="151" y="490"/>
                                </a:lnTo>
                                <a:lnTo>
                                  <a:pt x="113" y="458"/>
                                </a:lnTo>
                                <a:lnTo>
                                  <a:pt x="84" y="420"/>
                                </a:lnTo>
                                <a:lnTo>
                                  <a:pt x="61" y="379"/>
                                </a:lnTo>
                                <a:lnTo>
                                  <a:pt x="49" y="335"/>
                                </a:lnTo>
                                <a:lnTo>
                                  <a:pt x="43" y="286"/>
                                </a:lnTo>
                                <a:lnTo>
                                  <a:pt x="49" y="239"/>
                                </a:lnTo>
                                <a:lnTo>
                                  <a:pt x="61" y="195"/>
                                </a:lnTo>
                                <a:lnTo>
                                  <a:pt x="84" y="155"/>
                                </a:lnTo>
                                <a:lnTo>
                                  <a:pt x="113" y="117"/>
                                </a:lnTo>
                                <a:lnTo>
                                  <a:pt x="151" y="85"/>
                                </a:lnTo>
                                <a:lnTo>
                                  <a:pt x="192" y="61"/>
                                </a:lnTo>
                                <a:lnTo>
                                  <a:pt x="235" y="50"/>
                                </a:lnTo>
                                <a:lnTo>
                                  <a:pt x="285" y="44"/>
                                </a:lnTo>
                                <a:lnTo>
                                  <a:pt x="331" y="47"/>
                                </a:lnTo>
                                <a:lnTo>
                                  <a:pt x="372" y="61"/>
                                </a:lnTo>
                                <a:lnTo>
                                  <a:pt x="413" y="82"/>
                                </a:lnTo>
                                <a:lnTo>
                                  <a:pt x="459" y="120"/>
                                </a:lnTo>
                                <a:lnTo>
                                  <a:pt x="497" y="169"/>
                                </a:lnTo>
                                <a:lnTo>
                                  <a:pt x="517" y="169"/>
                                </a:lnTo>
                                <a:lnTo>
                                  <a:pt x="494" y="131"/>
                                </a:lnTo>
                                <a:lnTo>
                                  <a:pt x="465" y="99"/>
                                </a:lnTo>
                                <a:lnTo>
                                  <a:pt x="430" y="70"/>
                                </a:lnTo>
                                <a:lnTo>
                                  <a:pt x="384" y="47"/>
                                </a:lnTo>
                                <a:lnTo>
                                  <a:pt x="337" y="32"/>
                                </a:lnTo>
                                <a:lnTo>
                                  <a:pt x="285" y="26"/>
                                </a:lnTo>
                                <a:close/>
                                <a:moveTo>
                                  <a:pt x="285" y="0"/>
                                </a:moveTo>
                                <a:lnTo>
                                  <a:pt x="343" y="6"/>
                                </a:lnTo>
                                <a:lnTo>
                                  <a:pt x="395" y="23"/>
                                </a:lnTo>
                                <a:lnTo>
                                  <a:pt x="448" y="50"/>
                                </a:lnTo>
                                <a:lnTo>
                                  <a:pt x="491" y="85"/>
                                </a:lnTo>
                                <a:lnTo>
                                  <a:pt x="523" y="128"/>
                                </a:lnTo>
                                <a:lnTo>
                                  <a:pt x="549" y="178"/>
                                </a:lnTo>
                                <a:lnTo>
                                  <a:pt x="558" y="195"/>
                                </a:lnTo>
                                <a:lnTo>
                                  <a:pt x="480" y="195"/>
                                </a:lnTo>
                                <a:lnTo>
                                  <a:pt x="477" y="190"/>
                                </a:lnTo>
                                <a:lnTo>
                                  <a:pt x="445" y="140"/>
                                </a:lnTo>
                                <a:lnTo>
                                  <a:pt x="398" y="102"/>
                                </a:lnTo>
                                <a:lnTo>
                                  <a:pt x="343" y="79"/>
                                </a:lnTo>
                                <a:lnTo>
                                  <a:pt x="285" y="70"/>
                                </a:lnTo>
                                <a:lnTo>
                                  <a:pt x="226" y="76"/>
                                </a:lnTo>
                                <a:lnTo>
                                  <a:pt x="177" y="99"/>
                                </a:lnTo>
                                <a:lnTo>
                                  <a:pt x="133" y="134"/>
                                </a:lnTo>
                                <a:lnTo>
                                  <a:pt x="98" y="181"/>
                                </a:lnTo>
                                <a:lnTo>
                                  <a:pt x="75" y="230"/>
                                </a:lnTo>
                                <a:lnTo>
                                  <a:pt x="69" y="286"/>
                                </a:lnTo>
                                <a:lnTo>
                                  <a:pt x="75" y="344"/>
                                </a:lnTo>
                                <a:lnTo>
                                  <a:pt x="98" y="394"/>
                                </a:lnTo>
                                <a:lnTo>
                                  <a:pt x="133" y="440"/>
                                </a:lnTo>
                                <a:lnTo>
                                  <a:pt x="177" y="475"/>
                                </a:lnTo>
                                <a:lnTo>
                                  <a:pt x="226" y="496"/>
                                </a:lnTo>
                                <a:lnTo>
                                  <a:pt x="285" y="502"/>
                                </a:lnTo>
                                <a:lnTo>
                                  <a:pt x="325" y="499"/>
                                </a:lnTo>
                                <a:lnTo>
                                  <a:pt x="363" y="487"/>
                                </a:lnTo>
                                <a:lnTo>
                                  <a:pt x="398" y="470"/>
                                </a:lnTo>
                                <a:lnTo>
                                  <a:pt x="430" y="446"/>
                                </a:lnTo>
                                <a:lnTo>
                                  <a:pt x="456" y="417"/>
                                </a:lnTo>
                                <a:lnTo>
                                  <a:pt x="477" y="382"/>
                                </a:lnTo>
                                <a:lnTo>
                                  <a:pt x="480" y="376"/>
                                </a:lnTo>
                                <a:lnTo>
                                  <a:pt x="555" y="376"/>
                                </a:lnTo>
                                <a:lnTo>
                                  <a:pt x="549" y="394"/>
                                </a:lnTo>
                                <a:lnTo>
                                  <a:pt x="523" y="443"/>
                                </a:lnTo>
                                <a:lnTo>
                                  <a:pt x="488" y="487"/>
                                </a:lnTo>
                                <a:lnTo>
                                  <a:pt x="445" y="522"/>
                                </a:lnTo>
                                <a:lnTo>
                                  <a:pt x="395" y="551"/>
                                </a:lnTo>
                                <a:lnTo>
                                  <a:pt x="343" y="569"/>
                                </a:lnTo>
                                <a:lnTo>
                                  <a:pt x="285" y="575"/>
                                </a:lnTo>
                                <a:lnTo>
                                  <a:pt x="226" y="569"/>
                                </a:lnTo>
                                <a:lnTo>
                                  <a:pt x="174" y="554"/>
                                </a:lnTo>
                                <a:lnTo>
                                  <a:pt x="125" y="528"/>
                                </a:lnTo>
                                <a:lnTo>
                                  <a:pt x="81" y="490"/>
                                </a:lnTo>
                                <a:lnTo>
                                  <a:pt x="46" y="446"/>
                                </a:lnTo>
                                <a:lnTo>
                                  <a:pt x="20" y="397"/>
                                </a:lnTo>
                                <a:lnTo>
                                  <a:pt x="5" y="344"/>
                                </a:lnTo>
                                <a:lnTo>
                                  <a:pt x="0" y="286"/>
                                </a:lnTo>
                                <a:lnTo>
                                  <a:pt x="5" y="227"/>
                                </a:lnTo>
                                <a:lnTo>
                                  <a:pt x="20" y="175"/>
                                </a:lnTo>
                                <a:lnTo>
                                  <a:pt x="46" y="128"/>
                                </a:lnTo>
                                <a:lnTo>
                                  <a:pt x="81" y="85"/>
                                </a:lnTo>
                                <a:lnTo>
                                  <a:pt x="125" y="47"/>
                                </a:lnTo>
                                <a:lnTo>
                                  <a:pt x="174" y="20"/>
                                </a:lnTo>
                                <a:lnTo>
                                  <a:pt x="226" y="6"/>
                                </a:lnTo>
                                <a:lnTo>
                                  <a:pt x="285"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73" name="Freeform 74"/>
                        <wps:cNvSpPr>
                          <a:spLocks/>
                        </wps:cNvSpPr>
                        <wps:spPr bwMode="auto">
                          <a:xfrm>
                            <a:off x="2789438" y="146561"/>
                            <a:ext cx="92098" cy="183035"/>
                          </a:xfrm>
                          <a:custGeom>
                            <a:avLst/>
                            <a:gdLst>
                              <a:gd name="T0" fmla="*/ 171 w 276"/>
                              <a:gd name="T1" fmla="*/ 5 h 548"/>
                              <a:gd name="T2" fmla="*/ 235 w 276"/>
                              <a:gd name="T3" fmla="*/ 40 h 548"/>
                              <a:gd name="T4" fmla="*/ 270 w 276"/>
                              <a:gd name="T5" fmla="*/ 105 h 548"/>
                              <a:gd name="T6" fmla="*/ 276 w 276"/>
                              <a:gd name="T7" fmla="*/ 172 h 548"/>
                              <a:gd name="T8" fmla="*/ 230 w 276"/>
                              <a:gd name="T9" fmla="*/ 140 h 548"/>
                              <a:gd name="T10" fmla="*/ 203 w 276"/>
                              <a:gd name="T11" fmla="*/ 73 h 548"/>
                              <a:gd name="T12" fmla="*/ 137 w 276"/>
                              <a:gd name="T13" fmla="*/ 46 h 548"/>
                              <a:gd name="T14" fmla="*/ 70 w 276"/>
                              <a:gd name="T15" fmla="*/ 73 h 548"/>
                              <a:gd name="T16" fmla="*/ 43 w 276"/>
                              <a:gd name="T17" fmla="*/ 140 h 548"/>
                              <a:gd name="T18" fmla="*/ 61 w 276"/>
                              <a:gd name="T19" fmla="*/ 198 h 548"/>
                              <a:gd name="T20" fmla="*/ 107 w 276"/>
                              <a:gd name="T21" fmla="*/ 236 h 548"/>
                              <a:gd name="T22" fmla="*/ 212 w 276"/>
                              <a:gd name="T23" fmla="*/ 288 h 548"/>
                              <a:gd name="T24" fmla="*/ 250 w 276"/>
                              <a:gd name="T25" fmla="*/ 329 h 548"/>
                              <a:gd name="T26" fmla="*/ 276 w 276"/>
                              <a:gd name="T27" fmla="*/ 411 h 548"/>
                              <a:gd name="T28" fmla="*/ 259 w 276"/>
                              <a:gd name="T29" fmla="*/ 478 h 548"/>
                              <a:gd name="T30" fmla="*/ 206 w 276"/>
                              <a:gd name="T31" fmla="*/ 531 h 548"/>
                              <a:gd name="T32" fmla="*/ 137 w 276"/>
                              <a:gd name="T33" fmla="*/ 548 h 548"/>
                              <a:gd name="T34" fmla="*/ 70 w 276"/>
                              <a:gd name="T35" fmla="*/ 531 h 548"/>
                              <a:gd name="T36" fmla="*/ 17 w 276"/>
                              <a:gd name="T37" fmla="*/ 478 h 548"/>
                              <a:gd name="T38" fmla="*/ 0 w 276"/>
                              <a:gd name="T39" fmla="*/ 411 h 548"/>
                              <a:gd name="T40" fmla="*/ 43 w 276"/>
                              <a:gd name="T41" fmla="*/ 376 h 548"/>
                              <a:gd name="T42" fmla="*/ 49 w 276"/>
                              <a:gd name="T43" fmla="*/ 446 h 548"/>
                              <a:gd name="T44" fmla="*/ 102 w 276"/>
                              <a:gd name="T45" fmla="*/ 498 h 548"/>
                              <a:gd name="T46" fmla="*/ 163 w 276"/>
                              <a:gd name="T47" fmla="*/ 501 h 548"/>
                              <a:gd name="T48" fmla="*/ 203 w 276"/>
                              <a:gd name="T49" fmla="*/ 475 h 548"/>
                              <a:gd name="T50" fmla="*/ 230 w 276"/>
                              <a:gd name="T51" fmla="*/ 411 h 548"/>
                              <a:gd name="T52" fmla="*/ 215 w 276"/>
                              <a:gd name="T53" fmla="*/ 353 h 548"/>
                              <a:gd name="T54" fmla="*/ 169 w 276"/>
                              <a:gd name="T55" fmla="*/ 312 h 548"/>
                              <a:gd name="T56" fmla="*/ 52 w 276"/>
                              <a:gd name="T57" fmla="*/ 253 h 548"/>
                              <a:gd name="T58" fmla="*/ 6 w 276"/>
                              <a:gd name="T59" fmla="*/ 180 h 548"/>
                              <a:gd name="T60" fmla="*/ 3 w 276"/>
                              <a:gd name="T61" fmla="*/ 105 h 548"/>
                              <a:gd name="T62" fmla="*/ 41 w 276"/>
                              <a:gd name="T63" fmla="*/ 40 h 548"/>
                              <a:gd name="T64" fmla="*/ 102 w 276"/>
                              <a:gd name="T65" fmla="*/ 5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 h="548">
                                <a:moveTo>
                                  <a:pt x="137" y="0"/>
                                </a:moveTo>
                                <a:lnTo>
                                  <a:pt x="171" y="5"/>
                                </a:lnTo>
                                <a:lnTo>
                                  <a:pt x="206" y="17"/>
                                </a:lnTo>
                                <a:lnTo>
                                  <a:pt x="235" y="40"/>
                                </a:lnTo>
                                <a:lnTo>
                                  <a:pt x="259" y="70"/>
                                </a:lnTo>
                                <a:lnTo>
                                  <a:pt x="270" y="105"/>
                                </a:lnTo>
                                <a:lnTo>
                                  <a:pt x="276" y="140"/>
                                </a:lnTo>
                                <a:lnTo>
                                  <a:pt x="276" y="172"/>
                                </a:lnTo>
                                <a:lnTo>
                                  <a:pt x="230" y="172"/>
                                </a:lnTo>
                                <a:lnTo>
                                  <a:pt x="230" y="140"/>
                                </a:lnTo>
                                <a:lnTo>
                                  <a:pt x="224" y="102"/>
                                </a:lnTo>
                                <a:lnTo>
                                  <a:pt x="203" y="73"/>
                                </a:lnTo>
                                <a:lnTo>
                                  <a:pt x="174" y="52"/>
                                </a:lnTo>
                                <a:lnTo>
                                  <a:pt x="137" y="46"/>
                                </a:lnTo>
                                <a:lnTo>
                                  <a:pt x="102" y="52"/>
                                </a:lnTo>
                                <a:lnTo>
                                  <a:pt x="70" y="73"/>
                                </a:lnTo>
                                <a:lnTo>
                                  <a:pt x="49" y="102"/>
                                </a:lnTo>
                                <a:lnTo>
                                  <a:pt x="43" y="140"/>
                                </a:lnTo>
                                <a:lnTo>
                                  <a:pt x="49" y="169"/>
                                </a:lnTo>
                                <a:lnTo>
                                  <a:pt x="61" y="198"/>
                                </a:lnTo>
                                <a:lnTo>
                                  <a:pt x="81" y="221"/>
                                </a:lnTo>
                                <a:lnTo>
                                  <a:pt x="107" y="236"/>
                                </a:lnTo>
                                <a:lnTo>
                                  <a:pt x="186" y="274"/>
                                </a:lnTo>
                                <a:lnTo>
                                  <a:pt x="212" y="288"/>
                                </a:lnTo>
                                <a:lnTo>
                                  <a:pt x="233" y="306"/>
                                </a:lnTo>
                                <a:lnTo>
                                  <a:pt x="250" y="329"/>
                                </a:lnTo>
                                <a:lnTo>
                                  <a:pt x="270" y="367"/>
                                </a:lnTo>
                                <a:lnTo>
                                  <a:pt x="276" y="411"/>
                                </a:lnTo>
                                <a:lnTo>
                                  <a:pt x="270" y="446"/>
                                </a:lnTo>
                                <a:lnTo>
                                  <a:pt x="259" y="478"/>
                                </a:lnTo>
                                <a:lnTo>
                                  <a:pt x="235" y="507"/>
                                </a:lnTo>
                                <a:lnTo>
                                  <a:pt x="206" y="531"/>
                                </a:lnTo>
                                <a:lnTo>
                                  <a:pt x="171" y="542"/>
                                </a:lnTo>
                                <a:lnTo>
                                  <a:pt x="137" y="548"/>
                                </a:lnTo>
                                <a:lnTo>
                                  <a:pt x="102" y="542"/>
                                </a:lnTo>
                                <a:lnTo>
                                  <a:pt x="70" y="531"/>
                                </a:lnTo>
                                <a:lnTo>
                                  <a:pt x="41" y="507"/>
                                </a:lnTo>
                                <a:lnTo>
                                  <a:pt x="17" y="478"/>
                                </a:lnTo>
                                <a:lnTo>
                                  <a:pt x="3" y="446"/>
                                </a:lnTo>
                                <a:lnTo>
                                  <a:pt x="0" y="411"/>
                                </a:lnTo>
                                <a:lnTo>
                                  <a:pt x="0" y="376"/>
                                </a:lnTo>
                                <a:lnTo>
                                  <a:pt x="43" y="376"/>
                                </a:lnTo>
                                <a:lnTo>
                                  <a:pt x="43" y="411"/>
                                </a:lnTo>
                                <a:lnTo>
                                  <a:pt x="49" y="446"/>
                                </a:lnTo>
                                <a:lnTo>
                                  <a:pt x="70" y="475"/>
                                </a:lnTo>
                                <a:lnTo>
                                  <a:pt x="102" y="498"/>
                                </a:lnTo>
                                <a:lnTo>
                                  <a:pt x="137" y="504"/>
                                </a:lnTo>
                                <a:lnTo>
                                  <a:pt x="163" y="501"/>
                                </a:lnTo>
                                <a:lnTo>
                                  <a:pt x="183" y="493"/>
                                </a:lnTo>
                                <a:lnTo>
                                  <a:pt x="203" y="475"/>
                                </a:lnTo>
                                <a:lnTo>
                                  <a:pt x="224" y="446"/>
                                </a:lnTo>
                                <a:lnTo>
                                  <a:pt x="230" y="411"/>
                                </a:lnTo>
                                <a:lnTo>
                                  <a:pt x="227" y="379"/>
                                </a:lnTo>
                                <a:lnTo>
                                  <a:pt x="215" y="353"/>
                                </a:lnTo>
                                <a:lnTo>
                                  <a:pt x="195" y="329"/>
                                </a:lnTo>
                                <a:lnTo>
                                  <a:pt x="169" y="312"/>
                                </a:lnTo>
                                <a:lnTo>
                                  <a:pt x="87" y="277"/>
                                </a:lnTo>
                                <a:lnTo>
                                  <a:pt x="52" y="253"/>
                                </a:lnTo>
                                <a:lnTo>
                                  <a:pt x="23" y="221"/>
                                </a:lnTo>
                                <a:lnTo>
                                  <a:pt x="6" y="180"/>
                                </a:lnTo>
                                <a:lnTo>
                                  <a:pt x="0" y="140"/>
                                </a:lnTo>
                                <a:lnTo>
                                  <a:pt x="3" y="105"/>
                                </a:lnTo>
                                <a:lnTo>
                                  <a:pt x="17" y="70"/>
                                </a:lnTo>
                                <a:lnTo>
                                  <a:pt x="41" y="40"/>
                                </a:lnTo>
                                <a:lnTo>
                                  <a:pt x="70" y="17"/>
                                </a:lnTo>
                                <a:lnTo>
                                  <a:pt x="102" y="5"/>
                                </a:lnTo>
                                <a:lnTo>
                                  <a:pt x="137"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74" name="Freeform 75"/>
                        <wps:cNvSpPr>
                          <a:spLocks noEditPoints="1"/>
                        </wps:cNvSpPr>
                        <wps:spPr bwMode="auto">
                          <a:xfrm>
                            <a:off x="2784138" y="142582"/>
                            <a:ext cx="101374" cy="190993"/>
                          </a:xfrm>
                          <a:custGeom>
                            <a:avLst/>
                            <a:gdLst>
                              <a:gd name="T0" fmla="*/ 90 w 303"/>
                              <a:gd name="T1" fmla="*/ 44 h 572"/>
                              <a:gd name="T2" fmla="*/ 29 w 303"/>
                              <a:gd name="T3" fmla="*/ 120 h 572"/>
                              <a:gd name="T4" fmla="*/ 50 w 303"/>
                              <a:gd name="T5" fmla="*/ 225 h 572"/>
                              <a:gd name="T6" fmla="*/ 189 w 303"/>
                              <a:gd name="T7" fmla="*/ 312 h 572"/>
                              <a:gd name="T8" fmla="*/ 253 w 303"/>
                              <a:gd name="T9" fmla="*/ 388 h 572"/>
                              <a:gd name="T10" fmla="*/ 245 w 303"/>
                              <a:gd name="T11" fmla="*/ 475 h 572"/>
                              <a:gd name="T12" fmla="*/ 181 w 303"/>
                              <a:gd name="T13" fmla="*/ 525 h 572"/>
                              <a:gd name="T14" fmla="*/ 99 w 303"/>
                              <a:gd name="T15" fmla="*/ 513 h 572"/>
                              <a:gd name="T16" fmla="*/ 50 w 303"/>
                              <a:gd name="T17" fmla="*/ 452 h 572"/>
                              <a:gd name="T18" fmla="*/ 26 w 303"/>
                              <a:gd name="T19" fmla="*/ 400 h 572"/>
                              <a:gd name="T20" fmla="*/ 44 w 303"/>
                              <a:gd name="T21" fmla="*/ 484 h 572"/>
                              <a:gd name="T22" fmla="*/ 120 w 303"/>
                              <a:gd name="T23" fmla="*/ 543 h 572"/>
                              <a:gd name="T24" fmla="*/ 216 w 303"/>
                              <a:gd name="T25" fmla="*/ 531 h 572"/>
                              <a:gd name="T26" fmla="*/ 274 w 303"/>
                              <a:gd name="T27" fmla="*/ 455 h 572"/>
                              <a:gd name="T28" fmla="*/ 256 w 303"/>
                              <a:gd name="T29" fmla="*/ 347 h 572"/>
                              <a:gd name="T30" fmla="*/ 117 w 303"/>
                              <a:gd name="T31" fmla="*/ 260 h 572"/>
                              <a:gd name="T32" fmla="*/ 53 w 303"/>
                              <a:gd name="T33" fmla="*/ 184 h 572"/>
                              <a:gd name="T34" fmla="*/ 58 w 303"/>
                              <a:gd name="T35" fmla="*/ 99 h 572"/>
                              <a:gd name="T36" fmla="*/ 152 w 303"/>
                              <a:gd name="T37" fmla="*/ 44 h 572"/>
                              <a:gd name="T38" fmla="*/ 250 w 303"/>
                              <a:gd name="T39" fmla="*/ 111 h 572"/>
                              <a:gd name="T40" fmla="*/ 277 w 303"/>
                              <a:gd name="T41" fmla="*/ 169 h 572"/>
                              <a:gd name="T42" fmla="*/ 262 w 303"/>
                              <a:gd name="T43" fmla="*/ 90 h 572"/>
                              <a:gd name="T44" fmla="*/ 184 w 303"/>
                              <a:gd name="T45" fmla="*/ 29 h 572"/>
                              <a:gd name="T46" fmla="*/ 192 w 303"/>
                              <a:gd name="T47" fmla="*/ 6 h 572"/>
                              <a:gd name="T48" fmla="*/ 282 w 303"/>
                              <a:gd name="T49" fmla="*/ 76 h 572"/>
                              <a:gd name="T50" fmla="*/ 303 w 303"/>
                              <a:gd name="T51" fmla="*/ 195 h 572"/>
                              <a:gd name="T52" fmla="*/ 227 w 303"/>
                              <a:gd name="T53" fmla="*/ 120 h 572"/>
                              <a:gd name="T54" fmla="*/ 152 w 303"/>
                              <a:gd name="T55" fmla="*/ 70 h 572"/>
                              <a:gd name="T56" fmla="*/ 76 w 303"/>
                              <a:gd name="T57" fmla="*/ 120 h 572"/>
                              <a:gd name="T58" fmla="*/ 88 w 303"/>
                              <a:gd name="T59" fmla="*/ 201 h 572"/>
                              <a:gd name="T60" fmla="*/ 125 w 303"/>
                              <a:gd name="T61" fmla="*/ 236 h 572"/>
                              <a:gd name="T62" fmla="*/ 277 w 303"/>
                              <a:gd name="T63" fmla="*/ 333 h 572"/>
                              <a:gd name="T64" fmla="*/ 297 w 303"/>
                              <a:gd name="T65" fmla="*/ 461 h 572"/>
                              <a:gd name="T66" fmla="*/ 227 w 303"/>
                              <a:gd name="T67" fmla="*/ 551 h 572"/>
                              <a:gd name="T68" fmla="*/ 111 w 303"/>
                              <a:gd name="T69" fmla="*/ 566 h 572"/>
                              <a:gd name="T70" fmla="*/ 21 w 303"/>
                              <a:gd name="T71" fmla="*/ 496 h 572"/>
                              <a:gd name="T72" fmla="*/ 0 w 303"/>
                              <a:gd name="T73" fmla="*/ 376 h 572"/>
                              <a:gd name="T74" fmla="*/ 76 w 303"/>
                              <a:gd name="T75" fmla="*/ 452 h 572"/>
                              <a:gd name="T76" fmla="*/ 152 w 303"/>
                              <a:gd name="T77" fmla="*/ 502 h 572"/>
                              <a:gd name="T78" fmla="*/ 227 w 303"/>
                              <a:gd name="T79" fmla="*/ 452 h 572"/>
                              <a:gd name="T80" fmla="*/ 218 w 303"/>
                              <a:gd name="T81" fmla="*/ 370 h 572"/>
                              <a:gd name="T82" fmla="*/ 189 w 303"/>
                              <a:gd name="T83" fmla="*/ 341 h 572"/>
                              <a:gd name="T84" fmla="*/ 58 w 303"/>
                              <a:gd name="T85" fmla="*/ 274 h 572"/>
                              <a:gd name="T86" fmla="*/ 0 w 303"/>
                              <a:gd name="T87" fmla="*/ 152 h 572"/>
                              <a:gd name="T88" fmla="*/ 44 w 303"/>
                              <a:gd name="T89" fmla="*/ 44 h 572"/>
                              <a:gd name="T90" fmla="*/ 152 w 303"/>
                              <a:gd name="T91"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3" h="572">
                                <a:moveTo>
                                  <a:pt x="152" y="26"/>
                                </a:moveTo>
                                <a:lnTo>
                                  <a:pt x="120" y="29"/>
                                </a:lnTo>
                                <a:lnTo>
                                  <a:pt x="90" y="44"/>
                                </a:lnTo>
                                <a:lnTo>
                                  <a:pt x="64" y="64"/>
                                </a:lnTo>
                                <a:lnTo>
                                  <a:pt x="44" y="90"/>
                                </a:lnTo>
                                <a:lnTo>
                                  <a:pt x="29" y="120"/>
                                </a:lnTo>
                                <a:lnTo>
                                  <a:pt x="26" y="152"/>
                                </a:lnTo>
                                <a:lnTo>
                                  <a:pt x="32" y="190"/>
                                </a:lnTo>
                                <a:lnTo>
                                  <a:pt x="50" y="225"/>
                                </a:lnTo>
                                <a:lnTo>
                                  <a:pt x="76" y="254"/>
                                </a:lnTo>
                                <a:lnTo>
                                  <a:pt x="108" y="277"/>
                                </a:lnTo>
                                <a:lnTo>
                                  <a:pt x="189" y="312"/>
                                </a:lnTo>
                                <a:lnTo>
                                  <a:pt x="218" y="333"/>
                                </a:lnTo>
                                <a:lnTo>
                                  <a:pt x="239" y="356"/>
                                </a:lnTo>
                                <a:lnTo>
                                  <a:pt x="253" y="388"/>
                                </a:lnTo>
                                <a:lnTo>
                                  <a:pt x="259" y="423"/>
                                </a:lnTo>
                                <a:lnTo>
                                  <a:pt x="256" y="449"/>
                                </a:lnTo>
                                <a:lnTo>
                                  <a:pt x="245" y="475"/>
                                </a:lnTo>
                                <a:lnTo>
                                  <a:pt x="227" y="496"/>
                                </a:lnTo>
                                <a:lnTo>
                                  <a:pt x="204" y="513"/>
                                </a:lnTo>
                                <a:lnTo>
                                  <a:pt x="181" y="525"/>
                                </a:lnTo>
                                <a:lnTo>
                                  <a:pt x="152" y="528"/>
                                </a:lnTo>
                                <a:lnTo>
                                  <a:pt x="122" y="525"/>
                                </a:lnTo>
                                <a:lnTo>
                                  <a:pt x="99" y="513"/>
                                </a:lnTo>
                                <a:lnTo>
                                  <a:pt x="76" y="496"/>
                                </a:lnTo>
                                <a:lnTo>
                                  <a:pt x="58" y="475"/>
                                </a:lnTo>
                                <a:lnTo>
                                  <a:pt x="50" y="452"/>
                                </a:lnTo>
                                <a:lnTo>
                                  <a:pt x="47" y="423"/>
                                </a:lnTo>
                                <a:lnTo>
                                  <a:pt x="47" y="400"/>
                                </a:lnTo>
                                <a:lnTo>
                                  <a:pt x="26" y="400"/>
                                </a:lnTo>
                                <a:lnTo>
                                  <a:pt x="26" y="423"/>
                                </a:lnTo>
                                <a:lnTo>
                                  <a:pt x="29" y="455"/>
                                </a:lnTo>
                                <a:lnTo>
                                  <a:pt x="44" y="484"/>
                                </a:lnTo>
                                <a:lnTo>
                                  <a:pt x="64" y="510"/>
                                </a:lnTo>
                                <a:lnTo>
                                  <a:pt x="90" y="531"/>
                                </a:lnTo>
                                <a:lnTo>
                                  <a:pt x="120" y="543"/>
                                </a:lnTo>
                                <a:lnTo>
                                  <a:pt x="152" y="545"/>
                                </a:lnTo>
                                <a:lnTo>
                                  <a:pt x="184" y="543"/>
                                </a:lnTo>
                                <a:lnTo>
                                  <a:pt x="216" y="531"/>
                                </a:lnTo>
                                <a:lnTo>
                                  <a:pt x="242" y="510"/>
                                </a:lnTo>
                                <a:lnTo>
                                  <a:pt x="262" y="484"/>
                                </a:lnTo>
                                <a:lnTo>
                                  <a:pt x="274" y="455"/>
                                </a:lnTo>
                                <a:lnTo>
                                  <a:pt x="277" y="423"/>
                                </a:lnTo>
                                <a:lnTo>
                                  <a:pt x="271" y="382"/>
                                </a:lnTo>
                                <a:lnTo>
                                  <a:pt x="256" y="347"/>
                                </a:lnTo>
                                <a:lnTo>
                                  <a:pt x="230" y="318"/>
                                </a:lnTo>
                                <a:lnTo>
                                  <a:pt x="195" y="298"/>
                                </a:lnTo>
                                <a:lnTo>
                                  <a:pt x="117" y="260"/>
                                </a:lnTo>
                                <a:lnTo>
                                  <a:pt x="88" y="242"/>
                                </a:lnTo>
                                <a:lnTo>
                                  <a:pt x="64" y="216"/>
                                </a:lnTo>
                                <a:lnTo>
                                  <a:pt x="53" y="184"/>
                                </a:lnTo>
                                <a:lnTo>
                                  <a:pt x="47" y="152"/>
                                </a:lnTo>
                                <a:lnTo>
                                  <a:pt x="50" y="122"/>
                                </a:lnTo>
                                <a:lnTo>
                                  <a:pt x="58" y="99"/>
                                </a:lnTo>
                                <a:lnTo>
                                  <a:pt x="76" y="76"/>
                                </a:lnTo>
                                <a:lnTo>
                                  <a:pt x="111" y="52"/>
                                </a:lnTo>
                                <a:lnTo>
                                  <a:pt x="152" y="44"/>
                                </a:lnTo>
                                <a:lnTo>
                                  <a:pt x="192" y="52"/>
                                </a:lnTo>
                                <a:lnTo>
                                  <a:pt x="227" y="76"/>
                                </a:lnTo>
                                <a:lnTo>
                                  <a:pt x="250" y="111"/>
                                </a:lnTo>
                                <a:lnTo>
                                  <a:pt x="259" y="152"/>
                                </a:lnTo>
                                <a:lnTo>
                                  <a:pt x="259" y="169"/>
                                </a:lnTo>
                                <a:lnTo>
                                  <a:pt x="277" y="169"/>
                                </a:lnTo>
                                <a:lnTo>
                                  <a:pt x="277" y="152"/>
                                </a:lnTo>
                                <a:lnTo>
                                  <a:pt x="274" y="120"/>
                                </a:lnTo>
                                <a:lnTo>
                                  <a:pt x="262" y="90"/>
                                </a:lnTo>
                                <a:lnTo>
                                  <a:pt x="242" y="64"/>
                                </a:lnTo>
                                <a:lnTo>
                                  <a:pt x="216" y="44"/>
                                </a:lnTo>
                                <a:lnTo>
                                  <a:pt x="184" y="29"/>
                                </a:lnTo>
                                <a:lnTo>
                                  <a:pt x="152" y="26"/>
                                </a:lnTo>
                                <a:close/>
                                <a:moveTo>
                                  <a:pt x="152" y="0"/>
                                </a:moveTo>
                                <a:lnTo>
                                  <a:pt x="192" y="6"/>
                                </a:lnTo>
                                <a:lnTo>
                                  <a:pt x="227" y="20"/>
                                </a:lnTo>
                                <a:lnTo>
                                  <a:pt x="259" y="44"/>
                                </a:lnTo>
                                <a:lnTo>
                                  <a:pt x="282" y="76"/>
                                </a:lnTo>
                                <a:lnTo>
                                  <a:pt x="297" y="111"/>
                                </a:lnTo>
                                <a:lnTo>
                                  <a:pt x="303" y="152"/>
                                </a:lnTo>
                                <a:lnTo>
                                  <a:pt x="303" y="195"/>
                                </a:lnTo>
                                <a:lnTo>
                                  <a:pt x="233" y="195"/>
                                </a:lnTo>
                                <a:lnTo>
                                  <a:pt x="233" y="152"/>
                                </a:lnTo>
                                <a:lnTo>
                                  <a:pt x="227" y="120"/>
                                </a:lnTo>
                                <a:lnTo>
                                  <a:pt x="210" y="93"/>
                                </a:lnTo>
                                <a:lnTo>
                                  <a:pt x="184" y="76"/>
                                </a:lnTo>
                                <a:lnTo>
                                  <a:pt x="152" y="70"/>
                                </a:lnTo>
                                <a:lnTo>
                                  <a:pt x="120" y="76"/>
                                </a:lnTo>
                                <a:lnTo>
                                  <a:pt x="96" y="93"/>
                                </a:lnTo>
                                <a:lnTo>
                                  <a:pt x="76" y="120"/>
                                </a:lnTo>
                                <a:lnTo>
                                  <a:pt x="70" y="152"/>
                                </a:lnTo>
                                <a:lnTo>
                                  <a:pt x="76" y="178"/>
                                </a:lnTo>
                                <a:lnTo>
                                  <a:pt x="88" y="201"/>
                                </a:lnTo>
                                <a:lnTo>
                                  <a:pt x="96" y="213"/>
                                </a:lnTo>
                                <a:lnTo>
                                  <a:pt x="114" y="230"/>
                                </a:lnTo>
                                <a:lnTo>
                                  <a:pt x="125" y="236"/>
                                </a:lnTo>
                                <a:lnTo>
                                  <a:pt x="207" y="274"/>
                                </a:lnTo>
                                <a:lnTo>
                                  <a:pt x="248" y="298"/>
                                </a:lnTo>
                                <a:lnTo>
                                  <a:pt x="277" y="333"/>
                                </a:lnTo>
                                <a:lnTo>
                                  <a:pt x="297" y="376"/>
                                </a:lnTo>
                                <a:lnTo>
                                  <a:pt x="303" y="423"/>
                                </a:lnTo>
                                <a:lnTo>
                                  <a:pt x="297" y="461"/>
                                </a:lnTo>
                                <a:lnTo>
                                  <a:pt x="282" y="496"/>
                                </a:lnTo>
                                <a:lnTo>
                                  <a:pt x="259" y="528"/>
                                </a:lnTo>
                                <a:lnTo>
                                  <a:pt x="227" y="551"/>
                                </a:lnTo>
                                <a:lnTo>
                                  <a:pt x="192" y="566"/>
                                </a:lnTo>
                                <a:lnTo>
                                  <a:pt x="152" y="572"/>
                                </a:lnTo>
                                <a:lnTo>
                                  <a:pt x="111" y="566"/>
                                </a:lnTo>
                                <a:lnTo>
                                  <a:pt x="76" y="551"/>
                                </a:lnTo>
                                <a:lnTo>
                                  <a:pt x="44" y="528"/>
                                </a:lnTo>
                                <a:lnTo>
                                  <a:pt x="21" y="496"/>
                                </a:lnTo>
                                <a:lnTo>
                                  <a:pt x="6" y="461"/>
                                </a:lnTo>
                                <a:lnTo>
                                  <a:pt x="0" y="423"/>
                                </a:lnTo>
                                <a:lnTo>
                                  <a:pt x="0" y="376"/>
                                </a:lnTo>
                                <a:lnTo>
                                  <a:pt x="70" y="376"/>
                                </a:lnTo>
                                <a:lnTo>
                                  <a:pt x="70" y="423"/>
                                </a:lnTo>
                                <a:lnTo>
                                  <a:pt x="76" y="452"/>
                                </a:lnTo>
                                <a:lnTo>
                                  <a:pt x="96" y="478"/>
                                </a:lnTo>
                                <a:lnTo>
                                  <a:pt x="120" y="496"/>
                                </a:lnTo>
                                <a:lnTo>
                                  <a:pt x="152" y="502"/>
                                </a:lnTo>
                                <a:lnTo>
                                  <a:pt x="184" y="496"/>
                                </a:lnTo>
                                <a:lnTo>
                                  <a:pt x="210" y="478"/>
                                </a:lnTo>
                                <a:lnTo>
                                  <a:pt x="227" y="452"/>
                                </a:lnTo>
                                <a:lnTo>
                                  <a:pt x="233" y="423"/>
                                </a:lnTo>
                                <a:lnTo>
                                  <a:pt x="230" y="397"/>
                                </a:lnTo>
                                <a:lnTo>
                                  <a:pt x="218" y="370"/>
                                </a:lnTo>
                                <a:lnTo>
                                  <a:pt x="210" y="359"/>
                                </a:lnTo>
                                <a:lnTo>
                                  <a:pt x="201" y="350"/>
                                </a:lnTo>
                                <a:lnTo>
                                  <a:pt x="189" y="341"/>
                                </a:lnTo>
                                <a:lnTo>
                                  <a:pt x="178" y="335"/>
                                </a:lnTo>
                                <a:lnTo>
                                  <a:pt x="96" y="300"/>
                                </a:lnTo>
                                <a:lnTo>
                                  <a:pt x="58" y="274"/>
                                </a:lnTo>
                                <a:lnTo>
                                  <a:pt x="26" y="239"/>
                                </a:lnTo>
                                <a:lnTo>
                                  <a:pt x="6" y="198"/>
                                </a:lnTo>
                                <a:lnTo>
                                  <a:pt x="0" y="152"/>
                                </a:lnTo>
                                <a:lnTo>
                                  <a:pt x="6" y="111"/>
                                </a:lnTo>
                                <a:lnTo>
                                  <a:pt x="21" y="76"/>
                                </a:lnTo>
                                <a:lnTo>
                                  <a:pt x="44" y="44"/>
                                </a:lnTo>
                                <a:lnTo>
                                  <a:pt x="76" y="20"/>
                                </a:lnTo>
                                <a:lnTo>
                                  <a:pt x="111" y="6"/>
                                </a:lnTo>
                                <a:lnTo>
                                  <a:pt x="152" y="0"/>
                                </a:lnTo>
                                <a:close/>
                              </a:path>
                            </a:pathLst>
                          </a:custGeom>
                          <a:solidFill>
                            <a:srgbClr val="039B00"/>
                          </a:solidFill>
                          <a:ln w="0">
                            <a:solidFill>
                              <a:srgbClr val="039B00"/>
                            </a:solidFill>
                            <a:round/>
                            <a:headEnd/>
                            <a:tailEnd/>
                          </a:ln>
                        </wps:spPr>
                        <wps:bodyPr rot="0" vert="horz" wrap="square" lIns="91440" tIns="45720" rIns="91440" bIns="45720" anchor="t" anchorCtr="0" upright="1">
                          <a:noAutofit/>
                        </wps:bodyPr>
                      </wps:wsp>
                      <wps:wsp>
                        <wps:cNvPr id="75" name="Rectangle 76"/>
                        <wps:cNvSpPr>
                          <a:spLocks noChangeArrowheads="1"/>
                        </wps:cNvSpPr>
                        <wps:spPr bwMode="auto">
                          <a:xfrm>
                            <a:off x="2908702" y="141256"/>
                            <a:ext cx="5301" cy="58359"/>
                          </a:xfrm>
                          <a:prstGeom prst="rect">
                            <a:avLst/>
                          </a:prstGeom>
                          <a:solidFill>
                            <a:srgbClr val="333333"/>
                          </a:solidFill>
                          <a:ln w="0">
                            <a:solidFill>
                              <a:srgbClr val="333333"/>
                            </a:solidFill>
                            <a:miter lim="800000"/>
                            <a:headEnd/>
                            <a:tailEnd/>
                          </a:ln>
                        </wps:spPr>
                        <wps:bodyPr rot="0" vert="horz" wrap="square" lIns="91440" tIns="45720" rIns="91440" bIns="45720" anchor="t" anchorCtr="0" upright="1">
                          <a:noAutofit/>
                        </wps:bodyPr>
                      </wps:wsp>
                      <wps:wsp>
                        <wps:cNvPr id="76" name="Freeform 77"/>
                        <wps:cNvSpPr>
                          <a:spLocks/>
                        </wps:cNvSpPr>
                        <wps:spPr bwMode="auto">
                          <a:xfrm>
                            <a:off x="2927916" y="141256"/>
                            <a:ext cx="46380" cy="58359"/>
                          </a:xfrm>
                          <a:custGeom>
                            <a:avLst/>
                            <a:gdLst>
                              <a:gd name="T0" fmla="*/ 0 w 139"/>
                              <a:gd name="T1" fmla="*/ 0 h 175"/>
                              <a:gd name="T2" fmla="*/ 6 w 139"/>
                              <a:gd name="T3" fmla="*/ 0 h 175"/>
                              <a:gd name="T4" fmla="*/ 122 w 139"/>
                              <a:gd name="T5" fmla="*/ 134 h 175"/>
                              <a:gd name="T6" fmla="*/ 122 w 139"/>
                              <a:gd name="T7" fmla="*/ 0 h 175"/>
                              <a:gd name="T8" fmla="*/ 139 w 139"/>
                              <a:gd name="T9" fmla="*/ 0 h 175"/>
                              <a:gd name="T10" fmla="*/ 139 w 139"/>
                              <a:gd name="T11" fmla="*/ 175 h 175"/>
                              <a:gd name="T12" fmla="*/ 137 w 139"/>
                              <a:gd name="T13" fmla="*/ 175 h 175"/>
                              <a:gd name="T14" fmla="*/ 20 w 139"/>
                              <a:gd name="T15" fmla="*/ 41 h 175"/>
                              <a:gd name="T16" fmla="*/ 20 w 139"/>
                              <a:gd name="T17" fmla="*/ 175 h 175"/>
                              <a:gd name="T18" fmla="*/ 0 w 139"/>
                              <a:gd name="T19" fmla="*/ 175 h 175"/>
                              <a:gd name="T20" fmla="*/ 0 w 139"/>
                              <a:gd name="T21"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75">
                                <a:moveTo>
                                  <a:pt x="0" y="0"/>
                                </a:moveTo>
                                <a:lnTo>
                                  <a:pt x="6" y="0"/>
                                </a:lnTo>
                                <a:lnTo>
                                  <a:pt x="122" y="134"/>
                                </a:lnTo>
                                <a:lnTo>
                                  <a:pt x="122" y="0"/>
                                </a:lnTo>
                                <a:lnTo>
                                  <a:pt x="139" y="0"/>
                                </a:lnTo>
                                <a:lnTo>
                                  <a:pt x="139" y="175"/>
                                </a:lnTo>
                                <a:lnTo>
                                  <a:pt x="137" y="175"/>
                                </a:lnTo>
                                <a:lnTo>
                                  <a:pt x="20" y="41"/>
                                </a:lnTo>
                                <a:lnTo>
                                  <a:pt x="20" y="175"/>
                                </a:lnTo>
                                <a:lnTo>
                                  <a:pt x="0" y="175"/>
                                </a:lnTo>
                                <a:lnTo>
                                  <a:pt x="0"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77" name="Freeform 78"/>
                        <wps:cNvSpPr>
                          <a:spLocks/>
                        </wps:cNvSpPr>
                        <wps:spPr bwMode="auto">
                          <a:xfrm>
                            <a:off x="2986223" y="139266"/>
                            <a:ext cx="56981" cy="62338"/>
                          </a:xfrm>
                          <a:custGeom>
                            <a:avLst/>
                            <a:gdLst>
                              <a:gd name="T0" fmla="*/ 96 w 172"/>
                              <a:gd name="T1" fmla="*/ 0 h 187"/>
                              <a:gd name="T2" fmla="*/ 114 w 172"/>
                              <a:gd name="T3" fmla="*/ 0 h 187"/>
                              <a:gd name="T4" fmla="*/ 128 w 172"/>
                              <a:gd name="T5" fmla="*/ 3 h 187"/>
                              <a:gd name="T6" fmla="*/ 152 w 172"/>
                              <a:gd name="T7" fmla="*/ 15 h 187"/>
                              <a:gd name="T8" fmla="*/ 166 w 172"/>
                              <a:gd name="T9" fmla="*/ 29 h 187"/>
                              <a:gd name="T10" fmla="*/ 172 w 172"/>
                              <a:gd name="T11" fmla="*/ 38 h 187"/>
                              <a:gd name="T12" fmla="*/ 160 w 172"/>
                              <a:gd name="T13" fmla="*/ 50 h 187"/>
                              <a:gd name="T14" fmla="*/ 143 w 172"/>
                              <a:gd name="T15" fmla="*/ 32 h 187"/>
                              <a:gd name="T16" fmla="*/ 131 w 172"/>
                              <a:gd name="T17" fmla="*/ 26 h 187"/>
                              <a:gd name="T18" fmla="*/ 114 w 172"/>
                              <a:gd name="T19" fmla="*/ 21 h 187"/>
                              <a:gd name="T20" fmla="*/ 96 w 172"/>
                              <a:gd name="T21" fmla="*/ 18 h 187"/>
                              <a:gd name="T22" fmla="*/ 85 w 172"/>
                              <a:gd name="T23" fmla="*/ 18 h 187"/>
                              <a:gd name="T24" fmla="*/ 67 w 172"/>
                              <a:gd name="T25" fmla="*/ 24 h 187"/>
                              <a:gd name="T26" fmla="*/ 44 w 172"/>
                              <a:gd name="T27" fmla="*/ 35 h 187"/>
                              <a:gd name="T28" fmla="*/ 35 w 172"/>
                              <a:gd name="T29" fmla="*/ 44 h 187"/>
                              <a:gd name="T30" fmla="*/ 29 w 172"/>
                              <a:gd name="T31" fmla="*/ 56 h 187"/>
                              <a:gd name="T32" fmla="*/ 27 w 172"/>
                              <a:gd name="T33" fmla="*/ 64 h 187"/>
                              <a:gd name="T34" fmla="*/ 21 w 172"/>
                              <a:gd name="T35" fmla="*/ 73 h 187"/>
                              <a:gd name="T36" fmla="*/ 18 w 172"/>
                              <a:gd name="T37" fmla="*/ 82 h 187"/>
                              <a:gd name="T38" fmla="*/ 18 w 172"/>
                              <a:gd name="T39" fmla="*/ 94 h 187"/>
                              <a:gd name="T40" fmla="*/ 24 w 172"/>
                              <a:gd name="T41" fmla="*/ 126 h 187"/>
                              <a:gd name="T42" fmla="*/ 41 w 172"/>
                              <a:gd name="T43" fmla="*/ 149 h 187"/>
                              <a:gd name="T44" fmla="*/ 67 w 172"/>
                              <a:gd name="T45" fmla="*/ 164 h 187"/>
                              <a:gd name="T46" fmla="*/ 96 w 172"/>
                              <a:gd name="T47" fmla="*/ 169 h 187"/>
                              <a:gd name="T48" fmla="*/ 131 w 172"/>
                              <a:gd name="T49" fmla="*/ 164 h 187"/>
                              <a:gd name="T50" fmla="*/ 160 w 172"/>
                              <a:gd name="T51" fmla="*/ 140 h 187"/>
                              <a:gd name="T52" fmla="*/ 172 w 172"/>
                              <a:gd name="T53" fmla="*/ 152 h 187"/>
                              <a:gd name="T54" fmla="*/ 166 w 172"/>
                              <a:gd name="T55" fmla="*/ 161 h 187"/>
                              <a:gd name="T56" fmla="*/ 140 w 172"/>
                              <a:gd name="T57" fmla="*/ 178 h 187"/>
                              <a:gd name="T58" fmla="*/ 128 w 172"/>
                              <a:gd name="T59" fmla="*/ 184 h 187"/>
                              <a:gd name="T60" fmla="*/ 114 w 172"/>
                              <a:gd name="T61" fmla="*/ 187 h 187"/>
                              <a:gd name="T62" fmla="*/ 96 w 172"/>
                              <a:gd name="T63" fmla="*/ 187 h 187"/>
                              <a:gd name="T64" fmla="*/ 67 w 172"/>
                              <a:gd name="T65" fmla="*/ 184 h 187"/>
                              <a:gd name="T66" fmla="*/ 44 w 172"/>
                              <a:gd name="T67" fmla="*/ 172 h 187"/>
                              <a:gd name="T68" fmla="*/ 24 w 172"/>
                              <a:gd name="T69" fmla="*/ 155 h 187"/>
                              <a:gd name="T70" fmla="*/ 6 w 172"/>
                              <a:gd name="T71" fmla="*/ 126 h 187"/>
                              <a:gd name="T72" fmla="*/ 0 w 172"/>
                              <a:gd name="T73" fmla="*/ 94 h 187"/>
                              <a:gd name="T74" fmla="*/ 6 w 172"/>
                              <a:gd name="T75" fmla="*/ 56 h 187"/>
                              <a:gd name="T76" fmla="*/ 27 w 172"/>
                              <a:gd name="T77" fmla="*/ 26 h 187"/>
                              <a:gd name="T78" fmla="*/ 47 w 172"/>
                              <a:gd name="T79" fmla="*/ 12 h 187"/>
                              <a:gd name="T80" fmla="*/ 70 w 172"/>
                              <a:gd name="T81" fmla="*/ 3 h 187"/>
                              <a:gd name="T82" fmla="*/ 96 w 172"/>
                              <a:gd name="T83"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2" h="187">
                                <a:moveTo>
                                  <a:pt x="96" y="0"/>
                                </a:moveTo>
                                <a:lnTo>
                                  <a:pt x="114" y="0"/>
                                </a:lnTo>
                                <a:lnTo>
                                  <a:pt x="128" y="3"/>
                                </a:lnTo>
                                <a:lnTo>
                                  <a:pt x="152" y="15"/>
                                </a:lnTo>
                                <a:lnTo>
                                  <a:pt x="166" y="29"/>
                                </a:lnTo>
                                <a:lnTo>
                                  <a:pt x="172" y="38"/>
                                </a:lnTo>
                                <a:lnTo>
                                  <a:pt x="160" y="50"/>
                                </a:lnTo>
                                <a:lnTo>
                                  <a:pt x="143" y="32"/>
                                </a:lnTo>
                                <a:lnTo>
                                  <a:pt x="131" y="26"/>
                                </a:lnTo>
                                <a:lnTo>
                                  <a:pt x="114" y="21"/>
                                </a:lnTo>
                                <a:lnTo>
                                  <a:pt x="96" y="18"/>
                                </a:lnTo>
                                <a:lnTo>
                                  <a:pt x="85" y="18"/>
                                </a:lnTo>
                                <a:lnTo>
                                  <a:pt x="67" y="24"/>
                                </a:lnTo>
                                <a:lnTo>
                                  <a:pt x="44" y="35"/>
                                </a:lnTo>
                                <a:lnTo>
                                  <a:pt x="35" y="44"/>
                                </a:lnTo>
                                <a:lnTo>
                                  <a:pt x="29" y="56"/>
                                </a:lnTo>
                                <a:lnTo>
                                  <a:pt x="27" y="64"/>
                                </a:lnTo>
                                <a:lnTo>
                                  <a:pt x="21" y="73"/>
                                </a:lnTo>
                                <a:lnTo>
                                  <a:pt x="18" y="82"/>
                                </a:lnTo>
                                <a:lnTo>
                                  <a:pt x="18" y="94"/>
                                </a:lnTo>
                                <a:lnTo>
                                  <a:pt x="24" y="126"/>
                                </a:lnTo>
                                <a:lnTo>
                                  <a:pt x="41" y="149"/>
                                </a:lnTo>
                                <a:lnTo>
                                  <a:pt x="67" y="164"/>
                                </a:lnTo>
                                <a:lnTo>
                                  <a:pt x="96" y="169"/>
                                </a:lnTo>
                                <a:lnTo>
                                  <a:pt x="131" y="164"/>
                                </a:lnTo>
                                <a:lnTo>
                                  <a:pt x="160" y="140"/>
                                </a:lnTo>
                                <a:lnTo>
                                  <a:pt x="172" y="152"/>
                                </a:lnTo>
                                <a:lnTo>
                                  <a:pt x="166" y="161"/>
                                </a:lnTo>
                                <a:lnTo>
                                  <a:pt x="140" y="178"/>
                                </a:lnTo>
                                <a:lnTo>
                                  <a:pt x="128" y="184"/>
                                </a:lnTo>
                                <a:lnTo>
                                  <a:pt x="114" y="187"/>
                                </a:lnTo>
                                <a:lnTo>
                                  <a:pt x="96" y="187"/>
                                </a:lnTo>
                                <a:lnTo>
                                  <a:pt x="67" y="184"/>
                                </a:lnTo>
                                <a:lnTo>
                                  <a:pt x="44" y="172"/>
                                </a:lnTo>
                                <a:lnTo>
                                  <a:pt x="24" y="155"/>
                                </a:lnTo>
                                <a:lnTo>
                                  <a:pt x="6" y="126"/>
                                </a:lnTo>
                                <a:lnTo>
                                  <a:pt x="0" y="94"/>
                                </a:lnTo>
                                <a:lnTo>
                                  <a:pt x="6" y="56"/>
                                </a:lnTo>
                                <a:lnTo>
                                  <a:pt x="27" y="26"/>
                                </a:lnTo>
                                <a:lnTo>
                                  <a:pt x="47" y="12"/>
                                </a:lnTo>
                                <a:lnTo>
                                  <a:pt x="70" y="3"/>
                                </a:lnTo>
                                <a:lnTo>
                                  <a:pt x="96"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s:wsp>
                        <wps:cNvPr id="78" name="Freeform 79"/>
                        <wps:cNvSpPr>
                          <a:spLocks/>
                        </wps:cNvSpPr>
                        <wps:spPr bwMode="auto">
                          <a:xfrm>
                            <a:off x="3055793" y="190993"/>
                            <a:ext cx="9939" cy="10611"/>
                          </a:xfrm>
                          <a:custGeom>
                            <a:avLst/>
                            <a:gdLst>
                              <a:gd name="T0" fmla="*/ 11 w 29"/>
                              <a:gd name="T1" fmla="*/ 0 h 32"/>
                              <a:gd name="T2" fmla="*/ 17 w 29"/>
                              <a:gd name="T3" fmla="*/ 0 h 32"/>
                              <a:gd name="T4" fmla="*/ 23 w 29"/>
                              <a:gd name="T5" fmla="*/ 3 h 32"/>
                              <a:gd name="T6" fmla="*/ 29 w 29"/>
                              <a:gd name="T7" fmla="*/ 9 h 32"/>
                              <a:gd name="T8" fmla="*/ 29 w 29"/>
                              <a:gd name="T9" fmla="*/ 20 h 32"/>
                              <a:gd name="T10" fmla="*/ 26 w 29"/>
                              <a:gd name="T11" fmla="*/ 26 h 32"/>
                              <a:gd name="T12" fmla="*/ 23 w 29"/>
                              <a:gd name="T13" fmla="*/ 29 h 32"/>
                              <a:gd name="T14" fmla="*/ 17 w 29"/>
                              <a:gd name="T15" fmla="*/ 32 h 32"/>
                              <a:gd name="T16" fmla="*/ 11 w 29"/>
                              <a:gd name="T17" fmla="*/ 32 h 32"/>
                              <a:gd name="T18" fmla="*/ 6 w 29"/>
                              <a:gd name="T19" fmla="*/ 29 h 32"/>
                              <a:gd name="T20" fmla="*/ 3 w 29"/>
                              <a:gd name="T21" fmla="*/ 26 h 32"/>
                              <a:gd name="T22" fmla="*/ 0 w 29"/>
                              <a:gd name="T23" fmla="*/ 20 h 32"/>
                              <a:gd name="T24" fmla="*/ 0 w 29"/>
                              <a:gd name="T25" fmla="*/ 9 h 32"/>
                              <a:gd name="T26" fmla="*/ 6 w 29"/>
                              <a:gd name="T27" fmla="*/ 3 h 32"/>
                              <a:gd name="T28" fmla="*/ 11 w 29"/>
                              <a:gd name="T2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 h="32">
                                <a:moveTo>
                                  <a:pt x="11" y="0"/>
                                </a:moveTo>
                                <a:lnTo>
                                  <a:pt x="17" y="0"/>
                                </a:lnTo>
                                <a:lnTo>
                                  <a:pt x="23" y="3"/>
                                </a:lnTo>
                                <a:lnTo>
                                  <a:pt x="29" y="9"/>
                                </a:lnTo>
                                <a:lnTo>
                                  <a:pt x="29" y="20"/>
                                </a:lnTo>
                                <a:lnTo>
                                  <a:pt x="26" y="26"/>
                                </a:lnTo>
                                <a:lnTo>
                                  <a:pt x="23" y="29"/>
                                </a:lnTo>
                                <a:lnTo>
                                  <a:pt x="17" y="32"/>
                                </a:lnTo>
                                <a:lnTo>
                                  <a:pt x="11" y="32"/>
                                </a:lnTo>
                                <a:lnTo>
                                  <a:pt x="6" y="29"/>
                                </a:lnTo>
                                <a:lnTo>
                                  <a:pt x="3" y="26"/>
                                </a:lnTo>
                                <a:lnTo>
                                  <a:pt x="0" y="20"/>
                                </a:lnTo>
                                <a:lnTo>
                                  <a:pt x="0" y="9"/>
                                </a:lnTo>
                                <a:lnTo>
                                  <a:pt x="6" y="3"/>
                                </a:lnTo>
                                <a:lnTo>
                                  <a:pt x="11" y="0"/>
                                </a:lnTo>
                                <a:close/>
                              </a:path>
                            </a:pathLst>
                          </a:custGeom>
                          <a:solidFill>
                            <a:srgbClr val="333333"/>
                          </a:solidFill>
                          <a:ln w="0">
                            <a:solidFill>
                              <a:srgbClr val="333333"/>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AC15A1B" id="Canvas 2" o:spid="_x0000_s1026" editas="canvas" style="position:absolute;margin-left:-11.4pt;margin-top:86.5pt;width:252.25pt;height:43.65pt;z-index:-251658240;mso-wrap-distance-left:0;mso-position-vertical-relative:page" coordsize="32035,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35;height:5543;visibility:visible;mso-wrap-style:square">
                  <v:fill o:detectmouseclick="t"/>
                  <v:path o:connecttype="none"/>
                </v:shape>
                <v:shape id="Freeform 4" o:spid="_x0000_s1028" style="position:absolute;left:1649;top:3866;width:404;height:663;visibility:visible;mso-wrap-style:square;v-text-anchor:top" coordsize="1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" path="m17,21r,67l75,88,87,82r9,-9l101,61r,-14l93,29,75,21r-58,xm,l67,,84,3,96,6r8,6l113,21r6,8l122,41r,23l119,73r-6,12l104,94r-8,5l84,102r-20,3l32,108r-15,l17,199,,199,,xe" fillcolor="#333" strokecolor="#333" strokeweight="0">
                  <v:path arrowok="t" o:connecttype="custom" o:connectlocs="5632,6998;5632,29326;24847,29326;28822,27327;31804,24327;33460,20328;33460,15663;30810,9664;24847,6998;5632,6998;0,0;22196,0;27828,1000;31804,2000;34454,3999;37435,6998;39423,9664;40417,13663;40417,21328;39423,24327;37435,28326;34454,31326;31804,32992;27828,33992;21202,34991;10601,35991;5632,35991;5632,66317;0,66317;0,0" o:connectangles="0,0,0,0,0,0,0,0,0,0,0,0,0,0,0,0,0,0,0,0,0,0,0,0,0,0,0,0,0,0"/>
                  <o:lock v:ext="edit" verticies="t"/>
                </v:shape>
                <v:shape id="Freeform 5" o:spid="_x0000_s1029" style="position:absolute;left:2385;top:3866;width:424;height:663;visibility:visible;mso-wrap-style:square;v-text-anchor:top" coordsize="12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" path="m20,21r,67l75,88r9,-3l90,82r3,-6l99,73r3,-6l104,59r,-6l99,35,90,26,78,21r-58,xm,l67,,84,3,96,6r8,6l113,21r6,8l125,53r,11l122,73r-6,9l110,88r-3,6l102,96r-9,3l87,102r-9,3l67,108r-12,l128,199r-26,l32,108r-12,l20,199,,199,,xe" fillcolor="#333" strokecolor="#333" strokeweight="0">
                  <v:path arrowok="t" o:connecttype="custom" o:connectlocs="6626,6998;6626,29326;24847,29326;27828,28326;29816,27327;30810,25327;32798,24327;33791,22328;34454,19662;34454,17662;32798,11664;29816,8665;25841,6998;6626,6998;0,0;22196,0;27828,1000;31804,2000;34454,3999;37436,6998;39423,9664;41411,17662;41411,21328;40417,24327;38430,27327;36442,29326;35448,31326;33791,31992;30810,32992;28822,33992;25841,34991;22196,35991;18221,35991;42405,66317;33791,66317;10601,35991;6626,35991;6626,66317;0,66317;0,0" o:connectangles="0,0,0,0,0,0,0,0,0,0,0,0,0,0,0,0,0,0,0,0,0,0,0,0,0,0,0,0,0,0,0,0,0,0,0,0,0,0,0,0"/>
                  <o:lock v:ext="edit" verticies="t"/>
                </v:shape>
                <v:shape id="Freeform 6" o:spid="_x0000_s1030" style="position:absolute;left:3094;top:3846;width:702;height:703;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" path="m93,21l82,24r-9,3l61,32,38,50,29,65,23,76,20,91r,14l26,140r18,27l73,184r32,6l119,190r15,-3l146,181r8,-6l172,158r6,-9l180,140r6,-11l189,117r,-12l183,76,178,62r-6,-9l163,44,137,27,125,24r-9,-3l93,21xm102,r29,3l157,15r21,17l195,53r12,26l210,105r-9,41l178,181r-32,24l105,210,76,208,52,199,29,181,12,158,3,135,,105,3,79,12,53,20,41,38,24,50,15,76,3,102,xe" fillcolor="#333" strokecolor="#333" strokeweight="0">
                  <v:path arrowok="t" o:connecttype="custom" o:connectlocs="31103,7030;27424,8034;24414,9038;20401,10712;12709,16737;9699,21758;7692,25440;6689,30462;6689,35148;8696,46864;14715,55902;24414,61593;35117,63601;39799,63601;44815,62597;48829,60588;51504,58580;57524,52889;59531,49877;60200,46864;62206,43182;63210,39165;63210,35148;61203,25440;59531,20754;57524,17741;54514,14729;45819,9038;41805,8034;38795,7030;31103,7030;34113,0;43812,1004;52508,5021;59531,10712;65216,17741;69230,26445;70233,35148;67223,48872;59531,60588;48829,68622;35117,70296;25418,69627;17391,66614;9699,60588;4013,52889;1003,45190;0,35148;1003,26445;4013,17741;6689,13724;12709,8034;16722,5021;25418,1004;34113,0" o:connectangles="0,0,0,0,0,0,0,0,0,0,0,0,0,0,0,0,0,0,0,0,0,0,0,0,0,0,0,0,0,0,0,0,0,0,0,0,0,0,0,0,0,0,0,0,0,0,0,0,0,0,0,0,0,0,0"/>
                  <o:lock v:ext="edit" verticies="t"/>
                </v:shape>
                <v:shape id="Freeform 7" o:spid="_x0000_s1031" style="position:absolute;left:4114;top:3866;width:550;height:663;visibility:visible;mso-wrap-style:square;v-text-anchor:top" coordsize="16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" path="m17,21r,160l40,181r35,-3l98,175r15,-6l125,161r8,-12l142,129r3,-27l142,76,133,53,116,35,104,29,69,21r-52,xm,l40,,78,3r26,3l130,21r21,23l162,70r3,32l162,131r-8,24l145,169r-12,12l119,190r-23,6l61,199,,199,,xe" fillcolor="#333" strokecolor="#333" strokeweight="0">
                  <v:path arrowok="t" o:connecttype="custom" o:connectlocs="5666,6998;5666,60318;13332,60318;24997,59319;32663,58319;37663,56319;41662,53653;44328,49654;47328,42989;48328,33992;47328,25327;44328,17662;38662,11664;34663,9664;22997,6998;5666,6998;0,0;13332,0;25997,1000;34663,2000;43329,6998;50328,14663;53994,23328;54994,33992;53994,43656;51328,51654;48328,56319;44328,60318;39662,63318;31997,65317;20331,66317;0,66317;0,0" o:connectangles="0,0,0,0,0,0,0,0,0,0,0,0,0,0,0,0,0,0,0,0,0,0,0,0,0,0,0,0,0,0,0,0,0"/>
                  <o:lock v:ext="edit" verticies="t"/>
                </v:shape>
                <v:shape id="Freeform 8" o:spid="_x0000_s1032" style="position:absolute;left:4982;top:3866;width:437;height:683;visibility:visible;mso-wrap-style:square;v-text-anchor:top" coordsize="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" path="m,l21,r,155l27,166r8,9l44,181r9,3l59,187r8,l85,181r11,-6l102,169r9,-17l111,r20,l131,143r-3,12l125,164r-2,11l105,193r-9,6l79,204r-23,l47,202,35,199,18,187r-6,-6l9,172,3,164,,155,,xe" fillcolor="#333" strokecolor="#333" strokeweight="0">
                  <v:path arrowok="t" o:connecttype="custom" o:connectlocs="0,0;7010,0;7010,51900;9013,55583;11684,58597;14688,60606;17692,61610;19695,62615;22366,62615;28374,60606;32046,58597;34049,56588;37054,50895;37054,0;43730,0;43730,47882;42729,51900;41727,54913;41059,58597;35051,64624;32046,66633;26372,68307;18694,68307;15689,67637;11684,66633;6009,62615;4006,60606;3004,57592;1001,54913;0,51900;0,0" o:connectangles="0,0,0,0,0,0,0,0,0,0,0,0,0,0,0,0,0,0,0,0,0,0,0,0,0,0,0,0,0,0,0"/>
                </v:shape>
                <v:shape id="Freeform 9" o:spid="_x0000_s1033" style="position:absolute;left:5731;top:3846;width:649;height:703;visibility:visible;mso-wrap-style:square;v-text-anchor:top" coordsize="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" path="m108,r26,3l157,12r12,6l195,44,178,56r-6,-9l166,41,149,30,137,24,123,21r-27,l73,27r-9,5l41,50,32,62,21,91r,14l27,140r20,27l64,181r21,9l108,193r26,-3l157,178r21,-20l195,170r-23,23l157,202r-23,6l108,210,76,208,50,196,27,175,6,143,,105,3,76,15,53,32,30,53,15,79,3,108,xe" fillcolor="#333" strokecolor="#333" strokeweight="0">
                  <v:path arrowok="t" o:connecttype="custom" o:connectlocs="35962,0;44620,1004;52279,4017;56274,6025;64932,14729;59271,18746;57273,15733;55275,13724;49615,10042;45619,8034;40957,7030;31967,7030;24308,9038;21311,10712;13652,16737;10656,20754;6993,30462;6993,35148;8991,46864;15650,55902;21311,60588;28304,63601;35962,64605;44620,63601;52279,59584;59271,52889;64932,56906;57273,64605;52279,67618;44620,69627;35962,70296;25307,69627;16649,65610;8991,58580;1998,47868;0,35148;999,25440;4995,17741;10656,10042;17648,5021;26306,1004;35962,0" o:connectangles="0,0,0,0,0,0,0,0,0,0,0,0,0,0,0,0,0,0,0,0,0,0,0,0,0,0,0,0,0,0,0,0,0,0,0,0,0,0,0,0,0,0"/>
                </v:shape>
                <v:shape id="Freeform 10" o:spid="_x0000_s1034" style="position:absolute;left:6645;top:3866;width:358;height:663;visibility:visible;mso-wrap-style:square;v-text-anchor:top" coordsize="1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" path="m,l107,r,21l64,21r,178l43,199,43,21,,21,,xe" fillcolor="#333" strokecolor="#333" strokeweight="0">
                  <v:path arrowok="t" o:connecttype="custom" o:connectlocs="0,0;35779,0;35779,6998;21401,6998;21401,66317;14378,66317;14378,6998;0,6998;0,0" o:connectangles="0,0,0,0,0,0,0,0,0"/>
                </v:shape>
                <v:rect id="Rectangle 11" o:spid="_x0000_s1035" style="position:absolute;left:7235;top:3866;width:7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" fillcolor="#333" strokecolor="#333" strokeweight="0"/>
                <v:shape id="Freeform 12" o:spid="_x0000_s1036" style="position:absolute;left:7586;top:3866;width:590;height:663;visibility:visible;mso-wrap-style:square;v-text-anchor:top" coordsize="17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" path="m,l23,,90,155,157,r20,l90,199r-3,l,xe" fillcolor="#333" strokecolor="#333" strokeweight="0">
                  <v:path arrowok="t" o:connecttype="custom" o:connectlocs="0,0;7663,0;29984,51654;52306,0;58969,0;29984,66317;28985,66317;0,0" o:connectangles="0,0,0,0,0,0,0,0"/>
                </v:shape>
                <v:rect id="Rectangle 13" o:spid="_x0000_s1037" style="position:absolute;left:8480;top:3866;width:6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" fillcolor="#333" strokecolor="#333" strokeweight="0"/>
                <v:shape id="Freeform 14" o:spid="_x0000_s1038" style="position:absolute;left:8818;top:3866;width:358;height:663;visibility:visible;mso-wrap-style:square;v-text-anchor:top" coordsize="10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" path="m,l108,r,21l64,21r,178l44,199,44,21,,21,,xe" fillcolor="#333" strokecolor="#333" strokeweight="0">
                  <v:path arrowok="t" o:connecttype="custom" o:connectlocs="0,0;35779,0;35779,6998;21202,6998;21202,66317;14577,66317;14577,6998;0,6998;0,0" o:connectangles="0,0,0,0,0,0,0,0,0"/>
                </v:shape>
                <v:shape id="Freeform 15" o:spid="_x0000_s1039" style="position:absolute;left:9388;top:3866;width:497;height:663;visibility:visible;mso-wrap-style:square;v-text-anchor:top" coordsize="1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" path="m,l23,,76,82,125,r23,l84,105r,94l64,199r,-94l,xe" fillcolor="#333" strokecolor="#333" strokeweight="0">
                  <v:path arrowok="t" o:connecttype="custom" o:connectlocs="0,0;7723,0;25518,27327;41970,0;49693,0;28204,34991;28204,66317;21489,66317;21489,34991;0,0" o:connectangles="0,0,0,0,0,0,0,0,0,0"/>
                </v:shape>
                <v:shape id="Freeform 16" o:spid="_x0000_s1040" style="position:absolute;left:10674;top:4051;width:271;height:286;visibility:visible;mso-wrap-style:square;v-text-anchor:top" coordsize="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" path="m32,l50,r5,3l64,8,76,20r3,6l82,35r,20l70,73,52,84r-23,l12,73,,55,,35,3,26,6,20,18,8,26,3,32,xe" fillcolor="#039b00" strokecolor="#039b00" strokeweight="0">
                  <v:path arrowok="t" o:connecttype="custom" o:connectlocs="10601,0;16565,0;18221,1018;21203,2716;25178,6790;26172,8826;27166,11882;27166,18671;23190,24782;17227,28516;9607,28516;3976,24782;0,18671;0,11882;994,8826;1988,6790;5963,2716;8614,1018;10601,0" o:connectangles="0,0,0,0,0,0,0,0,0,0,0,0,0,0,0,0,0,0,0"/>
                </v:shape>
                <v:shape id="Freeform 17" o:spid="_x0000_s1041" style="position:absolute;left:11780;top:3866;width:437;height:683;visibility:visible;mso-wrap-style:square;v-text-anchor:top" coordsize="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" path="m,l20,r,146l23,155r6,11l35,175r8,6l52,184r6,3l67,187r8,-3l87,181r6,-3l102,169r8,-17l110,140r3,-9l113,r18,l131,152r-3,12l122,175,99,199r-9,3l78,204r-23,l46,202,35,199,17,187r-6,-6l8,172,3,164,,155,,xe" fillcolor="#333" strokecolor="#333" strokeweight="0">
                  <v:path arrowok="t" o:connecttype="custom" o:connectlocs="0,0;6676,0;6676,48886;7678,51900;9681,55583;11684,58597;14354,60606;17358,61610;19361,62615;22366,62615;25036,61610;29042,60606;31045,59601;34049,56588;36720,50895;36720,46877;37721,43864;37721,0;43730,0;43730,50895;42729,54913;40726,58597;33048,66633;30044,67637;26038,68307;18360,68307;15356,67637;11684,66633;5675,62615;3672,60606;2671,57592;1001,54913;0,51900;0,0" o:connectangles="0,0,0,0,0,0,0,0,0,0,0,0,0,0,0,0,0,0,0,0,0,0,0,0,0,0,0,0,0,0,0,0,0,0"/>
                </v:shape>
                <v:shape id="Freeform 18" o:spid="_x0000_s1042" style="position:absolute;left:12489;top:3846;width:384;height:703;visibility:visible;mso-wrap-style:square;v-text-anchor:top" coordsize="11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" path="m61,l73,3,87,9r18,12l114,32,99,47,93,38,84,30,79,27,61,21r-9,l47,24r-9,8l35,38r,18l38,59r,6l50,76r5,3l64,85r9,9l84,102r24,24l114,137r2,9l116,170r-2,8l102,196r-12,9l61,210r-11,l38,208,20,196,6,181,,170,18,158r8,12l32,178r18,12l70,190r9,-3l84,184r3,-6l90,175r6,-17l96,152r-3,-9l90,137,70,117,55,105,44,97,35,91,23,79,18,70,15,59r,-24l20,24r6,-9l38,6,61,xe" fillcolor="#333" strokecolor="#333" strokeweight="0">
                  <v:path arrowok="t" o:connecttype="custom" o:connectlocs="20208,0;24184,1004;28822,3013;34785,7030;37766,10712;32797,15733;30809,12720;27828,10042;26171,9038;20208,7030;17227,7030;15570,8034;12589,10712;11595,12720;11595,18746;12589,19750;12589,21758;16564,25440;18221,26445;21202,28453;24184,31466;27828,34144;35779,42178;37766,45860;38429,48872;38429,56906;37766,59584;33791,65610;29816,68622;20208,70296;16564,70296;12589,69627;6626,65610;1988,60588;0,56906;5963,52889;8613,56906;10601,59584;16564,63601;23190,63601;26171,62597;27828,61593;28822,59584;29816,58580;31803,52889;31803,50881;30809,47868;29816,45860;23190,39165;18221,35148;14577,32470;11595,30462;7620,26445;5963,23432;4969,19750;4969,11716;6626,8034;8613,5021;12589,2008;20208,0" o:connectangles="0,0,0,0,0,0,0,0,0,0,0,0,0,0,0,0,0,0,0,0,0,0,0,0,0,0,0,0,0,0,0,0,0,0,0,0,0,0,0,0,0,0,0,0,0,0,0,0,0,0,0,0,0,0,0,0,0,0,0,0"/>
                </v:shape>
                <v:shape id="Freeform 19" o:spid="_x0000_s1043" style="position:absolute;left:13138;top:3866;width:643;height:663;visibility:visible;mso-wrap-style:square;v-text-anchor:top" coordsize="19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" path="m96,41l64,114r67,l96,41xm96,r3,l192,199r-20,l140,134r-85,l23,199,,199,96,xe" fillcolor="#333" strokecolor="#333" strokeweight="0">
                  <v:path arrowok="t" o:connecttype="custom" o:connectlocs="32135,13663;21423,37991;43851,37991;32135,13663;32135,0;33139,0;64270,66317;57575,66317;46864,44656;18411,44656;7699,66317;0,66317;32135,0" o:connectangles="0,0,0,0,0,0,0,0,0,0,0,0,0"/>
                  <o:lock v:ext="edit" verticies="t"/>
                </v:shape>
                <v:shape id="Freeform 20" o:spid="_x0000_s1044" style="position:absolute;left:14066;top:3866;width:404;height:663;visibility:visible;mso-wrap-style:square;v-text-anchor:top" coordsize="1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" path="m21,102r,79l56,181r8,-3l73,178r17,-9l96,158r3,-3l99,134r-3,-8l90,120r-5,-3l82,111r-6,-3l67,105r-14,l44,102r-23,xm21,21r,64l41,85r9,-3l56,82,73,73r6,-6l85,50r,-6l79,32,73,26,67,24r-6,l53,21r-32,xm,l56,,67,3r9,3l88,12r5,6l96,24r6,5l105,38r,21l102,64r-3,9l93,82r-5,6l79,91r9,3l93,96r3,3l102,102r9,9l117,120r3,9l120,155r-6,9l111,175r-9,9l82,196r-26,3l,199,,xe" fillcolor="#333" strokecolor="#333" strokeweight="0">
                  <v:path arrowok="t" o:connecttype="custom" o:connectlocs="7073,33992;7073,60318;18861,60318;21556,59319;24587,59319;30313,56319;32334,52654;33344,51654;33344,44656;32334,41990;30313,39990;28629,38990;27618,36991;25597,35991;22566,34991;17851,34991;14820,33992;7073,33992;7073,6998;7073,28326;13809,28326;16840,27327;18861,27327;24587,24327;26608,22328;28629,16663;28629,14663;26608,10664;24587,8665;22566,7998;20545,7998;17851,6998;7073,6998;0,0;18861,0;22566,1000;25597,2000;29639,3999;31323,5999;32334,7998;34354,9664;35365,12664;35365,19662;34354,21328;33344,24327;31323,27327;29639,29326;26608,30326;29639,31326;31323,31992;32334,32992;34354,33992;37386,36991;39407,39990;40417,42989;40417,51654;38396,54653;37386,58319;34354,61318;27618,65317;18861,66317;0,66317;0,0" o:connectangles="0,0,0,0,0,0,0,0,0,0,0,0,0,0,0,0,0,0,0,0,0,0,0,0,0,0,0,0,0,0,0,0,0,0,0,0,0,0,0,0,0,0,0,0,0,0,0,0,0,0,0,0,0,0,0,0,0,0,0,0,0,0,0"/>
                  <o:lock v:ext="edit" verticies="t"/>
                </v:shape>
                <v:rect id="Rectangle 21" o:spid="_x0000_s1045" style="position:absolute;left:14782;top:3866;width:66;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" fillcolor="#333" strokecolor="#333" strokeweight="0"/>
                <v:shape id="Freeform 22" o:spid="_x0000_s1046" style="position:absolute;left:15186;top:3866;width:318;height:663;visibility:visible;mso-wrap-style:square;v-text-anchor:top" coordsize="9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" path="m,l20,r,181l96,181r,18l,199,,xe" fillcolor="#333" strokecolor="#333" strokeweight="0">
                  <v:path arrowok="t" o:connecttype="custom" o:connectlocs="0,0;6626,0;6626,60318;31804,60318;31804,66317;0,66317;0,0" o:connectangles="0,0,0,0,0,0,0"/>
                </v:shape>
                <v:rect id="Rectangle 23" o:spid="_x0000_s1047" style="position:absolute;left:15769;top:3866;width:5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" fillcolor="#333" strokecolor="#333" strokeweight="0"/>
                <v:shape id="Freeform 24" o:spid="_x0000_s1048" style="position:absolute;left:16127;top:3866;width:371;height:663;visibility:visible;mso-wrap-style:square;v-text-anchor:top" coordsize="1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" path="m,l111,r,21l67,21r,178l47,199,47,21,,21,,xe" fillcolor="#333" strokecolor="#333" strokeweight="0">
                  <v:path arrowok="t" o:connecttype="custom" o:connectlocs="0,0;37104,0;37104,6998;22396,6998;22396,66317;15711,66317;15711,6998;0,6998;0,0" o:connectangles="0,0,0,0,0,0,0,0,0"/>
                </v:shape>
                <v:shape id="Freeform 25" o:spid="_x0000_s1049" style="position:absolute;left:16710;top:3866;width:497;height:663;visibility:visible;mso-wrap-style:square;v-text-anchor:top" coordsize="1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" path="m,l23,,72,82,125,r23,l84,105r,94l64,199r,-94l,xe" fillcolor="#333" strokecolor="#333" strokeweight="0">
                  <v:path arrowok="t" o:connecttype="custom" o:connectlocs="0,0;7723,0;24175,27327;41970,0;49693,0;28204,34991;28204,66317;21489,66317;21489,34991;0,0" o:connectangles="0,0,0,0,0,0,0,0,0,0"/>
                </v:shape>
                <v:shape id="Freeform 26" o:spid="_x0000_s1050" style="position:absolute;left:17995;top:4051;width:265;height:286;visibility:visible;mso-wrap-style:square;v-text-anchor:top" coordsize="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" path="m32,l49,r6,3l64,8,75,20r3,6l81,35r,20l69,73,52,84r-20,l23,81,17,78,11,73,,55,,35,2,26,5,20,23,3,32,xe" fillcolor="#039b00" strokecolor="#039b00" strokeweight="0">
                  <v:path arrowok="t" o:connecttype="custom" o:connectlocs="10470,0;16033,0;17996,1018;20941,2716;24540,6790;25521,8826;26503,11882;26503,18671;22577,24782;17014,28516;10470,28516;7526,27498;5562,26479;3599,24782;0,18671;0,11882;654,8826;1636,6790;7526,1018;10470,0" o:connectangles="0,0,0,0,0,0,0,0,0,0,0,0,0,0,0,0,0,0,0,0"/>
                </v:shape>
                <v:shape id="Freeform 27" o:spid="_x0000_s1051" style="position:absolute;left:19029;top:3846;width:391;height:703;visibility:visible;mso-wrap-style:square;v-text-anchor:top" coordsize="11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" path="m52,r9,l75,3r18,9l105,24r5,8l96,47,90,38,81,30,75,27,73,24r-6,l64,21r-12,l49,24r-6,3l38,32r-3,6l32,41r,15l35,59r6,8l43,73r3,3l52,79r9,6l70,94r23,17l99,120r6,6l110,135r3,8l116,149r,21l113,178r-6,9l99,196,81,208r-11,2l46,210,35,208r-9,-6l20,196r-9,-6l6,181,,170,14,158r9,12l29,178r9,6l49,190r18,l75,187r6,-3l90,175r3,-8l93,152r-3,-9l87,137r-6,-5l75,123,41,97,32,91,26,85,23,79,17,73,11,56r,-18l14,32r3,-8l23,15,35,6,41,3r5,l52,xe" fillcolor="#333" strokecolor="#333" strokeweight="0">
                  <v:path arrowok="t" o:connecttype="custom" o:connectlocs="20557,0;31341,4017;37070,10712;30330,12720;25275,9038;22579,8034;17524,7030;14491,9038;11795,12720;10784,18746;13817,22428;15502,25440;20557,28453;31341,37156;35385,42178;38081,47868;39092,56906;36059,62597;27297,69627;15502,70296;8762,67618;3707,63601;0,56906;7751,56906;12806,61593;22579,63601;27297,61593;31341,55902;30330,47868;27297,44186;13817,32470;8762,28453;5729,24436;3707,12720;5729,8034;11795,2008;15502,1004" o:connectangles="0,0,0,0,0,0,0,0,0,0,0,0,0,0,0,0,0,0,0,0,0,0,0,0,0,0,0,0,0,0,0,0,0,0,0,0,0"/>
                </v:shape>
                <v:shape id="Freeform 28" o:spid="_x0000_s1052" style="position:absolute;left:19678;top:3866;width:643;height:663;visibility:visible;mso-wrap-style:square;v-text-anchor:top" coordsize="19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" path="m96,41l61,114r67,l96,41xm93,r6,l192,199r-24,l136,134r-84,l20,199,,199,93,xe" fillcolor="#333" strokecolor="#333" strokeweight="0">
                  <v:path arrowok="t" o:connecttype="custom" o:connectlocs="32135,13663;20419,37991;42847,37991;32135,13663;31131,0;33139,0;64270,66317;56236,66317;45525,44656;17406,44656;6695,66317;0,66317;31131,0" o:connectangles="0,0,0,0,0,0,0,0,0,0,0,0,0"/>
                  <o:lock v:ext="edit" verticies="t"/>
                </v:shape>
                <v:shape id="Freeform 29" o:spid="_x0000_s1053" style="position:absolute;left:20612;top:3866;width:331;height:663;visibility:visible;mso-wrap-style:square;v-text-anchor:top" coordsize="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" path="m,l99,r,21l17,21r,61l99,82r,20l17,102r,97l,199,,xe" fillcolor="#333" strokecolor="#333" strokeweight="0">
                  <v:path arrowok="t" o:connecttype="custom" o:connectlocs="0,0;33129,0;33129,6998;5689,6998;5689,27327;33129,27327;33129,33992;5689,33992;5689,66317;0,66317;0,0" o:connectangles="0,0,0,0,0,0,0,0,0,0,0"/>
                </v:shape>
                <v:shape id="Freeform 30" o:spid="_x0000_s1054" style="position:absolute;left:21255;top:3866;width:371;height:663;visibility:visible;mso-wrap-style:square;v-text-anchor:top"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" path="m,l113,r,21l20,21r,61l113,82r,20l20,102r,79l113,181r,18l,199,,xe" fillcolor="#333" strokecolor="#333" strokeweight="0">
                  <v:path arrowok="t" o:connecttype="custom" o:connectlocs="0,0;37104,0;37104,6998;6567,6998;6567,27327;37104,27327;37104,33992;6567,33992;6567,60318;37104,60318;37104,66317;0,66317;0,0" o:connectangles="0,0,0,0,0,0,0,0,0,0,0,0,0"/>
                </v:shape>
                <v:shape id="Freeform 31" o:spid="_x0000_s1055" style="position:absolute;left:21871;top:3866;width:365;height:663;visibility:visible;mso-wrap-style:square;v-text-anchor:top" coordsize="10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" path="m,l108,r,21l64,21r,178l44,199,44,21,,21,,xe" fillcolor="#333" strokecolor="#333" strokeweight="0">
                  <v:path arrowok="t" o:connecttype="custom" o:connectlocs="0,0;36442,0;36442,6998;21595,6998;21595,66317;14847,66317;14847,6998;0,6998;0,0" o:connectangles="0,0,0,0,0,0,0,0,0"/>
                </v:shape>
                <v:shape id="Freeform 32" o:spid="_x0000_s1056" style="position:absolute;left:22448;top:3866;width:490;height:663;visibility:visible;mso-wrap-style:square;v-text-anchor:top" coordsize="1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" path="m,l23,,75,82,125,r23,l84,105r,94l64,199r,-94l,xe" fillcolor="#333" strokecolor="#333" strokeweight="0">
                  <v:path arrowok="t" o:connecttype="custom" o:connectlocs="0,0;7620,0;24847,27327;41411,0;49031,0;27828,34991;27828,66317;21203,66317;21203,34991;0,0" o:connectangles="0,0,0,0,0,0,0,0,0,0"/>
                </v:shape>
                <v:shape id="Freeform 33" o:spid="_x0000_s1057" style="position:absolute;left:23726;top:4051;width:272;height:286;visibility:visible;mso-wrap-style:square;v-text-anchor:top" coordsize="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" path="m32,l49,r6,3l64,8,75,20r3,6l81,35r,20l70,73,52,84r-23,l11,73,,55,,35,3,26,6,20,17,8,26,3,32,xe" fillcolor="#039b00" strokecolor="#039b00" strokeweight="0">
                  <v:path arrowok="t" o:connecttype="custom" o:connectlocs="10732,0;16434,0;18446,1018;21464,2716;25154,6790;26160,8826;27166,11882;27166,18671;23477,24782;17440,28516;9726,28516;3689,24782;0,18671;0,11882;1006,8826;2012,6790;5702,2716;8720,1018;10732,0" o:connectangles="0,0,0,0,0,0,0,0,0,0,0,0,0,0,0,0,0,0,0"/>
                </v:shape>
                <v:shape id="Freeform 34" o:spid="_x0000_s1058" style="position:absolute;left:24833;top:3866;width:464;height:663;visibility:visible;mso-wrap-style:square;v-text-anchor:top" coordsize="1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" path="m,l21,r,85l123,85,123,r17,l140,199r-17,l123,102r-102,l21,199,,199,,xe" fillcolor="#333" strokecolor="#333" strokeweight="0">
                  <v:path arrowok="t" o:connecttype="custom" o:connectlocs="0,0;6957,0;6957,28326;40748,28326;40748,0;46380,0;46380,66317;40748,66317;40748,33992;6957,33992;6957,66317;0,66317;0,0" o:connectangles="0,0,0,0,0,0,0,0,0,0,0,0,0"/>
                </v:shape>
                <v:shape id="Freeform 35" o:spid="_x0000_s1059" style="position:absolute;left:25641;top:3866;width:378;height:663;visibility:visible;mso-wrap-style:square;v-text-anchor:top"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" path="m,l113,r,21l20,21r,61l113,82r,20l20,102r,79l113,181r,18l,199,,xe" fillcolor="#333" strokecolor="#333" strokeweight="0">
                  <v:path arrowok="t" o:connecttype="custom" o:connectlocs="0,0;37767,0;37767,6998;6684,6998;6684,27327;37767,27327;37767,33992;6684,33992;6684,60318;37767,60318;37767,66317;0,66317;0,0" o:connectangles="0,0,0,0,0,0,0,0,0,0,0,0,0"/>
                </v:shape>
                <v:shape id="Freeform 36" o:spid="_x0000_s1060" style="position:absolute;left:26237;top:3866;width:643;height:663;visibility:visible;mso-wrap-style:square;v-text-anchor:top" coordsize="19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" path="m96,41l61,114r70,l96,41xm93,r6,l192,199r-23,l140,134r-87,l21,199,,199,93,xe" fillcolor="#333" strokecolor="#333" strokeweight="0">
                  <v:path arrowok="t" o:connecttype="custom" o:connectlocs="32135,13663;20419,37991;43851,37991;32135,13663;31131,0;33139,0;64270,66317;56571,66317;46864,44656;17741,44656;7030,66317;0,66317;31131,0" o:connectangles="0,0,0,0,0,0,0,0,0,0,0,0,0"/>
                  <o:lock v:ext="edit" verticies="t"/>
                </v:shape>
                <v:shape id="Freeform 37" o:spid="_x0000_s1061" style="position:absolute;left:27198;top:3866;width:325;height:663;visibility:visible;mso-wrap-style:square;v-text-anchor:top" coordsize="9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" path="m,l18,r,181l96,181r,18l,199,,xe" fillcolor="#333" strokecolor="#333" strokeweight="0">
                  <v:path arrowok="t" o:connecttype="custom" o:connectlocs="0,0;6087,0;6087,60318;32466,60318;32466,66317;0,66317;0,0" o:connectangles="0,0,0,0,0,0,0"/>
                </v:shape>
                <v:shape id="Freeform 38" o:spid="_x0000_s1062" style="position:absolute;left:27741;top:3866;width:372;height:663;visibility:visible;mso-wrap-style:square;v-text-anchor:top" coordsize="1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" path="m,l111,r,21l64,21r,178l44,199,44,21,,21,,xe" fillcolor="#333" strokecolor="#333" strokeweight="0">
                  <v:path arrowok="t" o:connecttype="custom" o:connectlocs="0,0;37104,0;37104,6998;21393,6998;21393,66317;14708,66317;14708,6998;0,6998;0,0" o:connectangles="0,0,0,0,0,0,0,0,0"/>
                </v:shape>
                <v:shape id="Freeform 39" o:spid="_x0000_s1063" style="position:absolute;left:28378;top:3866;width:463;height:663;visibility:visible;mso-wrap-style:square;v-text-anchor:top" coordsize="1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" path="m,l21,r,85l122,85,122,r18,l140,199r-18,l122,102r-101,l21,199,,199,,xe" fillcolor="#333" strokecolor="#333" strokeweight="0">
                  <v:path arrowok="t" o:connecttype="custom" o:connectlocs="0,0;6957,0;6957,28326;40417,28326;40417,0;46380,0;46380,66317;40417,66317;40417,33992;6957,33992;6957,66317;0,66317;0,0" o:connectangles="0,0,0,0,0,0,0,0,0,0,0,0,0"/>
                </v:shape>
                <v:shape id="Freeform 40" o:spid="_x0000_s1064" style="position:absolute;left:1682;top:1074;width:1226;height:2202;visibility:visible;mso-wrap-style:square;v-text-anchor:top" coordsize="36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" path="m61,52r-3,3l56,61r,234l58,300r3,3l186,303r32,-3l248,286r26,-21l294,239r15,-29l312,178r-3,-32l294,117,274,90,248,70,218,58,186,52,61,52xm,l186,r47,6l277,23r37,29l344,90r17,41l367,178r-3,38l352,251r-20,32l306,312r-29,20l242,347r-6,3l233,353r,3l236,362,367,659r-58,l178,365r,-3l175,359r-6,-3l61,356r-3,3l56,365r,294l,659,,xe" fillcolor="#333" strokecolor="#333" strokeweight="0">
                  <v:path arrowok="t" o:connecttype="custom" o:connectlocs="20374,17373;19372,18376;18704,20380;18704,98560;19372,100231;20374,101233;62123,101233;72811,100231;82831,95553;91515,88537;98194,79850;103204,70161;104206,59470;103204,48779;98194,39090;91515,30069;82831,23387;72811,19378;62123,17373;20374,17373;0,0;62123,0;77821,2005;92516,7684;104874,17373;114894,30069;120572,43767;122576,59470;121574,72166;117566,83860;110886,94551;102202,104240;92516,110922;80827,115933;78823,116936;77821,117938;77821,118940;78823,120945;122576,220173;103204,220173;59451,121947;59451,120945;58449,119942;56445,118940;20374,118940;19372,119942;18704,121947;18704,220173;0,220173;0,0" o:connectangles="0,0,0,0,0,0,0,0,0,0,0,0,0,0,0,0,0,0,0,0,0,0,0,0,0,0,0,0,0,0,0,0,0,0,0,0,0,0,0,0,0,0,0,0,0,0,0,0,0,0"/>
                  <o:lock v:ext="edit" verticies="t"/>
                </v:shape>
                <v:shape id="Freeform 41" o:spid="_x0000_s1065" style="position:absolute;left:1649;top:1021;width:1319;height:2301;visibility:visible;mso-wrap-style:square;v-text-anchor:top" coordsize="3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" path="m78,82r,222l197,304r30,-3l253,289r23,-17l293,248r12,-26l308,193r-3,-29l293,137,276,114,253,97,227,85,197,82,78,82xm69,56r128,l232,62r32,11l293,97r24,29l331,158r3,35l331,228r-14,32l293,289r-29,23l232,324r-35,6l69,330,58,324,52,307,52,79,58,62,69,56xm23,27r,636l52,663r,-280l58,365r17,-6l183,359r9,3l197,368r3,9l328,663r29,l235,383r-3,-6l232,362r9,-9l247,350r32,-14l308,318r23,-26l349,263r11,-35l363,193r-6,-44l343,111,314,76,279,50,241,32,197,27,23,27xm,l197,r50,6l293,27r41,32l366,97r18,46l389,193r-2,41l372,272r-20,35l325,336r-32,23l259,374,395,689r-84,l177,385r-99,l78,689,,689,,xe" fillcolor="#333" strokecolor="#333" strokeweight="0">
                  <v:path arrowok="t" o:connecttype="custom" o:connectlocs="26037,101533;75773,100531;92129,90846;101810,74146;101810,54775;92129,38075;75773,28389;26037,27387;65759,18704;88124,24381;105815,42083;111490,64460;105815,86838;88124,104205;65759,110217;19361,108213;17358,26385;23032,18704;7677,221436;17358,127919;25035,119903;64090,120905;66761,125915;119168,221436;77442,125915;80446,117899;93131,112221;110489,97525;120169,76150;119168,49765;104814,25383;80446,10688;7677,9018;65759,0;97804,9018;122172,32397;129849,64460;124175,90846;108486,112221;86455,124913;103813,230120;26037,128587;0,230120" o:connectangles="0,0,0,0,0,0,0,0,0,0,0,0,0,0,0,0,0,0,0,0,0,0,0,0,0,0,0,0,0,0,0,0,0,0,0,0,0,0,0,0,0,0,0"/>
                  <o:lock v:ext="edit" verticies="t"/>
                </v:shape>
                <v:shape id="Freeform 42" o:spid="_x0000_s1066" style="position:absolute;left:3133;top:1465;width:1823;height:1830;visibility:visible;mso-wrap-style:square;v-text-anchor:top" coordsize="5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" path="m273,46r-46,3l183,61,145,84r-35,29l72,160,52,215r-9,59l52,335r20,53l110,437r47,38l212,496r61,8l320,501r40,-14l398,466r35,-29l462,402r21,-38l497,321r3,-47l497,230,483,186,462,148,433,113,398,84,360,61,320,49,273,46xm273,r55,5l378,20r46,26l465,81r35,41l526,169r15,49l547,274r-6,55l526,379r-26,47l465,469r-41,35l378,528r-50,14l273,548r-55,-6l168,528,122,504,78,469,43,426,20,379,6,329,,274,6,218,20,169,43,122,78,81,122,46,168,20,218,5,273,xe" fillcolor="#333" strokecolor="#333" strokeweight="0">
                  <v:path arrowok="t" o:connecttype="custom" o:connectlocs="90937,15364;75615,16366;60958,20374;48300,28056;36641,37743;23984,53441;17321,71811;14323,91518;17321,111892;23984,129594;36641,145960;52297,158653;70618,165667;90937,168339;106593,167337;119918,162661;132575,155647;144234,145960;153894,134270;160889,121578;165553,107216;166552,91518;165553,76821;160889,62125;153894,49433;144234,37743;132575,28056;119918,20374;106593,16366;90937,15364;90937,0;109258,1670;125913,6680;141236,15364;154893,27054;166552,40749;175213,56447;180209,72813;182208,91518;180209,109888;175213,126588;166552,142286;154893,156649;141236,168339;125913,176355;109258,181031;90937,183035;72617,181031;55962,176355;40639,168339;25982,156649;14323,142286;6662,126588;1999,109888;0,91518;1999,72813;6662,56447;14323,40749;25982,27054;40639,15364;55962,6680;72617,1670;90937,0" o:connectangles="0,0,0,0,0,0,0,0,0,0,0,0,0,0,0,0,0,0,0,0,0,0,0,0,0,0,0,0,0,0,0,0,0,0,0,0,0,0,0,0,0,0,0,0,0,0,0,0,0,0,0,0,0,0,0,0,0,0,0,0,0,0,0"/>
                  <o:lock v:ext="edit" verticies="t"/>
                </v:shape>
                <v:shape id="Freeform 43" o:spid="_x0000_s1067" style="position:absolute;left:3080;top:1425;width:1915;height:1917;visibility:visible;mso-wrap-style:square;v-text-anchor:top" coordsize="57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" path="m288,70r-58,6l181,99r-47,35l99,181,79,230r-6,56l79,344r20,50l134,440r47,35l230,496r58,6l346,496r50,-21l439,440r35,-46l498,344r5,-58l498,230,474,181,439,134,396,99,346,76,288,70xm288,44r50,6l381,61r41,24l460,117r29,38l512,195r12,44l530,286r-6,49l512,379r-23,41l460,458r-38,32l381,510r-43,15l288,528r-49,-3l195,510,154,490,117,458,85,420,64,379,50,335,47,286r3,-47l64,195,85,155r32,-38l154,85,195,61,239,50r49,-6xm288,26r-52,6l186,47,143,70r-38,32l70,143,47,187,32,236r-6,50l32,338r15,50l70,432r35,41l143,505r43,23l236,543r52,5l341,543r46,-15l431,505r40,-32l506,432r24,-44l541,338r6,-52l541,236,530,187,506,143,471,102,431,70,387,47,341,32,288,26xm288,r55,6l396,20r49,27l489,85r38,43l553,175r14,52l573,286r-6,58l553,397r-26,49l489,490r-44,38l396,554r-53,15l288,575r-58,-6l178,554,128,528,85,490,47,446,21,397,6,344,,286,6,227,21,175,47,128,85,85,128,47,178,20,230,6,288,xe" fillcolor="#333" strokecolor="#333" strokeweight="0">
                  <v:path arrowok="t" o:connecttype="custom" o:connectlocs="76861,25332;44780,44664;26400,76663;26400,114661;44780,146659;76861,165325;115626,165325;146704,146659;166421,114661;166421,76663;146704,44664;115626,25332;96243,14666;127322,20332;153722,38998;171099,64997;177114,95329;171099,126327;153722,152659;127322,169991;96243,175991;65165,169991;39099,152659;21387,126327;15706,95329;21387,64997;39099,38998;65165,20332;96243,14666;78866,10666;47787,23332;23392,47664;10694,78663;10694,112661;23392,143993;47787,168325;78866,180991;113955,180991;144031,168325;169094,143993;180790,112661;180790,78663;169094,47664;144031,23332;113955,10666;96243,0;132334,6666;163413,28332;184800,58330;191484,95329;184800,132327;163413,163325;132334,184657;96243,191657;59484,184657;28405,163325;7018,132327;0,95329;7018,58330;28405,28332;59484,6666;96243,0" o:connectangles="0,0,0,0,0,0,0,0,0,0,0,0,0,0,0,0,0,0,0,0,0,0,0,0,0,0,0,0,0,0,0,0,0,0,0,0,0,0,0,0,0,0,0,0,0,0,0,0,0,0,0,0,0,0,0,0,0,0,0,0,0,0"/>
                  <o:lock v:ext="edit" verticies="t"/>
                </v:shape>
                <v:shape id="Freeform 44" o:spid="_x0000_s1068" style="position:absolute;left:5161;top:1478;width:987;height:1798;visibility:visible;mso-wrap-style:square;v-text-anchor:top" coordsize="2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" path="m46,292r-3,3l43,491r3,2l151,493r41,-5l224,464r14,-20l250,418r3,-27l244,353,224,321,192,298r-41,-6l46,292xm46,44r-3,3l43,246r3,2l151,248r26,-2l203,234r21,-15l238,199r12,-26l253,146r-9,-38l224,76,203,59,177,47,151,44,46,44xm,l151,r38,6l224,21r29,23l276,73r15,35l296,146r-5,38l279,216r-23,30l227,269r29,23l279,321r12,32l296,391r-5,38l276,464r-23,32l224,520r-35,11l151,537,,537,,xe" fillcolor="#333" strokecolor="#333" strokeweight="0">
                  <v:path arrowok="t" o:connecttype="custom" o:connectlocs="15342,97724;14342,98728;14342,164324;15342,164993;50363,164993;64037,163320;74710,155288;79379,148594;83382,139893;84382,130857;81381,118139;74710,107430;64037,99732;50363,97724;15342,97724;15342,14726;14342,15730;14342,82329;15342,82999;50363,82999;59034,82329;67706,78313;74710,73293;79379,66600;83382,57898;84382,48862;81381,36145;74710,25435;67706,19746;59034,15730;50363,14726;15342,14726;0,0;50363,0;63037,2008;74710,7028;84382,14726;92053,24431;97056,36145;98724,48862;97056,61580;93054,72289;85383,82329;75711,90027;85383,97724;93054,107430;97056,118139;98724,130857;97056,143574;92053,155288;84382,165997;74710,174030;63037,177711;50363,179719;0,179719;0,0" o:connectangles="0,0,0,0,0,0,0,0,0,0,0,0,0,0,0,0,0,0,0,0,0,0,0,0,0,0,0,0,0,0,0,0,0,0,0,0,0,0,0,0,0,0,0,0,0,0,0,0,0,0,0,0,0,0,0,0"/>
                  <o:lock v:ext="edit" verticies="t"/>
                </v:shape>
                <v:shape id="Freeform 45" o:spid="_x0000_s1069" style="position:absolute;left:5108;top:1445;width:1080;height:1877;visibility:visible;mso-wrap-style:square;v-text-anchor:top" coordsize="32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" path="m70,315r,178l166,493r35,-9l227,467r20,-30l253,402r-6,-32l227,341,210,327r-21,-9l166,315r-96,xm67,289r99,l195,292r29,11l247,324r18,23l277,373r2,29l277,434r-12,27l247,484r-23,18l195,513r-29,3l55,516r-2,-3l47,504r-3,-8l44,312r3,-9l50,297r8,-5l67,289xm70,70r,175l166,245r23,-3l210,233r17,-14l242,201r8,-20l253,157r-6,-32l227,96,210,81,189,73,166,70r-96,xm61,44r105,l195,46r29,12l247,76r24,38l279,157r-2,29l265,216r-18,23l224,257r-29,11l166,271r-105,l50,265r-3,-3l47,257r-3,-3l44,61,50,49,61,44xm26,26r,511l166,537r35,-6l233,519r26,-23l279,469r15,-32l300,402r-6,-35l282,338,265,312,236,292,218,280r18,-9l271,239r20,-38l300,157r-6,-35l279,90,259,64,233,44,201,29,166,26,26,26xm,l166,r41,6l245,20r34,26l306,79r14,37l323,157r-3,35l311,227r-20,30l265,280r26,23l311,332r9,35l323,402r-3,41l306,481r-27,35l245,542r-38,15l166,563,,563,,xe" fillcolor="#333" strokecolor="#333" strokeweight="0">
                  <v:path arrowok="t" o:connecttype="custom" o:connectlocs="23406,164343;67207,161343;82588,145675;82588,123341;70217,109007;55505,105006;22402,96339;65201,97339;82588,108007;92619,124341;92619,144675;82588,161343;65201,171010;18390,172010;15715,168010;14712,104006;16718,99006;22402,96339;23406,81672;63195,80672;75901,73004;83591,60337;82588,41669;70217,27002;55505,23335;20396,14668;65201,15334;82588,25335;93288,52336;88607,72004;74898,85672;55505,90339;16718,88339;15715,85672;14712,20335;20396,14668;8693,179011;67207,177011;86601,165343;98303,145675;98303,122341;88607,104006;72892,93339;90613,79671;100310,52336;93288,30002;77907,14668;55505,8667;0,0;69214,2000;93288,15334;106997,38669;106997,64004;97300,85672;97300,101006;106997,122341;106997,147676;93288,172010;69214,185678;0,187678" o:connectangles="0,0,0,0,0,0,0,0,0,0,0,0,0,0,0,0,0,0,0,0,0,0,0,0,0,0,0,0,0,0,0,0,0,0,0,0,0,0,0,0,0,0,0,0,0,0,0,0,0,0,0,0,0,0,0,0,0,0,0,0"/>
                  <o:lock v:ext="edit" verticies="t"/>
                </v:shape>
                <v:rect id="Rectangle 46" o:spid="_x0000_s1070" style="position:absolute;left:6373;top:1478;width:153;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" fillcolor="#333" strokecolor="#333" strokeweight="0"/>
                <v:shape id="Freeform 47" o:spid="_x0000_s1071" style="position:absolute;left:6334;top:1445;width:232;height:1877;visibility:visible;mso-wrap-style:square;v-text-anchor:top" coordsize="7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" path="m26,26r,511l43,537,43,26r-17,xm,l70,r,563l,563,,xe" fillcolor="#333" strokecolor="#333" strokeweight="0">
                  <v:path arrowok="t" o:connecttype="custom" o:connectlocs="8613,8667;8613,179011;14245,179011;14245,8667;8613,8667;0,0;23190,0;23190,187678;0,187678;0,0" o:connectangles="0,0,0,0,0,0,0,0,0,0"/>
                  <o:lock v:ext="edit" verticies="t"/>
                </v:shape>
                <v:shape id="Freeform 48" o:spid="_x0000_s1072" style="position:absolute;left:6751;top:1465;width:1339;height:1830;visibility:visible;mso-wrap-style:square;v-text-anchor:top" coordsize="4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" path="m49,l61,,81,3,99,14r11,21l329,496r2,5l337,504r9,l349,501r6,-3l358,496,358,5r43,l401,501r-6,12l393,522r-18,17l363,545r-8,3l343,548r-23,-3l302,533,291,516,73,52,70,46,64,43r-9,l49,46r-3,3l43,55r,487l,542,,46,3,38,9,26,26,8,38,3,49,xe" fillcolor="#333" strokecolor="#333" strokeweight="0">
                  <v:path arrowok="t" o:connecttype="custom" o:connectlocs="16355,0;20360,0;27035,1002;33043,4676;36714,11690;109809,165667;110476,167337;112479,168339;115483,168339;116484,167337;118487,166335;119488,165667;119488,1670;133840,1670;133840,167337;131837,171345;131170,174351;125162,180029;121157,182033;118487,183035;114482,183035;106805,182033;100797,178025;97126,172347;24365,17368;23364,15364;21361,14362;18357,14362;16355,15364;15353,16366;14352,18370;14352,181031;0,181031;0,15364;1001,12692;3004,8684;8678,2672;12683,1002;16355,0" o:connectangles="0,0,0,0,0,0,0,0,0,0,0,0,0,0,0,0,0,0,0,0,0,0,0,0,0,0,0,0,0,0,0,0,0,0,0,0,0,0,0"/>
                </v:shape>
                <v:shape id="Freeform 49" o:spid="_x0000_s1073" style="position:absolute;left:6705;top:1425;width:1424;height:1917;visibility:visible;mso-wrap-style:square;v-text-anchor:top" coordsize="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" path="m64,26l47,32,32,47,26,70r,473l47,543,47,61r6,-9l58,47r9,-3l82,44r8,3l96,52r3,6l317,522r12,18l338,545r8,3l358,548r23,-5l390,534r6,-9l402,513r3,-11l405,29r-21,l384,508r-3,8l376,522r-12,6l349,528r-8,-3l335,519r-3,-6l114,52,108,41,96,29,88,26r-24,xm76,r26,6l125,17r15,24l355,502r3,l358,3r70,l428,502r-3,29l408,554r-24,15l358,575r-3,l329,569,309,554,294,531,76,70r-3,l73,569,,569,,70,6,44,24,20,47,6,76,xe" fillcolor="#333" strokecolor="#333" strokeweight="0">
                  <v:path arrowok="t" o:connecttype="custom" o:connectlocs="15643,10666;8654,23332;15643,180991;17640,17332;22300,14666;29955,15666;32951,19332;109503,179991;115161,182657;126811,180991;131803,174991;134799,167325;127809,9666;126811,171991;121152,175991;113497,174991;110502,170991;35946,13666;29290,8666;25296,0;41605,5666;118157,167325;119155,1000;142454,167325;135797,184657;119155,191657;109503,189657;97854,176991;24297,23332;0,189657;1997,14666;15643,2000" o:connectangles="0,0,0,0,0,0,0,0,0,0,0,0,0,0,0,0,0,0,0,0,0,0,0,0,0,0,0,0,0,0,0,0"/>
                  <o:lock v:ext="edit" verticies="t"/>
                </v:shape>
                <v:shape id="Freeform 50" o:spid="_x0000_s1074" style="position:absolute;left:8295;top:1465;width:921;height:1830;visibility:visible;mso-wrap-style:square;v-text-anchor:top" coordsize="27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" path="m137,r38,5l207,17r29,23l259,70r12,35l277,140r,32l230,172r,-32l224,102,204,73,175,52,137,46r-35,6l73,73,56,93r-9,20l44,140r3,29l61,198r21,23l108,236r79,38l224,297r27,32l271,367r6,44l271,446r-12,32l236,507r-29,24l175,542r-38,6l102,542,70,531,41,507,18,478,6,446,,411,,376r44,l44,411r6,35l73,475r29,23l137,504r26,-3l184,493r20,-18l224,446r6,-35l227,379,216,353,195,329,169,312,88,277,53,253,24,221,6,180,,140,6,105,18,70,41,40,70,17,102,5,137,xe" fillcolor="#333" strokecolor="#333" strokeweight="0">
                  <v:path arrowok="t" o:connecttype="custom" o:connectlocs="58185,1670;78466,13360;90103,35071;92098,57449;76471,46761;67827,24382;45550,15364;24271,24382;15627,37743;15627,56447;27264,73815;62174,91518;83453,109888;92098,137276;86113,159655;68824,177357;45550,183035;23274,177357;5985,159655;0,137276;14629,125586;16624,148966;33913,166335;54195,167337;67827,158653;76471,137276;71816,117904;56190,104210;17622,84503;1995,60121;1995,35071;13632,13360;33913,1670" o:connectangles="0,0,0,0,0,0,0,0,0,0,0,0,0,0,0,0,0,0,0,0,0,0,0,0,0,0,0,0,0,0,0,0,0"/>
                </v:shape>
                <v:shape id="Freeform 51" o:spid="_x0000_s1075" style="position:absolute;left:8249;top:1425;width:1007;height:1910;visibility:visible;mso-wrap-style:square;v-text-anchor:top" coordsize="30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" path="m151,26r-32,3l90,44,64,64,43,90,29,120r-3,32l32,190r17,35l75,254r32,23l189,312r29,21l238,356r15,32l259,423r-3,26l244,475r-17,21l203,513r-23,12l151,528r-29,-3l99,513,75,496,58,475,49,452,46,423r,-23l26,400r,23l29,455r14,29l64,510r26,21l119,543r32,2l183,543r32,-12l241,510r21,-26l273,455r3,-32l270,382,256,347,230,318,195,298,116,260,87,242,64,216,49,184,46,152r3,-30l58,99,75,76,110,52r41,-8l192,52r35,24l250,111r9,41l259,169r17,l276,152r-3,-32l262,90,241,64,215,44,183,29,151,26xm151,r41,6l227,20r32,24l282,76r15,35l302,152r,43l233,195r,-43l227,120,209,93,183,76,151,70r-29,6l96,93,78,120r-5,32l75,178r12,23l96,213r9,9l116,230r12,6l206,274r38,24l276,333r21,43l302,423r-5,38l282,496r-23,32l227,551r-35,15l151,572r-38,-6l78,551,46,528,20,496,6,461,,423,,376r73,l73,423r2,20l81,461r15,17l113,493r18,6l151,502r32,-6l209,478r18,-26l233,423r-3,-26l218,370r-9,-11l201,350r-12,-9l177,335,99,300,58,274,26,239,6,198,,152,6,111,20,76,46,44,78,20,113,6,151,xe" fillcolor="#333" strokecolor="#333" strokeweight="0">
                  <v:path arrowok="t" o:connecttype="custom" o:connectlocs="30013,14692;9671,40068;16341,75128;63028,104178;84370,129555;81369,158604;60026,175300;33015,171293;16341,150925;8670,133562;14340,161609;39684,181310;71698,177303;91040,151926;85371,115865;38684,86815;16341,61438;19342,33056;50355,14692;83370,37063;92041,56430;87372,30051;61027,9683;64028,2003;94041,25377;100711,65111;75700,40068;50355,23373;26011,40068;29013,67115;38684,76798;81369,99503;100711,141241;86371,176301;50355,190993;15340,176301;0,141241;24344,141241;32014,159606;50355,167620;75700,150925;72699,123544;63028,113861;19342,91490;0,50753;15340,14692;50355,0" o:connectangles="0,0,0,0,0,0,0,0,0,0,0,0,0,0,0,0,0,0,0,0,0,0,0,0,0,0,0,0,0,0,0,0,0,0,0,0,0,0,0,0,0,0,0,0,0,0,0"/>
                  <o:lock v:ext="edit" verticies="t"/>
                </v:shape>
                <v:shape id="Freeform 52" o:spid="_x0000_s1076" style="position:absolute;left:9421;top:1465;width:1816;height:1830;visibility:visible;mso-wrap-style:square;v-text-anchor:top" coordsize="54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" path="m270,46r-43,3l183,61,145,84r-35,29l81,148,58,186,46,230r-3,44l46,321r12,43l81,402r29,35l157,475r55,21l270,504r61,-8l387,475r46,-38l471,388r20,-53l500,274r-9,-59l471,160,433,113,398,84,361,61,317,49,270,46xm270,r56,5l375,20r47,26l465,81r35,41l523,169r15,49l544,274r-6,55l523,379r-23,47l465,469r-43,35l375,528r-49,14l270,548r-52,-6l166,528,119,504,78,469,43,426,20,379,6,329,,274,6,218,20,169,43,122,78,81,119,46,166,20,218,5,270,xe" fillcolor="#333" strokecolor="#333" strokeweight="0">
                  <v:path arrowok="t" o:connecttype="custom" o:connectlocs="90105,15364;75755,16366;61071,20374;48390,28056;36709,37743;27032,49433;19356,62125;15351,76821;14350,91518;15351,107216;19356,121578;27032,134270;36709,145960;52394,158653;70749,165667;90105,168339;110462,165667;129151,158653;144502,145960;157183,129594;163858,111892;166861,91518;163858,71811;157183,53441;144502,37743;132822,28056;120474,20374;105790,16366;90105,15364;90105,0;108794,1670;125146,6680;140831,15364;155181,27054;166861,40749;174537,56447;179543,72813;181545,91518;179543,109888;174537,126588;166861,142286;155181,156649;140831,168339;125146,176355;108794,181031;90105,183035;72751,181031;55398,176355;39713,168339;26030,156649;14350,142286;6674,126588;2002,109888;0,91518;2002,72813;6674,56447;14350,40749;26030,27054;39713,15364;55398,6680;72751,1670;90105,0" o:connectangles="0,0,0,0,0,0,0,0,0,0,0,0,0,0,0,0,0,0,0,0,0,0,0,0,0,0,0,0,0,0,0,0,0,0,0,0,0,0,0,0,0,0,0,0,0,0,0,0,0,0,0,0,0,0,0,0,0,0,0,0,0,0"/>
                  <o:lock v:ext="edit" verticies="t"/>
                </v:shape>
                <v:shape id="Freeform 53" o:spid="_x0000_s1077" style="position:absolute;left:9368;top:1425;width:1915;height:1917;visibility:visible;mso-wrap-style:square;v-text-anchor:top" coordsize="57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" path="m285,70r-55,6l181,99r-47,35l99,181,76,230r-6,56l76,344r23,50l134,440r47,35l230,496r55,6l344,496r49,-21l440,440r26,-35l486,370r15,-40l504,286r-9,-56l474,181,440,134,393,99,344,76,285,70xm285,44r50,6l378,61r41,24l457,117r41,49l521,225r9,61l524,335r-15,44l489,420r-32,38l419,490r-41,20l335,525r-47,3l285,528r-46,-3l195,510,154,490,117,458,85,420,61,379,50,335,44,286r9,-61l76,166r41,-49l154,85,195,61,239,50r46,-6xm285,26r-49,6l186,47,143,70r-41,32l70,143,47,187,32,236r-6,50l32,338r15,50l70,432r32,41l143,505r43,23l236,543r49,5l338,543r49,-15l431,505r41,-32l504,432r23,-44l541,338r6,-52l541,236,527,187,504,143,472,102,431,70,387,47,338,32,285,26xm285,r59,6l396,20r49,27l489,85r38,43l553,175r15,52l573,286r-5,58l553,397r-26,49l489,490r-44,38l396,554r-52,15l288,575r-3,l230,569,178,554,128,528,85,490,47,446,21,397,6,344,,286,6,227,21,175,47,128,85,85,128,47,178,20,230,6,285,xe" fillcolor="#333" strokecolor="#333" strokeweight="0">
                  <v:path arrowok="t" o:connecttype="custom" o:connectlocs="76861,25332;44780,44664;25398,76663;25398,114661;44780,146659;76861,165325;114957,165325;147038,146659;162411,123327;168426,95329;158400,60330;131332,32998;95241,23332;111950,16666;140021,28332;166421,55331;177114,95329;170097,126327;152719,152659;126319,169991;96243,175991;79869,174991;51463,163325;28405,139993;16709,111661;17711,74996;39099,38998;65165,20332;95241,14666;78866,10666;47787,23332;23392,47664;10694,78663;10694,112661;23392,143993;47787,168325;78866,180991;112952,180991;144031,168325;168426,143993;180790,112661;180790,78663;168426,47664;144031,23332;112952,10666;95241,0;132334,6666;163413,28332;184800,58330;191484,95329;184800,132327;163413,163325;132334,184657;96243,191657;76861,189657;42775,175991;15706,148659;2005,114661;2005,75663;15706,42665;42775,15666;76861,2000" o:connectangles="0,0,0,0,0,0,0,0,0,0,0,0,0,0,0,0,0,0,0,0,0,0,0,0,0,0,0,0,0,0,0,0,0,0,0,0,0,0,0,0,0,0,0,0,0,0,0,0,0,0,0,0,0,0,0,0,0,0,0,0,0,0"/>
                  <o:lock v:ext="edit" verticies="t"/>
                </v:shape>
                <v:shape id="Freeform 54" o:spid="_x0000_s1078" style="position:absolute;left:11442;top:1465;width:1339;height:1830;visibility:visible;mso-wrap-style:square;v-text-anchor:top" coordsize="4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" path="m49,l61,,81,3,99,14r14,21l329,496r3,2l337,501r3,3l346,504r6,-3l358,496,358,5r43,l401,501r-5,12l393,522r-18,17l366,545r-11,3l343,548r-20,-3l305,533,291,516,73,52,70,46,64,43r-9,l49,46,44,58r,484l,542,,46,3,38,9,26,26,8,38,3,49,xe" fillcolor="#333" strokecolor="#333" strokeweight="0">
                  <v:path arrowok="t" o:connecttype="custom" o:connectlocs="16355,0;20360,0;27035,1002;33043,4676;37716,11690;109809,165667;110810,166335;112479,167337;113480,168339;115483,168339;117485,167337;119488,165667;119488,1670;133840,1670;133840,167337;132171,171345;131170,174351;125162,180029;122158,182033;118487,183035;114482,183035;107806,182033;101799,178025;97126,172347;24365,17368;23364,15364;21361,14362;18357,14362;16355,15364;14686,19372;14686,181031;0,181031;0,15364;1001,12692;3004,8684;8678,2672;12683,1002;16355,0" o:connectangles="0,0,0,0,0,0,0,0,0,0,0,0,0,0,0,0,0,0,0,0,0,0,0,0,0,0,0,0,0,0,0,0,0,0,0,0,0,0"/>
                </v:shape>
                <v:shape id="Freeform 55" o:spid="_x0000_s1079" style="position:absolute;left:11402;top:1425;width:1425;height:1917;visibility:visible;mso-wrap-style:square;v-text-anchor:top" coordsize="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" path="m64,26l47,32r-9,6l32,44,26,61r,482l44,543,44,70,50,52r8,-5l67,44r12,l88,47r5,5l96,58,314,522r12,18l335,545r9,3l364,548r9,-3l381,540r12,-12l399,519r3,-9l402,29r-18,l384,502r-3,8l376,519r-6,6l361,528r-15,l341,525,329,513,114,52,108,41r-6,-6l93,29,85,26r-21,xm73,l99,6r23,11l137,41,355,502r3,l358,3r70,l428,502r-6,29l405,554r-21,15l355,575r-26,-6l306,554,291,531,73,70r-3,l70,569,,569,,70,3,52,9,35,21,20,44,6,73,xe" fillcolor="#333" strokecolor="#333" strokeweight="0">
                  <v:path arrowok="t" o:connecttype="custom" o:connectlocs="15643,10666;10651,14666;8654,180991;14645,23332;19305,15666;26294,14666;30954,17332;104511,173991;111500,181658;121152,182657;126811,179991;132802,172991;133800,9666;127809,167325;125147,172991;120154,175991;113497,174991;37943,17332;33949,11666;28291,8666;24297,0;40606,5666;118157,167325;119155,1000;142454,167325;134799,184657;118157,191657;101848,184657;24297,23332;23299,189657;0,23332;2996,11666;14645,2000" o:connectangles="0,0,0,0,0,0,0,0,0,0,0,0,0,0,0,0,0,0,0,0,0,0,0,0,0,0,0,0,0,0,0,0,0"/>
                  <o:lock v:ext="edit" verticies="t"/>
                </v:shape>
                <v:shape id="Freeform 56" o:spid="_x0000_s1080" style="position:absolute;left:13523;top:1074;width:1139;height:2202;visibility:visible;mso-wrap-style:square;v-text-anchor:top" coordsize="34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" path="m131,l341,r,52l131,52r-29,6l79,76,61,99r-5,29l56,295r3,5l61,303r280,l341,356r-280,l59,359r-3,6l56,531r5,29l79,583r23,15l131,604r210,l341,659r-210,l96,656,67,642,38,621,18,595,6,566,,531,,128,6,96,18,64,38,38,67,17,96,3,131,xe" fillcolor="#039b00" strokecolor="#039b00" strokeweight="0">
                  <v:path arrowok="t" o:connecttype="custom" o:connectlocs="43781,0;113963,0;113963,17373;43781,17373;34089,19378;26402,25392;20386,33076;18715,42765;18715,98560;19718,100231;20386,101233;113963,101233;113963,118940;20386,118940;19718,119942;18715,121947;18715,177408;20386,187097;26402,194781;34089,199793;43781,201797;113963,201797;113963,220173;43781,220173;32083,219171;22392,214493;12700,207477;6016,198790;2005,189102;0,177408;0,42765;2005,32074;6016,21383;12700,12696;22392,5680;32083,1002;43781,0" o:connectangles="0,0,0,0,0,0,0,0,0,0,0,0,0,0,0,0,0,0,0,0,0,0,0,0,0,0,0,0,0,0,0,0,0,0,0,0,0"/>
                </v:shape>
                <v:shape id="Freeform 57" o:spid="_x0000_s1081" style="position:absolute;left:13490;top:1021;width:1219;height:2301;visibility:visible;mso-wrap-style:square;v-text-anchor:top" coordsize="36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" path="m142,27r-29,3l84,41,61,62,40,85,29,114r-3,29l26,546r3,29l40,604r21,24l84,648r29,12l142,663r198,l340,633r-198,l107,628,78,607,61,578,55,546r,-169l61,365r11,-6l340,359r,-29l70,330r-6,-3l61,324,55,312r,-169l61,111,78,82,107,62r35,-6l340,56r,-29l142,27xm142,l366,r,82l131,82r-12,3l107,91,90,108r-6,12l81,132r,172l366,304r,81l81,385r,173l84,569r6,9l99,590r8,8l119,604r12,3l366,607r,82l142,689r-38,-6l72,668,40,645,17,616,6,584,,546,,143,6,105,17,73,40,44,72,21,104,6,142,xe" fillcolor="#039b00" strokecolor="#039b00" strokeweight="0">
                  <v:path arrowok="t" o:connecttype="custom" o:connectlocs="37640,10020;20319,20707;9660,38075;8661,182359;13324,201731;27980,216426;47300,221436;113253,211416;35642,209747;20319,193047;18320,125915;23983,119903;113253,110217;21318,109215;18320,104205;20319,37073;35642,20707;113253,18704;47300,9018;121914,0;43636,27387;35642,30393;27980,40079;26981,101533;121914,128587;26981,186367;29979,193047;35642,199727;43636,202733;121914,230120;34642,228116;13324,215424;1999,195051;0,47761;5663,24381;23983,7014;47300,0" o:connectangles="0,0,0,0,0,0,0,0,0,0,0,0,0,0,0,0,0,0,0,0,0,0,0,0,0,0,0,0,0,0,0,0,0,0,0,0,0"/>
                  <o:lock v:ext="edit" verticies="t"/>
                </v:shape>
                <v:shape id="Freeform 58" o:spid="_x0000_s1082" style="position:absolute;left:14894;top:1478;width:981;height:1798;visibility:visible;mso-wrap-style:square;v-text-anchor:top" coordsize="29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" path="m46,44r-3,3l43,246r3,2l151,248r38,-8l221,219r23,-32l250,146r-3,-26l238,97,221,76,189,53,151,44,46,44xm,l151,r38,6l224,21r29,23l276,73r14,35l293,146r-5,47l267,234r-32,29l194,283r-5,6l189,295,293,537r-46,l142,298r-6,-6l46,292r-3,3l43,537,,537,,xe" fillcolor="#039b00" strokecolor="#039b00" strokeweight="0">
                  <v:path arrowok="t" o:connecttype="custom" o:connectlocs="15395,14726;14391,15730;14391,82329;15395,82999;50537,82999;63254,80321;73964,73293;81662,62584;83670,48862;82666,40161;79654,32463;73964,25435;63254,17738;50537,14726;15395,14726;0,0;50537,0;63254,2008;74968,7028;84674,14726;92371,24431;97057,36145;98061,48862;96388,64592;89359,78313;78650,88019;64928,94712;63254,96720;63254,98728;98061,179719;82666,179719;47524,99732;45516,97724;15395,97724;14391,98728;14391,179719;0,179719;0,0" o:connectangles="0,0,0,0,0,0,0,0,0,0,0,0,0,0,0,0,0,0,0,0,0,0,0,0,0,0,0,0,0,0,0,0,0,0,0,0,0,0"/>
                  <o:lock v:ext="edit" verticies="t"/>
                </v:shape>
                <v:shape id="Freeform 59" o:spid="_x0000_s1083" style="position:absolute;left:14848;top:1445;width:1093;height:1877;visibility:visible;mso-wrap-style:square;v-text-anchor:top" coordsize="3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" path="m70,70r,175l166,245r32,-6l227,219r14,-18l250,181r3,-24l247,125,227,96,198,76,166,70r-96,xm61,44r105,l195,46r26,12l244,76r21,26l276,128r3,29l276,186r-11,30l244,239r-23,18l195,268r-29,3l61,271,49,265r-2,-3l47,257r-3,-3l44,61,49,49,61,44xm26,26r,511l44,537r,-225l47,303r2,-6l58,292r9,-3l148,289r12,5l166,300r3,6l271,537r20,l192,312r,-3l189,306r,-12l198,286r6,-3l241,265r30,-29l291,198r6,-41l294,122,279,90,259,64,233,44,201,29,166,26,26,26xm,l166,r41,6l244,20r32,26l303,79r14,37l323,157r-9,50l291,251r-20,23l247,292r-29,14l329,563r-76,l145,315r-75,l70,563,,563,,xe" fillcolor="#039b00" strokecolor="#039b00" strokeweight="0">
                  <v:path arrowok="t" o:connecttype="custom" o:connectlocs="23261,81672;65794,79671;80083,67004;84071,52336;75431,32002;55161,23335;20270,14668;64797,15334;81080,25335;91713,42669;91713,62004;81080,79671;64797,89339;20270,90339;15618,87339;14621,84672;16282,16334;8640,8667;14621,179011;15618,101006;19273,97339;49180,96339;55161,100006;90052,179011;63801,104006;62804,102006;65794,95339;80083,88339;96698,66004;97695,40669;86064,21335;66791,9667;8640,8667;55161,0;81080,6667;100685,26335;107331,52336;96698,83672;82077,97339;109325,187678;48183,105006;23261,187678;0,0" o:connectangles="0,0,0,0,0,0,0,0,0,0,0,0,0,0,0,0,0,0,0,0,0,0,0,0,0,0,0,0,0,0,0,0,0,0,0,0,0,0,0,0,0,0,0"/>
                  <o:lock v:ext="edit" verticies="t"/>
                </v:shape>
                <v:shape id="Freeform 60" o:spid="_x0000_s1084" style="position:absolute;left:16080;top:1465;width:1822;height:1830;visibility:visible;mso-wrap-style:square;v-text-anchor:top" coordsize="5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" path="m274,r55,5l382,23r46,26l469,81r35,41l527,172r-47,l457,137,428,105,396,81,338,55,274,46r-47,3l187,61,149,84r-35,29l85,148,64,186,50,230r-3,44l50,321r14,43l85,402r29,35l149,466r38,21l227,501r47,3l329,498r50,-20l425,446r38,-41l486,358r15,-52l501,300r-3,-3l274,297r,-44l547,253r,21l542,329r-15,50l504,426r-35,43l425,504r-46,24l329,542r-55,6l219,542,169,528,123,504,82,469,47,426,21,379,6,329,,274,6,218,21,169,47,122,82,81,123,46,169,20,219,5,274,xe" fillcolor="#039b00" strokecolor="#039b00" strokeweight="0">
                  <v:path arrowok="t" o:connecttype="custom" o:connectlocs="109591,1670;142569,16366;167885,40749;159890,57449;142569,35071;112589,18370;75615,16366;49633,28056;28314,49433;16655,76821;16655,107216;28314,134270;49633,155647;75615,167337;109591,166335;141569,148966;161889,119574;166885,100202;91271,99200;182208,84503;180542,109888;167885,142286;141569,168339;109591,181031;72950,181031;40972,168339;15656,142286;1999,109888;1999,72813;15656,40749;40972,15364;72950,1670" o:connectangles="0,0,0,0,0,0,0,0,0,0,0,0,0,0,0,0,0,0,0,0,0,0,0,0,0,0,0,0,0,0,0,0"/>
                </v:shape>
                <v:shape id="Freeform 61" o:spid="_x0000_s1085" style="position:absolute;left:16040;top:1425;width:1915;height:1917;visibility:visible;mso-wrap-style:square;v-text-anchor:top" coordsize="57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" path="m285,26r-52,6l186,47,142,70r-40,32l67,143,43,187,32,236r-6,50l32,338r11,50l67,432r35,41l142,505r44,23l233,543r52,5l337,543r50,-15l430,505r38,-32l503,432r23,-44l541,338r6,-52l547,277r-248,l299,295r204,l509,298r3,l518,300r5,6l523,318r-8,44l497,400r-23,38l445,470r-47,32l343,522r-58,6l235,525,192,510,151,490,113,458,84,420,61,379,49,335,43,286r6,-47l61,195,84,155r29,-38l151,85,192,61,235,50r50,-6l331,47r41,14l413,82r35,26l474,137r23,32l518,169,494,131,465,99,430,70,387,47,337,32,285,26xm285,r58,6l395,23r50,27l489,85r34,43l550,178r8,17l483,195r-3,-5l445,140,398,102,343,79,285,70r-58,6l177,99r-43,35l99,181,75,230r-5,56l75,344r24,50l134,440r43,35l227,496r58,6l337,496r47,-18l427,449r32,-38l483,370r14,-49l273,321r,-70l573,251r,35l567,344r-14,53l526,446r-37,44l445,528r-50,26l343,569r-58,6l230,569,177,554,128,528,84,490,46,446,20,397,6,344,,286,6,227,20,175,46,128,84,85,128,47,177,20,230,6,285,xe" fillcolor="#039b00" strokecolor="#039b00" strokeweight="0">
                  <v:path arrowok="t" o:connecttype="custom" o:connectlocs="62157,15666;22390,47664;8689,95329;22390,143993;62157,175991;112618,180991;156395,157659;180790,112661;99919,92329;170097,99328;174775,101995;166086,133327;133003,167325;78532,174991;37762,152659;16375,111661;20385,64997;50461,28332;95241,14666;138016,27332;166086,56330;155393,32998;112618,10666;114623,2000;163413,28332;186471,64997;148709,46664;95241,23332;44780,44664;23392,95329;44780,146659;95241,167325;142694,149659;166086,106995;191484,83662;184800,132327;148709,175991;95241,191657;42775,175991;6684,132327;2005,75663;28071,28332;76861,2000" o:connectangles="0,0,0,0,0,0,0,0,0,0,0,0,0,0,0,0,0,0,0,0,0,0,0,0,0,0,0,0,0,0,0,0,0,0,0,0,0,0,0,0,0,0,0"/>
                  <o:lock v:ext="edit" verticies="t"/>
                </v:shape>
                <v:shape id="Freeform 62" o:spid="_x0000_s1086" style="position:absolute;left:18108;top:1465;width:1822;height:1830;visibility:visible;mso-wrap-style:square;v-text-anchor:top" coordsize="5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" path="m274,46r-47,3l184,61,146,84r-35,29l73,160,53,215r-9,59l53,335r20,53l111,437r47,38l213,496r61,8l320,501r41,-14l399,466r35,-29l463,402r23,-38l498,321r3,-47l498,230,486,186,463,148,434,113,399,84,361,61,320,49,274,46xm274,r55,5l379,20r46,26l466,81r35,41l527,169r15,49l547,274r-5,55l527,379r-26,47l466,469r-41,35l379,528r-50,14l274,548r-55,-6l169,528,123,504,79,469,44,426,21,379,6,329,,274,6,218,21,169,44,122,79,81,123,46,169,20,219,5,274,xe" fillcolor="#039b00" strokecolor="#039b00" strokeweight="0">
                  <v:path arrowok="t" o:connecttype="custom" o:connectlocs="91271,15364;75615,16366;61291,20374;48633,28056;36975,37743;24317,53441;17655,71811;14657,91518;17655,111892;24317,129594;36975,145960;52630,158653;70951,165667;91271,168339;106593,167337;120251,162661;132909,155647;144567,145960;154227,134270;161889,121578;165886,107216;166885,91518;165886,76821;161889,62125;154227,49433;144567,37743;132909,28056;120251,20374;106593,16366;91271,15364;91271,0;109591,1670;126246,6680;141569,15364;155227,27054;166885,40749;175546,56447;180542,72813;182208,91518;180542,109888;175546,126588;166885,142286;155227,156649;141569,168339;126246,176355;109591,181031;91271,183035;72950,181031;56295,176355;40972,168339;26315,156649;14657,142286;6995,126588;1999,109888;0,91518;1999,72813;6995,56447;14657,40749;26315,27054;40972,15364;56295,6680;72950,1670;91271,0" o:connectangles="0,0,0,0,0,0,0,0,0,0,0,0,0,0,0,0,0,0,0,0,0,0,0,0,0,0,0,0,0,0,0,0,0,0,0,0,0,0,0,0,0,0,0,0,0,0,0,0,0,0,0,0,0,0,0,0,0,0,0,0,0,0,0"/>
                  <o:lock v:ext="edit" verticies="t"/>
                </v:shape>
                <v:shape id="Freeform 63" o:spid="_x0000_s1087" style="position:absolute;left:18061;top:1425;width:1908;height:1917;visibility:visible;mso-wrap-style:square;v-text-anchor:top" coordsize="57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" path="m288,70r-58,6l180,99r-46,35l99,181,78,230r-5,56l78,344r21,50l134,440r46,35l230,496r58,6l346,496r50,-21l439,440r35,-46l497,344r6,-58l497,230,474,181,439,134,396,99,346,76,288,70xm288,44r49,6l381,61r41,24l460,117r32,38l512,195r14,44l529,286r-3,49l512,379r-20,41l460,458r-38,32l381,510r-44,15l288,528r-50,-3l195,510,154,490,116,458,87,420,64,379,52,335,46,286r6,-47l64,195,87,155r29,-38l154,85,195,61,238,50r50,-6xm288,26r-52,6l189,47,145,70r-40,32l70,143,46,187,32,236r-6,50l32,338r14,50l70,432r35,41l145,505r44,23l236,543r52,5l340,543r47,-15l430,505r41,-32l506,432r23,-44l541,338r6,-52l541,236,529,187,506,143,471,102,430,70,387,47,340,32,288,26xm288,r58,6l398,20r47,27l489,85r37,43l553,175r14,52l573,286r-6,58l553,397r-27,49l489,490r-44,38l398,554r-52,15l288,575r-58,-6l177,554,128,528,84,490,46,446,20,397,6,344,,286,6,227,20,175,46,128,84,85,128,47,177,20,230,6,288,xe" fillcolor="#039b00" strokecolor="#039b00" strokeweight="0">
                  <v:path arrowok="t" o:connecttype="custom" o:connectlocs="76595,25332;44625,44664;25976,76663;25976,114661;44625,146659;76595,165325;115225,165325;146196,146659;165511,114661;165511,76663;146196,44664;115225,25332;95910,14666;126881,20332;153190,38998;170507,64997;176168,95329;170507,126327;153190,152659;126881,169991;95910,175991;64939,169991;38630,152659;21313,126327;15319,95329;21313,64997;38630,38998;64939,20332;95910,14666;78593,10666;48288,23332;23311,47664;10657,78663;10657,112661;23311,143993;48288,168325;78593,180991;113227,180991;143199,168325;168509,143993;180164,112661;180164,78663;168509,47664;143199,23332;113227,10666;95910,0;132542,6666;162847,28332;184161,58330;190821,95329;184161,132327;162847,163325;132542,184657;95910,191657;58945,184657;27974,163325;6660,132327;0,95329;6660,58330;27974,28332;58945,6666;95910,0" o:connectangles="0,0,0,0,0,0,0,0,0,0,0,0,0,0,0,0,0,0,0,0,0,0,0,0,0,0,0,0,0,0,0,0,0,0,0,0,0,0,0,0,0,0,0,0,0,0,0,0,0,0,0,0,0,0,0,0,0,0,0,0,0,0"/>
                  <o:lock v:ext="edit" verticies="t"/>
                </v:shape>
                <v:shape id="Freeform 64" o:spid="_x0000_s1088" style="position:absolute;left:20135;top:1465;width:1339;height:1830;visibility:visible;mso-wrap-style:square;v-text-anchor:top" coordsize="40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" path="m47,l59,,82,3,99,14r12,21l329,496r3,5l338,504r6,l350,501r5,-5l355,5r47,l402,501r-3,12l393,522r-17,17l364,545r-12,3l341,548r-21,-3l303,533,291,516,73,52,64,46,56,43r-6,3l47,49r-3,6l44,542,,542,,46,6,38,9,26,27,8,35,3,47,xe" fillcolor="#039b00" strokecolor="#039b00" strokeweight="0">
                  <v:path arrowok="t" o:connecttype="custom" o:connectlocs="15648,0;19643,0;27301,1002;32961,4676;36956,11690;109536,165667;110535,167337;112532,168339;114530,168339;116527,167337;118192,165667;118192,1670;133840,1670;133840,167337;132841,171345;130844,174351;125184,180029;121188,182033;117193,183035;113531,183035;106539,182033;100879,178025;96884,172347;24304,17368;21308,15364;18644,14362;16647,15364;15648,16366;14649,18370;14649,181031;0,181031;0,15364;1998,12692;2996,8684;8989,2672;11653,1002;15648,0" o:connectangles="0,0,0,0,0,0,0,0,0,0,0,0,0,0,0,0,0,0,0,0,0,0,0,0,0,0,0,0,0,0,0,0,0,0,0,0,0"/>
                </v:shape>
                <v:shape id="Freeform 65" o:spid="_x0000_s1089" style="position:absolute;left:20089;top:1425;width:1424;height:1917;visibility:visible;mso-wrap-style:square;v-text-anchor:top" coordsize="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" path="m64,26l46,32,35,44r-6,8l26,61r,482l44,543,44,70r2,-9l52,52r6,-5l67,44r14,l87,47,99,58,317,522r6,12l332,543r23,5l364,548r8,-3l390,534r6,-6l401,510r,-481l384,29r,473l378,519r-9,6l361,528r-15,l340,525r-6,-6l332,513,113,52,108,41r-6,-6l93,29,84,26r-20,xm73,l99,6r23,11l137,41,355,502r3,l358,3r70,l428,502r-6,29l407,554r-23,15l355,575r-26,-6l308,554,294,531,76,70r-6,l70,569,,569,,70,6,44,20,20,44,6,73,xe" fillcolor="#039b00" strokecolor="#039b00" strokeweight="0">
                  <v:path arrowok="t" o:connecttype="custom" o:connectlocs="15310,10666;9652,17332;8654,180991;14645,23332;17307,17332;22300,14666;28957,15666;105509,173991;110502,180991;121152,182657;129806,177991;133467,169991;127809,9666;125812,172991;120154,175991;113164,174991;110502,170991;35946,13666;30954,9666;21302,8666;32951,2000;45599,13666;119155,167325;142454,1000;140457,176991;127809,189657;109503,189657;97854,176991;23299,23332;0,189657;1997,14666;14645,2000" o:connectangles="0,0,0,0,0,0,0,0,0,0,0,0,0,0,0,0,0,0,0,0,0,0,0,0,0,0,0,0,0,0,0,0"/>
                  <o:lock v:ext="edit" verticies="t"/>
                </v:shape>
                <v:shape id="Freeform 66" o:spid="_x0000_s1090" style="position:absolute;left:21666;top:1465;width:1828;height:1830;visibility:visible;mso-wrap-style:square;v-text-anchor:top" coordsize="5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" path="m274,46r-44,3l186,61,148,84r-34,29l84,148,64,186,50,230r-3,44l50,321r14,43l84,402r30,35l160,475r55,21l274,504r61,-8l390,475r46,-38l474,388r21,-53l503,274r-8,-59l474,160,436,113,402,84,364,61,320,49,274,46xm274,r55,5l378,20r47,26l468,81r35,41l527,169r14,49l547,274r-6,55l527,379r-24,47l468,469r-43,35l378,528r-49,14l274,548r-56,-6l169,528,122,504,82,469,47,426,20,379,6,329,,274,6,218,20,169,47,122,82,81,122,46,169,20,218,5,274,xe" fillcolor="#039b00" strokecolor="#039b00" strokeweight="0">
                  <v:path arrowok="t" o:connecttype="custom" o:connectlocs="91603,15364;76893,16366;62183,20374;49479,28056;38112,37743;28083,49433;21396,62125;16716,76821;15713,91518;16716,107216;21396,121578;28083,134270;38112,145960;53491,158653;71878,165667;91603,168339;111996,165667;130383,158653;145762,145960;158466,129594;165487,111892;168161,91518;165487,71811;158466,53441;145762,37743;134395,28056;121691,20374;106981,16366;91603,15364;91603,0;109990,1670;126372,6680;142084,15364;156460,27054;168161,40749;176185,56447;180865,72813;182871,91518;180865,109888;176185,126588;168161,142286;156460,156649;142084,168339;126372,176355;109990,181031;91603,183035;72881,181031;56499,176355;40787,168339;27414,156649;15713,142286;6686,126588;2006,109888;0,91518;2006,72813;6686,56447;15713,40749;27414,27054;40787,15364;56499,6680;72881,1670;91603,0" o:connectangles="0,0,0,0,0,0,0,0,0,0,0,0,0,0,0,0,0,0,0,0,0,0,0,0,0,0,0,0,0,0,0,0,0,0,0,0,0,0,0,0,0,0,0,0,0,0,0,0,0,0,0,0,0,0,0,0,0,0,0,0,0,0"/>
                  <o:lock v:ext="edit" verticies="t"/>
                </v:shape>
                <v:shape id="Freeform 67" o:spid="_x0000_s1091" style="position:absolute;left:21626;top:1425;width:1915;height:1917;visibility:visible;mso-wrap-style:square;v-text-anchor:top" coordsize="57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" path="m286,70r-44,3l204,85r-38,20l134,134,99,181,76,230r-6,56l76,344r23,50l134,440r44,35l230,496r56,6l344,496r49,-21l440,440r35,-46l495,344r6,-58l495,230,475,181,440,134,393,99,344,76,286,70xm286,44r49,6l379,61r40,24l457,117r32,38l510,195r14,44l527,286r-3,49l510,379r-21,41l457,458r-38,32l379,510r-44,15l288,528r-2,l236,525,192,510,155,490,117,458,85,420,62,379,50,335,44,286r6,-47l62,195,85,155r32,-38l155,85,192,61,236,50r50,-6xm286,26r-50,6l187,47,143,70r-41,32l70,143,47,187,32,236r-5,50l32,338r15,50l70,432r32,41l143,505r44,23l236,543r50,5l338,543r49,-15l431,505r38,-32l504,432r23,-44l542,338r5,-52l542,236,527,187,504,143,472,102,431,70,387,47,338,32,286,26xm286,r58,6l396,20r50,27l489,85r38,43l553,175r15,52l574,286r-6,58l553,397r-26,49l489,490r-43,38l396,554r-52,15l286,575r-56,-6l178,554,128,528,85,490,47,446,21,397,6,344,,286,6,227,21,175,47,128,85,85,128,47,178,20,230,6,286,xe" fillcolor="#039b00" strokecolor="#039b00" strokeweight="0">
                  <v:path arrowok="t" o:connecttype="custom" o:connectlocs="80730,24332;55377,34998;33026,60330;23352,95329;33026,131327;59380,158325;95408,167325;131103,158325;158458,131327;167132,95329;158458,60330;131103,32998;95408,23332;111755,16666;139777,28332;163128,51664;174804,79663;174804,111661;163128,139993;139777,163325;111755,174991;95408,175991;64050,169991;39031,152659;20683,126327;14678,95329;20683,64997;39031,38998;64050,20332;95408,14666;78729,10666;47704,23332;23352,47664;10675,78663;10675,112661;23352,143993;47704,168325;78729,180991;112755,180991;143780,168325;168132,143993;180809,112661;180809,78663;168132,47664;143780,23332;112755,10666;95408,0;132104,6666;163128,28332;184478,58330;191484,95329;184478,132327;163128,163325;132104,184657;95408,191657;59380,184657;28356,163325;7006,132327;0,95329;7006,58330;28356,28332;59380,6666;95408,0" o:connectangles="0,0,0,0,0,0,0,0,0,0,0,0,0,0,0,0,0,0,0,0,0,0,0,0,0,0,0,0,0,0,0,0,0,0,0,0,0,0,0,0,0,0,0,0,0,0,0,0,0,0,0,0,0,0,0,0,0,0,0,0,0,0,0"/>
                  <o:lock v:ext="edit" verticies="t"/>
                </v:shape>
                <v:shape id="Freeform 68" o:spid="_x0000_s1092" style="position:absolute;left:23700;top:1465;width:1630;height:1830;visibility:visible;mso-wrap-style:square;v-text-anchor:top" coordsize="4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" path="m64,l93,3r23,11l125,23r9,12l140,46r3,12l230,493r3,5l239,504r11,l253,501r3,-5l259,493,346,58r3,-12l358,35r6,-12l375,14,396,3,425,r26,8l471,23r15,23l489,73r,469l445,542r,-478l442,55r-6,-6l419,43r-9,l404,46,393,58r-3,9l303,501r-3,12l288,531r-6,5l274,539r-9,6l256,548r-23,l224,545r-9,-6l207,536r-6,-5l189,513r-3,-12l99,67,96,58,93,52,87,46,79,43r-9,l52,49r-5,6l44,64r,478l,542,,73,6,46,18,23,41,8,64,xe" fillcolor="#039b00" strokecolor="#039b00" strokeweight="0">
                  <v:path arrowok="t" o:connecttype="custom" o:connectlocs="30999,1002;41665,7682;46665,15364;76663,164665;79663,168339;84330,167337;86330,164665;116328,15364;121328,7682;131994,1002;150327,2672;161993,15364;162993,181031;148327,21376;145327,16366;136661,14362;130994,19372;100996,167337;95996,177357;91329,180029;85330,183035;74663,182033;68997,179027;62997,171345;32999,22378;30999,17368;26332,14362;17333,16366;14666,21376;0,181031;2000,15364;13666,2672" o:connectangles="0,0,0,0,0,0,0,0,0,0,0,0,0,0,0,0,0,0,0,0,0,0,0,0,0,0,0,0,0,0,0,0"/>
                </v:shape>
                <v:shape id="Freeform 69" o:spid="_x0000_s1093" style="position:absolute;left:23660;top:1425;width:1716;height:1910;visibility:visible;mso-wrap-style:square;v-text-anchor:top" coordsize="51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" path="m79,26l56,32r-9,6l41,44,30,61,27,73r,470l44,543,44,73r3,-9l53,55r6,-3l64,47r9,-3l88,44r11,3l108,50r9,8l123,67r3,9l213,510r3,9l222,531r5,6l236,543r9,2l268,545r9,-2l286,537r5,-6l297,519r3,-9l390,76r3,-9l405,50r23,-6l440,44r8,3l454,52r6,3l466,64r3,9l469,543r20,l489,73,486,61,475,44,457,32,434,26r-15,l402,32,384,44r-5,8l376,61r-6,12l283,508r-6,11l271,525r-9,3l248,528r-9,-6l233,516r-3,-8l143,73,140,61,128,44r-8,-6l114,32,96,26r-17,xm76,r9,l111,3r23,12l158,38r11,29l254,502r2,l347,67,358,38,379,15,402,3,428,r9,l469,9r23,17l510,55r5,30l515,569r-72,l443,79r-3,-6l437,70r-15,l416,76r-2,6l326,516r-11,29l303,557r-23,12l256,572r-11,l233,569r-11,-6l213,557,195,540r-5,-12l187,516,99,82,96,76r,-6l76,70r-3,3l70,79r,490l,569,,85,6,55,21,26,44,9,76,xe" fillcolor="#039b00" strokecolor="#039b00" strokeweight="0">
                  <v:path arrowok="t" o:connecttype="custom" o:connectlocs="18660,10685;13662,14692;8997,24375;14662,181310;15661,21370;19660,17363;24325,14692;32989,15693;38986,19366;41985,25377;71975,173296;75640,179306;81638,181978;92301,181310;96966,177303;99965,170291;130954,22372;142617,14692;149281,15693;153280,18365;156279,24375;162943,181310;161944,20368;152280,10685;139618,8682;127956,14692;125290,20368;94301,169623;90302,175300;82638,176301;77640,172294;47650,24375;42652,14692;37987,10685;26324,8682;28323,0;44651,5009;56314,22372;85304,167620;119292,12688;133953,1002;145616,0;163943,8682;171607,28382;147615,189991;146616,24375;140618,23373;137952,27380;104964,181978;93301,189991;81638,190993;73974,187988;64977,180308;62312,172294;31989,25377;25325,23373;23325,26378;0,189991;1999,18365;14662,3005" o:connectangles="0,0,0,0,0,0,0,0,0,0,0,0,0,0,0,0,0,0,0,0,0,0,0,0,0,0,0,0,0,0,0,0,0,0,0,0,0,0,0,0,0,0,0,0,0,0,0,0,0,0,0,0,0,0,0,0,0,0,0,0"/>
                  <o:lock v:ext="edit" verticies="t"/>
                </v:shape>
                <v:rect id="Rectangle 70" o:spid="_x0000_s1094" style="position:absolute;left:25555;top:1478;width:152;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" fillcolor="#039b00" strokecolor="#039b00" strokeweight="0"/>
                <v:shape id="Freeform 71" o:spid="_x0000_s1095" style="position:absolute;left:25515;top:1445;width:232;height:1877;visibility:visible;mso-wrap-style:square;v-text-anchor:top" coordsize="7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" path="m26,26r,511l44,537,44,26r-18,xm,l70,r,563l,563,,xe" fillcolor="#039b00" strokecolor="#039b00" strokeweight="0">
                  <v:path arrowok="t" o:connecttype="custom" o:connectlocs="8613,8667;8613,179011;14577,179011;14577,8667;8613,8667;0,0;23190,0;23190,187678;0,187678;0,0" o:connectangles="0,0,0,0,0,0,0,0,0,0"/>
                  <o:lock v:ext="edit" verticies="t"/>
                </v:shape>
                <v:shape id="Freeform 72" o:spid="_x0000_s1096" style="position:absolute;left:25933;top:1465;width:1755;height:1830;visibility:visible;mso-wrap-style:square;v-text-anchor:top" coordsize="5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" path="m274,r55,5l378,23r50,26l469,84r34,41l527,172r-50,l457,137,428,105,393,81,355,61,317,49,274,46r-61,6l160,75r-49,38l73,160,53,215r-9,59l53,335r20,53l111,437r35,29l186,487r41,14l274,504r43,-3l355,490r38,-21l428,443r29,-29l477,376r50,l503,426r-34,40l428,501r-50,27l329,542r-55,6l218,542,169,528,122,504,82,469,47,426,21,379,6,329,,274,6,218,21,169,47,122,82,81,122,46,169,20,218,5,274,xe" fillcolor="#039b00" strokecolor="#039b00" strokeweight="0">
                  <v:path arrowok="t" o:connecttype="custom" o:connectlocs="91289,0;109614,1670;125939,7682;142598,16366;156258,28056;167586,41751;175582,57449;158923,57449;152260,45759;142598,35071;130937,27054;118276,20374;105616,16366;91289,15364;70966,17368;53308,25050;36982,37743;24322,53441;17658,71811;14660,91518;17658,111892;24322,129594;36982,145960;48643,155647;61970,162661;75630,167337;91289,168339;105616,167337;118276,163663;130937,156649;142598,147964;152260,138278;158923,125586;175582,125586;167586,142286;156258,155647;142598,167337;125939,176355;109614,181031;91289,183035;72632,181031;56306,176355;40647,168339;27320,156649;15659,142286;6997,126588;1999,109888;0,91518;1999,72813;6997,56447;15659,40749;27320,27054;40647,15364;56306,6680;72632,1670;91289,0" o:connectangles="0,0,0,0,0,0,0,0,0,0,0,0,0,0,0,0,0,0,0,0,0,0,0,0,0,0,0,0,0,0,0,0,0,0,0,0,0,0,0,0,0,0,0,0,0,0,0,0,0,0,0,0,0,0,0,0"/>
                </v:shape>
                <v:shape id="Freeform 73" o:spid="_x0000_s1097" style="position:absolute;left:25893;top:1425;width:1862;height:1917;visibility:visible;mso-wrap-style:square;v-text-anchor:top" coordsize="55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" path="m285,26r-53,6l186,47,142,70r-41,32l66,143,43,187,32,236r-6,50l32,338r11,50l66,432r35,41l142,505r44,23l232,543r53,5l337,543r47,-15l430,502r35,-29l494,440r23,-40l497,400r-23,38l445,467r-32,26l372,513r-41,12l285,528r-50,-3l192,510,151,490,113,458,84,420,61,379,49,335,43,286r6,-47l61,195,84,155r29,-38l151,85,192,61,235,50r50,-6l331,47r41,14l413,82r46,38l497,169r20,l494,131,465,99,430,70,384,47,337,32,285,26xm285,r58,6l395,23r53,27l491,85r32,43l549,178r9,17l480,195r-3,-5l445,140,398,102,343,79,285,70r-59,6l177,99r-44,35l98,181,75,230r-6,56l75,344r23,50l133,440r44,35l226,496r59,6l325,499r38,-12l398,470r32,-24l456,417r21,-35l480,376r75,l549,394r-26,49l488,487r-43,35l395,551r-52,18l285,575r-59,-6l174,554,125,528,81,490,46,446,20,397,5,344,,286,5,227,20,175,46,128,81,85,125,47,174,20,226,6,285,xe" fillcolor="#039b00" strokecolor="#039b00" strokeweight="0">
                  <v:path arrowok="t" o:connecttype="custom" o:connectlocs="77409,10666;47380,23332;22022,47664;10677,78663;10677,112661;22022,143993;47380,168325;77409,180991;112444,180991;143474,167325;164829,146659;165830,133327;148479,155659;124122,170991;95093,175991;64063,169991;37704,152659;20353,126327;14347,95329;20353,64997;37704,38998;64063,20332;95093,14666;124122,20332;153151,39998;172503,56330;155153,32998;128126,15666;95093,8666;114446,2000;149480,16666;174505,42665;186183,64997;159156,63330;132797,33998;95093,23332;59058,32998;32699,60330;23023,95329;32699,131327;59058,158325;95093,167325;121119,162325;143474,148659;159156,127327;185182,125327;174505,147659;148479,173991;114446,189657;75407,189657;41708,175991;15348,148659;1668,114661;1668,75663;15348,42665;41708,15666;75407,2000" o:connectangles="0,0,0,0,0,0,0,0,0,0,0,0,0,0,0,0,0,0,0,0,0,0,0,0,0,0,0,0,0,0,0,0,0,0,0,0,0,0,0,0,0,0,0,0,0,0,0,0,0,0,0,0,0,0,0,0,0"/>
                  <o:lock v:ext="edit" verticies="t"/>
                </v:shape>
                <v:shape id="Freeform 74" o:spid="_x0000_s1098" style="position:absolute;left:27894;top:1465;width:921;height:1830;visibility:visible;mso-wrap-style:square;v-text-anchor:top" coordsize="27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" path="m137,r34,5l206,17r29,23l259,70r11,35l276,140r,32l230,172r,-32l224,102,203,73,174,52,137,46r-35,6l70,73,49,102r-6,38l49,169r12,29l81,221r26,15l186,274r26,14l233,306r17,23l270,367r6,44l270,446r-11,32l235,507r-29,24l171,542r-34,6l102,542,70,531,41,507,17,478,3,446,,411,,376r43,l43,411r6,35l70,475r32,23l137,504r26,-3l183,493r20,-18l224,446r6,-35l227,379,215,353,195,329,169,312,87,277,52,253,23,221,6,180,,140,3,105,17,70,41,40,70,17,102,5,137,xe" fillcolor="#039b00" strokecolor="#039b00" strokeweight="0">
                  <v:path arrowok="t" o:connecttype="custom" o:connectlocs="57061,1670;78417,13360;90096,35071;92098,57449;76748,46761;67739,24382;45715,15364;23358,24382;14349,46761;20355,66133;35705,78825;70742,96194;83422,109888;92098,137276;86425,159655;68740,177357;45715,183035;23358,177357;5673,159655;0,137276;14349,125586;16351,148966;34036,166335;54391,167337;67739,158653;76748,137276;71743,117904;56393,104210;17352,84503;2002,60121;1001,35071;13681,13360;34036,1670" o:connectangles="0,0,0,0,0,0,0,0,0,0,0,0,0,0,0,0,0,0,0,0,0,0,0,0,0,0,0,0,0,0,0,0,0"/>
                </v:shape>
                <v:shape id="Freeform 75" o:spid="_x0000_s1099" style="position:absolute;left:27841;top:1425;width:1014;height:1910;visibility:visible;mso-wrap-style:square;v-text-anchor:top" coordsize="30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" path="m152,26r-32,3l90,44,64,64,44,90,29,120r-3,32l32,190r18,35l76,254r32,23l189,312r29,21l239,356r14,32l259,423r-3,26l245,475r-18,21l204,513r-23,12l152,528r-30,-3l99,513,76,496,58,475,50,452,47,423r,-23l26,400r,23l29,455r15,29l64,510r26,21l120,543r32,2l184,543r32,-12l242,510r20,-26l274,455r3,-32l271,382,256,347,230,318,195,298,117,260,88,242,64,216,53,184,47,152r3,-30l58,99,76,76,111,52r41,-8l192,52r35,24l250,111r9,41l259,169r18,l277,152r-3,-32l262,90,242,64,216,44,184,29,152,26xm152,r40,6l227,20r32,24l282,76r15,35l303,152r,43l233,195r,-43l227,120,210,93,184,76,152,70r-32,6l96,93,76,120r-6,32l76,178r12,23l96,213r18,17l125,236r82,38l248,298r29,35l297,376r6,47l297,461r-15,35l259,528r-32,23l192,566r-40,6l111,566,76,551,44,528,21,496,6,461,,423,,376r70,l70,423r6,29l96,478r24,18l152,502r32,-6l210,478r17,-26l233,423r-3,-26l218,370r-8,-11l201,350r-12,-9l178,335,96,300,58,274,26,239,6,198,,152,6,111,21,76,44,44,76,20,111,6,152,xe" fillcolor="#039b00" strokecolor="#039b00" strokeweight="0">
                  <v:path arrowok="t" o:connecttype="custom" o:connectlocs="30111,14692;9702,40068;16728,75128;63233,104178;84646,129555;81969,158604;60557,175300;33122,171293;16728,150925;8699,133562;14721,161609;40148,181310;72267,177303;91672,151926;85649,115865;39144,86815;17732,61438;19405,33056;50854,14692;83642,37063;92675,56430;87657,30051;61560,9683;64237,2003;94348,25377;101374,65111;75947,40068;50854,23373;25427,40068;29442,67115;41821,78801;92675,111190;99367,153930;75947,183981;37137,188990;7026,165616;0,125548;25427,150925;50854,167620;75947,150925;72936,123544;63233,113861;19405,91490;0,50753;14721,14692;50854,0" o:connectangles="0,0,0,0,0,0,0,0,0,0,0,0,0,0,0,0,0,0,0,0,0,0,0,0,0,0,0,0,0,0,0,0,0,0,0,0,0,0,0,0,0,0,0,0,0,0"/>
                  <o:lock v:ext="edit" verticies="t"/>
                </v:shape>
                <v:rect id="Rectangle 76" o:spid="_x0000_s1100" style="position:absolute;left:29087;top:1412;width:53;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" fillcolor="#333" strokecolor="#333" strokeweight="0"/>
                <v:shape id="Freeform 77" o:spid="_x0000_s1101" style="position:absolute;left:29279;top:1412;width:463;height:584;visibility:visible;mso-wrap-style:square;v-text-anchor:top" coordsize="13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" path="m,l6,,122,134,122,r17,l139,175r-2,l20,41r,134l,175,,xe" fillcolor="#333" strokecolor="#333" strokeweight="0">
                  <v:path arrowok="t" o:connecttype="custom" o:connectlocs="0,0;2002,0;40708,44686;40708,0;46380,0;46380,58359;45713,58359;6673,13673;6673,58359;0,58359;0,0" o:connectangles="0,0,0,0,0,0,0,0,0,0,0"/>
                </v:shape>
                <v:shape id="Freeform 78" o:spid="_x0000_s1102" style="position:absolute;left:29862;top:1392;width:570;height:624;visibility:visible;mso-wrap-style:square;v-text-anchor:top" coordsize="1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" path="m96,r18,l128,3r24,12l166,29r6,9l160,50,143,32,131,26,114,21,96,18r-11,l67,24,44,35r-9,9l29,56r-2,8l21,73r-3,9l18,94r6,32l41,149r26,15l96,169r35,-5l160,140r12,12l166,161r-26,17l128,184r-14,3l96,187,67,184,44,172,24,155,6,126,,94,6,56,27,26,47,12,70,3,96,xe" fillcolor="#333" strokecolor="#333" strokeweight="0">
                  <v:path arrowok="t" o:connecttype="custom" o:connectlocs="31803,0;37766,0;42404,1000;50355,5000;54993,9667;56981,12668;53006,16668;47374,10667;43398,8667;37766,7001;31803,6000;28159,6000;22196,8001;14577,11668;11595,14668;9607,18668;8945,21335;6957,24335;5963,27335;5963,31336;7951,42003;13583,49670;22196,54671;31803,56338;43398,54671;53006,46670;56981,50670;54993,53671;46380,59338;42404,61338;37766,62338;31803,62338;22196,61338;14577,57338;7951,51671;1988,42003;0,31336;1988,18668;8945,8667;15570,4000;23190,1000;31803,0" o:connectangles="0,0,0,0,0,0,0,0,0,0,0,0,0,0,0,0,0,0,0,0,0,0,0,0,0,0,0,0,0,0,0,0,0,0,0,0,0,0,0,0,0,0"/>
                </v:shape>
                <v:shape id="Freeform 79" o:spid="_x0000_s1103" style="position:absolute;left:30557;top:1909;width:100;height:107;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" path="m11,r6,l23,3r6,6l29,20r-3,6l23,29r-6,3l11,32,6,29,3,26,,20,,9,6,3,11,xe" fillcolor="#333" strokecolor="#333" strokeweight="0">
                  <v:path arrowok="t" o:connecttype="custom" o:connectlocs="3770,0;5826,0;7883,995;9939,2984;9939,6632;8911,8621;7883,9616;5826,10611;3770,10611;2056,9616;1028,8621;0,6632;0,2984;2056,995;3770,0" o:connectangles="0,0,0,0,0,0,0,0,0,0,0,0,0,0,0"/>
                </v:shape>
                <w10:wrap type="topAndBottom" anchory="page"/>
              </v:group>
            </w:pict>
          </mc:Fallback>
        </mc:AlternateContent>
      </w:r>
      <w:r w:rsidR="002A2B64">
        <w:rPr>
          <w:sz w:val="36"/>
        </w:rPr>
        <w:fldChar w:fldCharType="begin"/>
      </w:r>
      <w:r w:rsidR="002A2B64">
        <w:rPr>
          <w:sz w:val="36"/>
        </w:rPr>
        <w:instrText xml:space="preserve"> FILLIN "Report Title" \* MERGEFORMAT </w:instrText>
      </w:r>
      <w:r w:rsidR="002A2B64">
        <w:rPr>
          <w:sz w:val="36"/>
        </w:rPr>
        <w:fldChar w:fldCharType="separate"/>
      </w:r>
      <w:r w:rsidR="0011441B">
        <w:rPr>
          <w:sz w:val="36"/>
        </w:rPr>
        <w:t>Musculoskeletal Injury Prevention:</w:t>
      </w:r>
      <w:r w:rsidR="0011441B">
        <w:rPr>
          <w:sz w:val="36"/>
        </w:rPr>
        <w:br/>
        <w:t>E</w:t>
      </w:r>
      <w:r w:rsidR="00DF0AC6">
        <w:rPr>
          <w:sz w:val="36"/>
        </w:rPr>
        <w:t>rgonomic Guidance for Retail Store Design and Configuration</w:t>
      </w:r>
      <w:r w:rsidR="002A2B64">
        <w:rPr>
          <w:sz w:val="36"/>
        </w:rPr>
        <w:fldChar w:fldCharType="end"/>
      </w:r>
      <w:r w:rsidR="00BB4C08">
        <w:rPr>
          <w:sz w:val="36"/>
        </w:rPr>
        <w:tab/>
      </w:r>
    </w:p>
    <w:p w14:paraId="1D412EB6" w14:textId="77777777" w:rsidR="002A2B64" w:rsidRDefault="002A2B64">
      <w:pPr>
        <w:pStyle w:val="BodyText"/>
      </w:pPr>
    </w:p>
    <w:p w14:paraId="68A9B848" w14:textId="77777777" w:rsidR="002A2B64" w:rsidRDefault="002A2B64">
      <w:pPr>
        <w:pStyle w:val="Subtitle"/>
        <w:spacing w:before="1380"/>
        <w:rPr>
          <w:i/>
        </w:rPr>
      </w:pPr>
      <w:r>
        <w:rPr>
          <w:i/>
        </w:rPr>
        <w:t>Prepared for:</w:t>
      </w:r>
    </w:p>
    <w:p w14:paraId="520F9CE3" w14:textId="77777777" w:rsidR="002A2B64" w:rsidRDefault="002A2B64">
      <w:pPr>
        <w:pStyle w:val="BodyText"/>
        <w:rPr>
          <w:i/>
          <w:sz w:val="24"/>
        </w:rPr>
      </w:pPr>
      <w:r>
        <w:rPr>
          <w:i/>
          <w:sz w:val="24"/>
        </w:rPr>
        <w:fldChar w:fldCharType="begin"/>
      </w:r>
      <w:r>
        <w:rPr>
          <w:i/>
          <w:sz w:val="24"/>
        </w:rPr>
        <w:instrText xml:space="preserve"> FILLIN "Client Name and Address" \* MERGEFORMAT </w:instrText>
      </w:r>
      <w:r>
        <w:rPr>
          <w:i/>
          <w:sz w:val="24"/>
        </w:rPr>
        <w:fldChar w:fldCharType="separate"/>
      </w:r>
      <w:r w:rsidR="00DF0AC6">
        <w:rPr>
          <w:i/>
          <w:sz w:val="24"/>
        </w:rPr>
        <w:t>Retail Council of Canada</w:t>
      </w:r>
      <w:r w:rsidR="00DF0AC6">
        <w:rPr>
          <w:i/>
          <w:sz w:val="24"/>
        </w:rPr>
        <w:br/>
        <w:t>1021 Hastings St. W, 9th Floor</w:t>
      </w:r>
      <w:r w:rsidR="00DF0AC6">
        <w:rPr>
          <w:i/>
          <w:sz w:val="24"/>
        </w:rPr>
        <w:br/>
        <w:t>Vancouver BC  V6E 0C3</w:t>
      </w:r>
      <w:r>
        <w:rPr>
          <w:i/>
          <w:sz w:val="24"/>
        </w:rPr>
        <w:fldChar w:fldCharType="end"/>
      </w:r>
    </w:p>
    <w:p w14:paraId="3C029E89" w14:textId="77777777" w:rsidR="002A2B64" w:rsidRDefault="002A2B64">
      <w:pPr>
        <w:pStyle w:val="Subtitle"/>
        <w:spacing w:before="480"/>
        <w:rPr>
          <w:i/>
        </w:rPr>
      </w:pPr>
      <w:r>
        <w:rPr>
          <w:i/>
        </w:rPr>
        <w:t>Prepared by:</w:t>
      </w:r>
    </w:p>
    <w:p w14:paraId="4B88C117" w14:textId="77777777" w:rsidR="002A2B64" w:rsidRDefault="002A2B64">
      <w:pPr>
        <w:pStyle w:val="BodyText"/>
        <w:rPr>
          <w:i/>
          <w:sz w:val="24"/>
        </w:rPr>
      </w:pPr>
      <w:r>
        <w:rPr>
          <w:i/>
          <w:sz w:val="24"/>
        </w:rPr>
        <w:t>Dan Robinson, Ph.D. CCPE</w:t>
      </w:r>
      <w:r>
        <w:rPr>
          <w:i/>
          <w:sz w:val="24"/>
        </w:rPr>
        <w:br/>
        <w:t>Robinson Ergonomics Inc.</w:t>
      </w:r>
      <w:r>
        <w:rPr>
          <w:i/>
          <w:sz w:val="24"/>
        </w:rPr>
        <w:br/>
        <w:t>3000 Surf Crescent</w:t>
      </w:r>
      <w:r>
        <w:rPr>
          <w:i/>
          <w:sz w:val="24"/>
        </w:rPr>
        <w:br/>
        <w:t>Coquitlam, BC, V3C 3S8</w:t>
      </w:r>
    </w:p>
    <w:p w14:paraId="58646898" w14:textId="77777777" w:rsidR="00996944" w:rsidRDefault="00996944">
      <w:pPr>
        <w:pStyle w:val="BodyText"/>
        <w:rPr>
          <w:i/>
          <w:sz w:val="24"/>
        </w:rPr>
      </w:pPr>
      <w:r>
        <w:rPr>
          <w:i/>
          <w:sz w:val="24"/>
        </w:rPr>
        <w:t>www.robinsonergonomics.com</w:t>
      </w:r>
    </w:p>
    <w:p w14:paraId="1F0D75DF" w14:textId="77777777" w:rsidR="002A2B64" w:rsidRDefault="002A2B64">
      <w:pPr>
        <w:pStyle w:val="BodyText"/>
        <w:rPr>
          <w:i/>
          <w:sz w:val="24"/>
        </w:rPr>
      </w:pPr>
      <w:r>
        <w:rPr>
          <w:i/>
          <w:sz w:val="24"/>
        </w:rPr>
        <w:fldChar w:fldCharType="begin"/>
      </w:r>
      <w:r>
        <w:rPr>
          <w:i/>
          <w:sz w:val="24"/>
        </w:rPr>
        <w:instrText xml:space="preserve"> FILLIN "Date" \* MERGEFORMAT </w:instrText>
      </w:r>
      <w:r>
        <w:rPr>
          <w:i/>
          <w:sz w:val="24"/>
        </w:rPr>
        <w:fldChar w:fldCharType="separate"/>
      </w:r>
      <w:r w:rsidR="00DF0AC6">
        <w:rPr>
          <w:i/>
          <w:sz w:val="24"/>
        </w:rPr>
        <w:t>2023</w:t>
      </w:r>
      <w:r>
        <w:rPr>
          <w:i/>
          <w:sz w:val="24"/>
        </w:rPr>
        <w:fldChar w:fldCharType="end"/>
      </w:r>
    </w:p>
    <w:p w14:paraId="626FC001" w14:textId="17911A42" w:rsidR="002A2B64" w:rsidRDefault="002A2B64">
      <w:pPr>
        <w:pStyle w:val="BodyText"/>
      </w:pPr>
      <w:r>
        <w:t>© Copyright 20</w:t>
      </w:r>
      <w:r w:rsidR="00DF0AC6">
        <w:t>23</w:t>
      </w:r>
      <w:r>
        <w:t>, Robinson Ergonomics Inc.</w:t>
      </w:r>
    </w:p>
    <w:p w14:paraId="7425D7F4" w14:textId="77777777" w:rsidR="002A2B64" w:rsidRDefault="002A2B64">
      <w:pPr>
        <w:pStyle w:val="BodyText"/>
      </w:pPr>
    </w:p>
    <w:p w14:paraId="6ADA9390" w14:textId="77777777" w:rsidR="002A2B64" w:rsidRDefault="002A2B64">
      <w:pPr>
        <w:pStyle w:val="BodyText"/>
        <w:sectPr w:rsidR="002A2B64">
          <w:headerReference w:type="default" r:id="rId8"/>
          <w:footerReference w:type="even" r:id="rId9"/>
          <w:footerReference w:type="default" r:id="rId10"/>
          <w:headerReference w:type="first" r:id="rId11"/>
          <w:pgSz w:w="12240" w:h="15840" w:code="1"/>
          <w:pgMar w:top="1296" w:right="1152" w:bottom="1296" w:left="1728" w:header="576" w:footer="432" w:gutter="0"/>
          <w:pgNumType w:start="1"/>
          <w:cols w:space="720"/>
          <w:titlePg/>
        </w:sectPr>
      </w:pPr>
    </w:p>
    <w:p w14:paraId="5E5BF91E" w14:textId="77777777" w:rsidR="002A2B64" w:rsidRDefault="002A2B64" w:rsidP="003F2E66">
      <w:pPr>
        <w:pStyle w:val="Heading1"/>
      </w:pPr>
      <w:bookmarkStart w:id="0" w:name="_Toc131080042"/>
      <w:bookmarkStart w:id="1" w:name="_Toc131582099"/>
      <w:r>
        <w:lastRenderedPageBreak/>
        <w:t>Table of Contents</w:t>
      </w:r>
      <w:bookmarkEnd w:id="0"/>
      <w:bookmarkEnd w:id="1"/>
    </w:p>
    <w:sdt>
      <w:sdtPr>
        <w:rPr>
          <w:spacing w:val="-5"/>
        </w:rPr>
        <w:id w:val="1783757493"/>
        <w:docPartObj>
          <w:docPartGallery w:val="Table of Contents"/>
          <w:docPartUnique/>
        </w:docPartObj>
      </w:sdtPr>
      <w:sdtEndPr>
        <w:rPr>
          <w:b/>
          <w:bCs/>
          <w:noProof/>
        </w:rPr>
      </w:sdtEndPr>
      <w:sdtContent>
        <w:p w14:paraId="3FAA5572" w14:textId="08131228" w:rsidR="007D3ABF" w:rsidRDefault="00C00B5E">
          <w:pPr>
            <w:pStyle w:val="TOC1"/>
            <w:rPr>
              <w:rFonts w:asciiTheme="minorHAnsi" w:eastAsiaTheme="minorEastAsia" w:hAnsiTheme="minorHAnsi" w:cstheme="minorBidi"/>
              <w:noProof/>
              <w:spacing w:val="0"/>
              <w:szCs w:val="22"/>
              <w:lang w:eastAsia="en-CA"/>
            </w:rPr>
          </w:pPr>
          <w:r>
            <w:fldChar w:fldCharType="begin"/>
          </w:r>
          <w:r>
            <w:instrText xml:space="preserve"> TOC \o "1-3" \h \z \u </w:instrText>
          </w:r>
          <w:r>
            <w:fldChar w:fldCharType="separate"/>
          </w:r>
          <w:hyperlink w:anchor="_Toc131582099" w:history="1">
            <w:r w:rsidR="007D3ABF" w:rsidRPr="00E52D50">
              <w:rPr>
                <w:rStyle w:val="Hyperlink"/>
                <w:noProof/>
              </w:rPr>
              <w:t>Table of Contents</w:t>
            </w:r>
            <w:r w:rsidR="007D3ABF">
              <w:rPr>
                <w:noProof/>
                <w:webHidden/>
              </w:rPr>
              <w:tab/>
            </w:r>
            <w:r w:rsidR="007D3ABF">
              <w:rPr>
                <w:noProof/>
                <w:webHidden/>
              </w:rPr>
              <w:fldChar w:fldCharType="begin"/>
            </w:r>
            <w:r w:rsidR="007D3ABF">
              <w:rPr>
                <w:noProof/>
                <w:webHidden/>
              </w:rPr>
              <w:instrText xml:space="preserve"> PAGEREF _Toc131582099 \h </w:instrText>
            </w:r>
            <w:r w:rsidR="007D3ABF">
              <w:rPr>
                <w:noProof/>
                <w:webHidden/>
              </w:rPr>
            </w:r>
            <w:r w:rsidR="007D3ABF">
              <w:rPr>
                <w:noProof/>
                <w:webHidden/>
              </w:rPr>
              <w:fldChar w:fldCharType="separate"/>
            </w:r>
            <w:r w:rsidR="00254A20">
              <w:rPr>
                <w:noProof/>
                <w:webHidden/>
              </w:rPr>
              <w:t>i</w:t>
            </w:r>
            <w:r w:rsidR="007D3ABF">
              <w:rPr>
                <w:noProof/>
                <w:webHidden/>
              </w:rPr>
              <w:fldChar w:fldCharType="end"/>
            </w:r>
          </w:hyperlink>
        </w:p>
        <w:p w14:paraId="049CBFD9" w14:textId="0EA8739B" w:rsidR="007D3ABF" w:rsidRDefault="00000000">
          <w:pPr>
            <w:pStyle w:val="TOC1"/>
            <w:rPr>
              <w:rFonts w:asciiTheme="minorHAnsi" w:eastAsiaTheme="minorEastAsia" w:hAnsiTheme="minorHAnsi" w:cstheme="minorBidi"/>
              <w:noProof/>
              <w:spacing w:val="0"/>
              <w:szCs w:val="22"/>
              <w:lang w:eastAsia="en-CA"/>
            </w:rPr>
          </w:pPr>
          <w:hyperlink w:anchor="_Toc131582100" w:history="1">
            <w:r w:rsidR="007D3ABF" w:rsidRPr="00E52D50">
              <w:rPr>
                <w:rStyle w:val="Hyperlink"/>
                <w:noProof/>
              </w:rPr>
              <w:t>Introduction</w:t>
            </w:r>
            <w:r w:rsidR="007D3ABF">
              <w:rPr>
                <w:noProof/>
                <w:webHidden/>
              </w:rPr>
              <w:tab/>
            </w:r>
            <w:r w:rsidR="007D3ABF">
              <w:rPr>
                <w:noProof/>
                <w:webHidden/>
              </w:rPr>
              <w:fldChar w:fldCharType="begin"/>
            </w:r>
            <w:r w:rsidR="007D3ABF">
              <w:rPr>
                <w:noProof/>
                <w:webHidden/>
              </w:rPr>
              <w:instrText xml:space="preserve"> PAGEREF _Toc131582100 \h </w:instrText>
            </w:r>
            <w:r w:rsidR="007D3ABF">
              <w:rPr>
                <w:noProof/>
                <w:webHidden/>
              </w:rPr>
            </w:r>
            <w:r w:rsidR="007D3ABF">
              <w:rPr>
                <w:noProof/>
                <w:webHidden/>
              </w:rPr>
              <w:fldChar w:fldCharType="separate"/>
            </w:r>
            <w:r w:rsidR="00254A20">
              <w:rPr>
                <w:noProof/>
                <w:webHidden/>
              </w:rPr>
              <w:t>1</w:t>
            </w:r>
            <w:r w:rsidR="007D3ABF">
              <w:rPr>
                <w:noProof/>
                <w:webHidden/>
              </w:rPr>
              <w:fldChar w:fldCharType="end"/>
            </w:r>
          </w:hyperlink>
        </w:p>
        <w:p w14:paraId="0C789B9C" w14:textId="643571FA" w:rsidR="007D3ABF" w:rsidRDefault="00000000">
          <w:pPr>
            <w:pStyle w:val="TOC1"/>
            <w:rPr>
              <w:rFonts w:asciiTheme="minorHAnsi" w:eastAsiaTheme="minorEastAsia" w:hAnsiTheme="minorHAnsi" w:cstheme="minorBidi"/>
              <w:noProof/>
              <w:spacing w:val="0"/>
              <w:szCs w:val="22"/>
              <w:lang w:eastAsia="en-CA"/>
            </w:rPr>
          </w:pPr>
          <w:hyperlink w:anchor="_Toc131582101" w:history="1">
            <w:r w:rsidR="007D3ABF" w:rsidRPr="00E52D50">
              <w:rPr>
                <w:rStyle w:val="Hyperlink"/>
                <w:noProof/>
              </w:rPr>
              <w:t>Guiding Principles</w:t>
            </w:r>
            <w:r w:rsidR="007D3ABF">
              <w:rPr>
                <w:noProof/>
                <w:webHidden/>
              </w:rPr>
              <w:tab/>
            </w:r>
            <w:r w:rsidR="007D3ABF">
              <w:rPr>
                <w:noProof/>
                <w:webHidden/>
              </w:rPr>
              <w:fldChar w:fldCharType="begin"/>
            </w:r>
            <w:r w:rsidR="007D3ABF">
              <w:rPr>
                <w:noProof/>
                <w:webHidden/>
              </w:rPr>
              <w:instrText xml:space="preserve"> PAGEREF _Toc131582101 \h </w:instrText>
            </w:r>
            <w:r w:rsidR="007D3ABF">
              <w:rPr>
                <w:noProof/>
                <w:webHidden/>
              </w:rPr>
            </w:r>
            <w:r w:rsidR="007D3ABF">
              <w:rPr>
                <w:noProof/>
                <w:webHidden/>
              </w:rPr>
              <w:fldChar w:fldCharType="separate"/>
            </w:r>
            <w:r w:rsidR="00254A20">
              <w:rPr>
                <w:noProof/>
                <w:webHidden/>
              </w:rPr>
              <w:t>1</w:t>
            </w:r>
            <w:r w:rsidR="007D3ABF">
              <w:rPr>
                <w:noProof/>
                <w:webHidden/>
              </w:rPr>
              <w:fldChar w:fldCharType="end"/>
            </w:r>
          </w:hyperlink>
        </w:p>
        <w:p w14:paraId="09F676DB" w14:textId="71DB6DD6" w:rsidR="007D3ABF" w:rsidRDefault="00000000">
          <w:pPr>
            <w:pStyle w:val="TOC2"/>
            <w:rPr>
              <w:rFonts w:asciiTheme="minorHAnsi" w:eastAsiaTheme="minorEastAsia" w:hAnsiTheme="minorHAnsi" w:cstheme="minorBidi"/>
              <w:noProof/>
              <w:spacing w:val="0"/>
              <w:szCs w:val="22"/>
              <w:lang w:eastAsia="en-CA"/>
            </w:rPr>
          </w:pPr>
          <w:hyperlink w:anchor="_Toc131582102" w:history="1">
            <w:r w:rsidR="007D3ABF" w:rsidRPr="00E52D50">
              <w:rPr>
                <w:rStyle w:val="Hyperlink"/>
                <w:noProof/>
              </w:rPr>
              <w:t>MSI Prevention – Risk Factors and Risk Control</w:t>
            </w:r>
            <w:r w:rsidR="007D3ABF">
              <w:rPr>
                <w:noProof/>
                <w:webHidden/>
              </w:rPr>
              <w:tab/>
            </w:r>
            <w:r w:rsidR="007D3ABF">
              <w:rPr>
                <w:noProof/>
                <w:webHidden/>
              </w:rPr>
              <w:fldChar w:fldCharType="begin"/>
            </w:r>
            <w:r w:rsidR="007D3ABF">
              <w:rPr>
                <w:noProof/>
                <w:webHidden/>
              </w:rPr>
              <w:instrText xml:space="preserve"> PAGEREF _Toc131582102 \h </w:instrText>
            </w:r>
            <w:r w:rsidR="007D3ABF">
              <w:rPr>
                <w:noProof/>
                <w:webHidden/>
              </w:rPr>
            </w:r>
            <w:r w:rsidR="007D3ABF">
              <w:rPr>
                <w:noProof/>
                <w:webHidden/>
              </w:rPr>
              <w:fldChar w:fldCharType="separate"/>
            </w:r>
            <w:r w:rsidR="00254A20">
              <w:rPr>
                <w:noProof/>
                <w:webHidden/>
              </w:rPr>
              <w:t>2</w:t>
            </w:r>
            <w:r w:rsidR="007D3ABF">
              <w:rPr>
                <w:noProof/>
                <w:webHidden/>
              </w:rPr>
              <w:fldChar w:fldCharType="end"/>
            </w:r>
          </w:hyperlink>
        </w:p>
        <w:p w14:paraId="4F3A7877" w14:textId="53F91AB4" w:rsidR="007D3ABF" w:rsidRDefault="00000000">
          <w:pPr>
            <w:pStyle w:val="TOC3"/>
            <w:rPr>
              <w:rFonts w:asciiTheme="minorHAnsi" w:eastAsiaTheme="minorEastAsia" w:hAnsiTheme="minorHAnsi" w:cstheme="minorBidi"/>
              <w:noProof/>
              <w:spacing w:val="0"/>
              <w:szCs w:val="22"/>
              <w:lang w:eastAsia="en-CA"/>
            </w:rPr>
          </w:pPr>
          <w:hyperlink w:anchor="_Toc131582103" w:history="1">
            <w:r w:rsidR="007D3ABF" w:rsidRPr="00E52D50">
              <w:rPr>
                <w:rStyle w:val="Hyperlink"/>
                <w:noProof/>
              </w:rPr>
              <w:t>MSI Risk Factors - Generic</w:t>
            </w:r>
            <w:r w:rsidR="007D3ABF">
              <w:rPr>
                <w:noProof/>
                <w:webHidden/>
              </w:rPr>
              <w:tab/>
            </w:r>
            <w:r w:rsidR="007D3ABF">
              <w:rPr>
                <w:noProof/>
                <w:webHidden/>
              </w:rPr>
              <w:fldChar w:fldCharType="begin"/>
            </w:r>
            <w:r w:rsidR="007D3ABF">
              <w:rPr>
                <w:noProof/>
                <w:webHidden/>
              </w:rPr>
              <w:instrText xml:space="preserve"> PAGEREF _Toc131582103 \h </w:instrText>
            </w:r>
            <w:r w:rsidR="007D3ABF">
              <w:rPr>
                <w:noProof/>
                <w:webHidden/>
              </w:rPr>
            </w:r>
            <w:r w:rsidR="007D3ABF">
              <w:rPr>
                <w:noProof/>
                <w:webHidden/>
              </w:rPr>
              <w:fldChar w:fldCharType="separate"/>
            </w:r>
            <w:r w:rsidR="00254A20">
              <w:rPr>
                <w:noProof/>
                <w:webHidden/>
              </w:rPr>
              <w:t>2</w:t>
            </w:r>
            <w:r w:rsidR="007D3ABF">
              <w:rPr>
                <w:noProof/>
                <w:webHidden/>
              </w:rPr>
              <w:fldChar w:fldCharType="end"/>
            </w:r>
          </w:hyperlink>
        </w:p>
        <w:p w14:paraId="112C3CF5" w14:textId="789B1652" w:rsidR="007D3ABF" w:rsidRDefault="00000000">
          <w:pPr>
            <w:pStyle w:val="TOC3"/>
            <w:rPr>
              <w:rFonts w:asciiTheme="minorHAnsi" w:eastAsiaTheme="minorEastAsia" w:hAnsiTheme="minorHAnsi" w:cstheme="minorBidi"/>
              <w:noProof/>
              <w:spacing w:val="0"/>
              <w:szCs w:val="22"/>
              <w:lang w:eastAsia="en-CA"/>
            </w:rPr>
          </w:pPr>
          <w:hyperlink w:anchor="_Toc131582104" w:history="1">
            <w:r w:rsidR="007D3ABF" w:rsidRPr="00E52D50">
              <w:rPr>
                <w:rStyle w:val="Hyperlink"/>
                <w:noProof/>
              </w:rPr>
              <w:t>MSI Risk Factors – Company or Site Specific</w:t>
            </w:r>
            <w:r w:rsidR="007D3ABF">
              <w:rPr>
                <w:noProof/>
                <w:webHidden/>
              </w:rPr>
              <w:tab/>
            </w:r>
            <w:r w:rsidR="007D3ABF">
              <w:rPr>
                <w:noProof/>
                <w:webHidden/>
              </w:rPr>
              <w:fldChar w:fldCharType="begin"/>
            </w:r>
            <w:r w:rsidR="007D3ABF">
              <w:rPr>
                <w:noProof/>
                <w:webHidden/>
              </w:rPr>
              <w:instrText xml:space="preserve"> PAGEREF _Toc131582104 \h </w:instrText>
            </w:r>
            <w:r w:rsidR="007D3ABF">
              <w:rPr>
                <w:noProof/>
                <w:webHidden/>
              </w:rPr>
            </w:r>
            <w:r w:rsidR="007D3ABF">
              <w:rPr>
                <w:noProof/>
                <w:webHidden/>
              </w:rPr>
              <w:fldChar w:fldCharType="separate"/>
            </w:r>
            <w:r w:rsidR="00254A20">
              <w:rPr>
                <w:noProof/>
                <w:webHidden/>
              </w:rPr>
              <w:t>2</w:t>
            </w:r>
            <w:r w:rsidR="007D3ABF">
              <w:rPr>
                <w:noProof/>
                <w:webHidden/>
              </w:rPr>
              <w:fldChar w:fldCharType="end"/>
            </w:r>
          </w:hyperlink>
        </w:p>
        <w:p w14:paraId="692B40AB" w14:textId="21223972" w:rsidR="007D3ABF" w:rsidRDefault="00000000">
          <w:pPr>
            <w:pStyle w:val="TOC3"/>
            <w:rPr>
              <w:rFonts w:asciiTheme="minorHAnsi" w:eastAsiaTheme="minorEastAsia" w:hAnsiTheme="minorHAnsi" w:cstheme="minorBidi"/>
              <w:noProof/>
              <w:spacing w:val="0"/>
              <w:szCs w:val="22"/>
              <w:lang w:eastAsia="en-CA"/>
            </w:rPr>
          </w:pPr>
          <w:hyperlink w:anchor="_Toc131582105" w:history="1">
            <w:r w:rsidR="007D3ABF" w:rsidRPr="00E52D50">
              <w:rPr>
                <w:rStyle w:val="Hyperlink"/>
                <w:noProof/>
              </w:rPr>
              <w:t>MSI Risk Control</w:t>
            </w:r>
            <w:r w:rsidR="007D3ABF">
              <w:rPr>
                <w:noProof/>
                <w:webHidden/>
              </w:rPr>
              <w:tab/>
            </w:r>
            <w:r w:rsidR="007D3ABF">
              <w:rPr>
                <w:noProof/>
                <w:webHidden/>
              </w:rPr>
              <w:fldChar w:fldCharType="begin"/>
            </w:r>
            <w:r w:rsidR="007D3ABF">
              <w:rPr>
                <w:noProof/>
                <w:webHidden/>
              </w:rPr>
              <w:instrText xml:space="preserve"> PAGEREF _Toc131582105 \h </w:instrText>
            </w:r>
            <w:r w:rsidR="007D3ABF">
              <w:rPr>
                <w:noProof/>
                <w:webHidden/>
              </w:rPr>
            </w:r>
            <w:r w:rsidR="007D3ABF">
              <w:rPr>
                <w:noProof/>
                <w:webHidden/>
              </w:rPr>
              <w:fldChar w:fldCharType="separate"/>
            </w:r>
            <w:r w:rsidR="00254A20">
              <w:rPr>
                <w:noProof/>
                <w:webHidden/>
              </w:rPr>
              <w:t>3</w:t>
            </w:r>
            <w:r w:rsidR="007D3ABF">
              <w:rPr>
                <w:noProof/>
                <w:webHidden/>
              </w:rPr>
              <w:fldChar w:fldCharType="end"/>
            </w:r>
          </w:hyperlink>
        </w:p>
        <w:p w14:paraId="3B5CCCC5" w14:textId="602DA89C" w:rsidR="007D3ABF" w:rsidRDefault="00000000">
          <w:pPr>
            <w:pStyle w:val="TOC2"/>
            <w:rPr>
              <w:rFonts w:asciiTheme="minorHAnsi" w:eastAsiaTheme="minorEastAsia" w:hAnsiTheme="minorHAnsi" w:cstheme="minorBidi"/>
              <w:noProof/>
              <w:spacing w:val="0"/>
              <w:szCs w:val="22"/>
              <w:lang w:eastAsia="en-CA"/>
            </w:rPr>
          </w:pPr>
          <w:hyperlink w:anchor="_Toc131582106" w:history="1">
            <w:r w:rsidR="007D3ABF" w:rsidRPr="00E52D50">
              <w:rPr>
                <w:rStyle w:val="Hyperlink"/>
                <w:noProof/>
              </w:rPr>
              <w:t>User-Centred Design</w:t>
            </w:r>
            <w:r w:rsidR="007D3ABF">
              <w:rPr>
                <w:noProof/>
                <w:webHidden/>
              </w:rPr>
              <w:tab/>
            </w:r>
            <w:r w:rsidR="007D3ABF">
              <w:rPr>
                <w:noProof/>
                <w:webHidden/>
              </w:rPr>
              <w:fldChar w:fldCharType="begin"/>
            </w:r>
            <w:r w:rsidR="007D3ABF">
              <w:rPr>
                <w:noProof/>
                <w:webHidden/>
              </w:rPr>
              <w:instrText xml:space="preserve"> PAGEREF _Toc131582106 \h </w:instrText>
            </w:r>
            <w:r w:rsidR="007D3ABF">
              <w:rPr>
                <w:noProof/>
                <w:webHidden/>
              </w:rPr>
            </w:r>
            <w:r w:rsidR="007D3ABF">
              <w:rPr>
                <w:noProof/>
                <w:webHidden/>
              </w:rPr>
              <w:fldChar w:fldCharType="separate"/>
            </w:r>
            <w:r w:rsidR="00254A20">
              <w:rPr>
                <w:noProof/>
                <w:webHidden/>
              </w:rPr>
              <w:t>5</w:t>
            </w:r>
            <w:r w:rsidR="007D3ABF">
              <w:rPr>
                <w:noProof/>
                <w:webHidden/>
              </w:rPr>
              <w:fldChar w:fldCharType="end"/>
            </w:r>
          </w:hyperlink>
        </w:p>
        <w:p w14:paraId="72286393" w14:textId="18C4F21E" w:rsidR="007D3ABF" w:rsidRDefault="00000000">
          <w:pPr>
            <w:pStyle w:val="TOC2"/>
            <w:rPr>
              <w:rFonts w:asciiTheme="minorHAnsi" w:eastAsiaTheme="minorEastAsia" w:hAnsiTheme="minorHAnsi" w:cstheme="minorBidi"/>
              <w:noProof/>
              <w:spacing w:val="0"/>
              <w:szCs w:val="22"/>
              <w:lang w:eastAsia="en-CA"/>
            </w:rPr>
          </w:pPr>
          <w:hyperlink w:anchor="_Toc131582107" w:history="1">
            <w:r w:rsidR="007D3ABF" w:rsidRPr="00E52D50">
              <w:rPr>
                <w:rStyle w:val="Hyperlink"/>
                <w:noProof/>
              </w:rPr>
              <w:t>Human Variability – Designing for Differences</w:t>
            </w:r>
            <w:r w:rsidR="007D3ABF">
              <w:rPr>
                <w:noProof/>
                <w:webHidden/>
              </w:rPr>
              <w:tab/>
            </w:r>
            <w:r w:rsidR="007D3ABF">
              <w:rPr>
                <w:noProof/>
                <w:webHidden/>
              </w:rPr>
              <w:fldChar w:fldCharType="begin"/>
            </w:r>
            <w:r w:rsidR="007D3ABF">
              <w:rPr>
                <w:noProof/>
                <w:webHidden/>
              </w:rPr>
              <w:instrText xml:space="preserve"> PAGEREF _Toc131582107 \h </w:instrText>
            </w:r>
            <w:r w:rsidR="007D3ABF">
              <w:rPr>
                <w:noProof/>
                <w:webHidden/>
              </w:rPr>
            </w:r>
            <w:r w:rsidR="007D3ABF">
              <w:rPr>
                <w:noProof/>
                <w:webHidden/>
              </w:rPr>
              <w:fldChar w:fldCharType="separate"/>
            </w:r>
            <w:r w:rsidR="00254A20">
              <w:rPr>
                <w:noProof/>
                <w:webHidden/>
              </w:rPr>
              <w:t>6</w:t>
            </w:r>
            <w:r w:rsidR="007D3ABF">
              <w:rPr>
                <w:noProof/>
                <w:webHidden/>
              </w:rPr>
              <w:fldChar w:fldCharType="end"/>
            </w:r>
          </w:hyperlink>
        </w:p>
        <w:p w14:paraId="1280FF95" w14:textId="109F119C" w:rsidR="007D3ABF" w:rsidRDefault="00000000">
          <w:pPr>
            <w:pStyle w:val="TOC3"/>
            <w:rPr>
              <w:rFonts w:asciiTheme="minorHAnsi" w:eastAsiaTheme="minorEastAsia" w:hAnsiTheme="minorHAnsi" w:cstheme="minorBidi"/>
              <w:noProof/>
              <w:spacing w:val="0"/>
              <w:szCs w:val="22"/>
              <w:lang w:eastAsia="en-CA"/>
            </w:rPr>
          </w:pPr>
          <w:hyperlink w:anchor="_Toc131582108" w:history="1">
            <w:r w:rsidR="007D3ABF" w:rsidRPr="00E52D50">
              <w:rPr>
                <w:rStyle w:val="Hyperlink"/>
                <w:noProof/>
              </w:rPr>
              <w:t>Anthropometry – Size and Strength</w:t>
            </w:r>
            <w:r w:rsidR="007D3ABF">
              <w:rPr>
                <w:noProof/>
                <w:webHidden/>
              </w:rPr>
              <w:tab/>
            </w:r>
            <w:r w:rsidR="007D3ABF">
              <w:rPr>
                <w:noProof/>
                <w:webHidden/>
              </w:rPr>
              <w:fldChar w:fldCharType="begin"/>
            </w:r>
            <w:r w:rsidR="007D3ABF">
              <w:rPr>
                <w:noProof/>
                <w:webHidden/>
              </w:rPr>
              <w:instrText xml:space="preserve"> PAGEREF _Toc131582108 \h </w:instrText>
            </w:r>
            <w:r w:rsidR="007D3ABF">
              <w:rPr>
                <w:noProof/>
                <w:webHidden/>
              </w:rPr>
            </w:r>
            <w:r w:rsidR="007D3ABF">
              <w:rPr>
                <w:noProof/>
                <w:webHidden/>
              </w:rPr>
              <w:fldChar w:fldCharType="separate"/>
            </w:r>
            <w:r w:rsidR="00254A20">
              <w:rPr>
                <w:noProof/>
                <w:webHidden/>
              </w:rPr>
              <w:t>7</w:t>
            </w:r>
            <w:r w:rsidR="007D3ABF">
              <w:rPr>
                <w:noProof/>
                <w:webHidden/>
              </w:rPr>
              <w:fldChar w:fldCharType="end"/>
            </w:r>
          </w:hyperlink>
        </w:p>
        <w:p w14:paraId="79D9B04C" w14:textId="373A8322" w:rsidR="007D3ABF" w:rsidRDefault="00000000">
          <w:pPr>
            <w:pStyle w:val="TOC3"/>
            <w:rPr>
              <w:rFonts w:asciiTheme="minorHAnsi" w:eastAsiaTheme="minorEastAsia" w:hAnsiTheme="minorHAnsi" w:cstheme="minorBidi"/>
              <w:noProof/>
              <w:spacing w:val="0"/>
              <w:szCs w:val="22"/>
              <w:lang w:eastAsia="en-CA"/>
            </w:rPr>
          </w:pPr>
          <w:hyperlink w:anchor="_Toc131582109" w:history="1">
            <w:r w:rsidR="007D3ABF" w:rsidRPr="00E52D50">
              <w:rPr>
                <w:rStyle w:val="Hyperlink"/>
                <w:noProof/>
              </w:rPr>
              <w:t>Accessibility – Mobility, Reach and Clearance</w:t>
            </w:r>
            <w:r w:rsidR="007D3ABF">
              <w:rPr>
                <w:noProof/>
                <w:webHidden/>
              </w:rPr>
              <w:tab/>
            </w:r>
            <w:r w:rsidR="007D3ABF">
              <w:rPr>
                <w:noProof/>
                <w:webHidden/>
              </w:rPr>
              <w:fldChar w:fldCharType="begin"/>
            </w:r>
            <w:r w:rsidR="007D3ABF">
              <w:rPr>
                <w:noProof/>
                <w:webHidden/>
              </w:rPr>
              <w:instrText xml:space="preserve"> PAGEREF _Toc131582109 \h </w:instrText>
            </w:r>
            <w:r w:rsidR="007D3ABF">
              <w:rPr>
                <w:noProof/>
                <w:webHidden/>
              </w:rPr>
            </w:r>
            <w:r w:rsidR="007D3ABF">
              <w:rPr>
                <w:noProof/>
                <w:webHidden/>
              </w:rPr>
              <w:fldChar w:fldCharType="separate"/>
            </w:r>
            <w:r w:rsidR="00254A20">
              <w:rPr>
                <w:noProof/>
                <w:webHidden/>
              </w:rPr>
              <w:t>9</w:t>
            </w:r>
            <w:r w:rsidR="007D3ABF">
              <w:rPr>
                <w:noProof/>
                <w:webHidden/>
              </w:rPr>
              <w:fldChar w:fldCharType="end"/>
            </w:r>
          </w:hyperlink>
        </w:p>
        <w:p w14:paraId="2F4D4427" w14:textId="45ABEA2F" w:rsidR="007D3ABF" w:rsidRDefault="00000000">
          <w:pPr>
            <w:pStyle w:val="TOC1"/>
            <w:rPr>
              <w:rFonts w:asciiTheme="minorHAnsi" w:eastAsiaTheme="minorEastAsia" w:hAnsiTheme="minorHAnsi" w:cstheme="minorBidi"/>
              <w:noProof/>
              <w:spacing w:val="0"/>
              <w:szCs w:val="22"/>
              <w:lang w:eastAsia="en-CA"/>
            </w:rPr>
          </w:pPr>
          <w:hyperlink w:anchor="_Toc131582110" w:history="1">
            <w:r w:rsidR="007D3ABF" w:rsidRPr="00E52D50">
              <w:rPr>
                <w:rStyle w:val="Hyperlink"/>
                <w:noProof/>
              </w:rPr>
              <w:t>Back of Store – Receiving/Shipping/Warehousing</w:t>
            </w:r>
            <w:r w:rsidR="007D3ABF">
              <w:rPr>
                <w:noProof/>
                <w:webHidden/>
              </w:rPr>
              <w:tab/>
            </w:r>
            <w:r w:rsidR="007D3ABF">
              <w:rPr>
                <w:noProof/>
                <w:webHidden/>
              </w:rPr>
              <w:fldChar w:fldCharType="begin"/>
            </w:r>
            <w:r w:rsidR="007D3ABF">
              <w:rPr>
                <w:noProof/>
                <w:webHidden/>
              </w:rPr>
              <w:instrText xml:space="preserve"> PAGEREF _Toc131582110 \h </w:instrText>
            </w:r>
            <w:r w:rsidR="007D3ABF">
              <w:rPr>
                <w:noProof/>
                <w:webHidden/>
              </w:rPr>
            </w:r>
            <w:r w:rsidR="007D3ABF">
              <w:rPr>
                <w:noProof/>
                <w:webHidden/>
              </w:rPr>
              <w:fldChar w:fldCharType="separate"/>
            </w:r>
            <w:r w:rsidR="00254A20">
              <w:rPr>
                <w:noProof/>
                <w:webHidden/>
              </w:rPr>
              <w:t>9</w:t>
            </w:r>
            <w:r w:rsidR="007D3ABF">
              <w:rPr>
                <w:noProof/>
                <w:webHidden/>
              </w:rPr>
              <w:fldChar w:fldCharType="end"/>
            </w:r>
          </w:hyperlink>
        </w:p>
        <w:p w14:paraId="423C5F6A" w14:textId="7D72883B" w:rsidR="007D3ABF" w:rsidRDefault="00000000">
          <w:pPr>
            <w:pStyle w:val="TOC1"/>
            <w:rPr>
              <w:rFonts w:asciiTheme="minorHAnsi" w:eastAsiaTheme="minorEastAsia" w:hAnsiTheme="minorHAnsi" w:cstheme="minorBidi"/>
              <w:noProof/>
              <w:spacing w:val="0"/>
              <w:szCs w:val="22"/>
              <w:lang w:eastAsia="en-CA"/>
            </w:rPr>
          </w:pPr>
          <w:hyperlink w:anchor="_Toc131582111" w:history="1">
            <w:r w:rsidR="007D3ABF" w:rsidRPr="00E52D50">
              <w:rPr>
                <w:rStyle w:val="Hyperlink"/>
                <w:noProof/>
              </w:rPr>
              <w:t>Shelving, Racking and Product Stocking</w:t>
            </w:r>
            <w:r w:rsidR="007D3ABF">
              <w:rPr>
                <w:noProof/>
                <w:webHidden/>
              </w:rPr>
              <w:tab/>
            </w:r>
            <w:r w:rsidR="007D3ABF">
              <w:rPr>
                <w:noProof/>
                <w:webHidden/>
              </w:rPr>
              <w:fldChar w:fldCharType="begin"/>
            </w:r>
            <w:r w:rsidR="007D3ABF">
              <w:rPr>
                <w:noProof/>
                <w:webHidden/>
              </w:rPr>
              <w:instrText xml:space="preserve"> PAGEREF _Toc131582111 \h </w:instrText>
            </w:r>
            <w:r w:rsidR="007D3ABF">
              <w:rPr>
                <w:noProof/>
                <w:webHidden/>
              </w:rPr>
            </w:r>
            <w:r w:rsidR="007D3ABF">
              <w:rPr>
                <w:noProof/>
                <w:webHidden/>
              </w:rPr>
              <w:fldChar w:fldCharType="separate"/>
            </w:r>
            <w:r w:rsidR="00254A20">
              <w:rPr>
                <w:noProof/>
                <w:webHidden/>
              </w:rPr>
              <w:t>10</w:t>
            </w:r>
            <w:r w:rsidR="007D3ABF">
              <w:rPr>
                <w:noProof/>
                <w:webHidden/>
              </w:rPr>
              <w:fldChar w:fldCharType="end"/>
            </w:r>
          </w:hyperlink>
        </w:p>
        <w:p w14:paraId="212537C8" w14:textId="27205A76" w:rsidR="007D3ABF" w:rsidRDefault="00000000">
          <w:pPr>
            <w:pStyle w:val="TOC1"/>
            <w:rPr>
              <w:rFonts w:asciiTheme="minorHAnsi" w:eastAsiaTheme="minorEastAsia" w:hAnsiTheme="minorHAnsi" w:cstheme="minorBidi"/>
              <w:noProof/>
              <w:spacing w:val="0"/>
              <w:szCs w:val="22"/>
              <w:lang w:eastAsia="en-CA"/>
            </w:rPr>
          </w:pPr>
          <w:hyperlink w:anchor="_Toc131582112" w:history="1">
            <w:r w:rsidR="007D3ABF" w:rsidRPr="00E52D50">
              <w:rPr>
                <w:rStyle w:val="Hyperlink"/>
                <w:noProof/>
              </w:rPr>
              <w:t>Check-out Counters</w:t>
            </w:r>
            <w:r w:rsidR="007D3ABF">
              <w:rPr>
                <w:noProof/>
                <w:webHidden/>
              </w:rPr>
              <w:tab/>
            </w:r>
            <w:r w:rsidR="007D3ABF">
              <w:rPr>
                <w:noProof/>
                <w:webHidden/>
              </w:rPr>
              <w:fldChar w:fldCharType="begin"/>
            </w:r>
            <w:r w:rsidR="007D3ABF">
              <w:rPr>
                <w:noProof/>
                <w:webHidden/>
              </w:rPr>
              <w:instrText xml:space="preserve"> PAGEREF _Toc131582112 \h </w:instrText>
            </w:r>
            <w:r w:rsidR="007D3ABF">
              <w:rPr>
                <w:noProof/>
                <w:webHidden/>
              </w:rPr>
            </w:r>
            <w:r w:rsidR="007D3ABF">
              <w:rPr>
                <w:noProof/>
                <w:webHidden/>
              </w:rPr>
              <w:fldChar w:fldCharType="separate"/>
            </w:r>
            <w:r w:rsidR="00254A20">
              <w:rPr>
                <w:noProof/>
                <w:webHidden/>
              </w:rPr>
              <w:t>11</w:t>
            </w:r>
            <w:r w:rsidR="007D3ABF">
              <w:rPr>
                <w:noProof/>
                <w:webHidden/>
              </w:rPr>
              <w:fldChar w:fldCharType="end"/>
            </w:r>
          </w:hyperlink>
        </w:p>
        <w:p w14:paraId="2BD9B811" w14:textId="45446565" w:rsidR="007D3ABF" w:rsidRDefault="00000000">
          <w:pPr>
            <w:pStyle w:val="TOC1"/>
            <w:rPr>
              <w:rFonts w:asciiTheme="minorHAnsi" w:eastAsiaTheme="minorEastAsia" w:hAnsiTheme="minorHAnsi" w:cstheme="minorBidi"/>
              <w:noProof/>
              <w:spacing w:val="0"/>
              <w:szCs w:val="22"/>
              <w:lang w:eastAsia="en-CA"/>
            </w:rPr>
          </w:pPr>
          <w:hyperlink w:anchor="_Toc131582113" w:history="1">
            <w:r w:rsidR="007D3ABF" w:rsidRPr="00E52D50">
              <w:rPr>
                <w:rStyle w:val="Hyperlink"/>
                <w:noProof/>
              </w:rPr>
              <w:t>Customer Service Areas and Specialty Counters</w:t>
            </w:r>
            <w:r w:rsidR="007D3ABF">
              <w:rPr>
                <w:noProof/>
                <w:webHidden/>
              </w:rPr>
              <w:tab/>
            </w:r>
            <w:r w:rsidR="007D3ABF">
              <w:rPr>
                <w:noProof/>
                <w:webHidden/>
              </w:rPr>
              <w:fldChar w:fldCharType="begin"/>
            </w:r>
            <w:r w:rsidR="007D3ABF">
              <w:rPr>
                <w:noProof/>
                <w:webHidden/>
              </w:rPr>
              <w:instrText xml:space="preserve"> PAGEREF _Toc131582113 \h </w:instrText>
            </w:r>
            <w:r w:rsidR="007D3ABF">
              <w:rPr>
                <w:noProof/>
                <w:webHidden/>
              </w:rPr>
            </w:r>
            <w:r w:rsidR="007D3ABF">
              <w:rPr>
                <w:noProof/>
                <w:webHidden/>
              </w:rPr>
              <w:fldChar w:fldCharType="separate"/>
            </w:r>
            <w:r w:rsidR="00254A20">
              <w:rPr>
                <w:noProof/>
                <w:webHidden/>
              </w:rPr>
              <w:t>15</w:t>
            </w:r>
            <w:r w:rsidR="007D3ABF">
              <w:rPr>
                <w:noProof/>
                <w:webHidden/>
              </w:rPr>
              <w:fldChar w:fldCharType="end"/>
            </w:r>
          </w:hyperlink>
        </w:p>
        <w:p w14:paraId="5A7737CB" w14:textId="7022BFE1" w:rsidR="007D3ABF" w:rsidRDefault="00000000">
          <w:pPr>
            <w:pStyle w:val="TOC1"/>
            <w:rPr>
              <w:rFonts w:asciiTheme="minorHAnsi" w:eastAsiaTheme="minorEastAsia" w:hAnsiTheme="minorHAnsi" w:cstheme="minorBidi"/>
              <w:noProof/>
              <w:spacing w:val="0"/>
              <w:szCs w:val="22"/>
              <w:lang w:eastAsia="en-CA"/>
            </w:rPr>
          </w:pPr>
          <w:hyperlink w:anchor="_Toc131582114" w:history="1">
            <w:r w:rsidR="007D3ABF" w:rsidRPr="00E52D50">
              <w:rPr>
                <w:rStyle w:val="Hyperlink"/>
                <w:noProof/>
              </w:rPr>
              <w:t>Materials Handling</w:t>
            </w:r>
            <w:r w:rsidR="007D3ABF">
              <w:rPr>
                <w:noProof/>
                <w:webHidden/>
              </w:rPr>
              <w:tab/>
            </w:r>
            <w:r w:rsidR="007D3ABF">
              <w:rPr>
                <w:noProof/>
                <w:webHidden/>
              </w:rPr>
              <w:fldChar w:fldCharType="begin"/>
            </w:r>
            <w:r w:rsidR="007D3ABF">
              <w:rPr>
                <w:noProof/>
                <w:webHidden/>
              </w:rPr>
              <w:instrText xml:space="preserve"> PAGEREF _Toc131582114 \h </w:instrText>
            </w:r>
            <w:r w:rsidR="007D3ABF">
              <w:rPr>
                <w:noProof/>
                <w:webHidden/>
              </w:rPr>
            </w:r>
            <w:r w:rsidR="007D3ABF">
              <w:rPr>
                <w:noProof/>
                <w:webHidden/>
              </w:rPr>
              <w:fldChar w:fldCharType="separate"/>
            </w:r>
            <w:r w:rsidR="00254A20">
              <w:rPr>
                <w:noProof/>
                <w:webHidden/>
              </w:rPr>
              <w:t>15</w:t>
            </w:r>
            <w:r w:rsidR="007D3ABF">
              <w:rPr>
                <w:noProof/>
                <w:webHidden/>
              </w:rPr>
              <w:fldChar w:fldCharType="end"/>
            </w:r>
          </w:hyperlink>
        </w:p>
        <w:p w14:paraId="2AA45BDC" w14:textId="09CDB9AA" w:rsidR="007D3ABF" w:rsidRDefault="00000000">
          <w:pPr>
            <w:pStyle w:val="TOC1"/>
            <w:rPr>
              <w:rFonts w:asciiTheme="minorHAnsi" w:eastAsiaTheme="minorEastAsia" w:hAnsiTheme="minorHAnsi" w:cstheme="minorBidi"/>
              <w:noProof/>
              <w:spacing w:val="0"/>
              <w:szCs w:val="22"/>
              <w:lang w:eastAsia="en-CA"/>
            </w:rPr>
          </w:pPr>
          <w:hyperlink w:anchor="_Toc131582115" w:history="1">
            <w:r w:rsidR="007D3ABF" w:rsidRPr="00E52D50">
              <w:rPr>
                <w:rStyle w:val="Hyperlink"/>
                <w:noProof/>
              </w:rPr>
              <w:t>Resources and Bibliography</w:t>
            </w:r>
            <w:r w:rsidR="007D3ABF">
              <w:rPr>
                <w:noProof/>
                <w:webHidden/>
              </w:rPr>
              <w:tab/>
            </w:r>
            <w:r w:rsidR="007D3ABF">
              <w:rPr>
                <w:noProof/>
                <w:webHidden/>
              </w:rPr>
              <w:fldChar w:fldCharType="begin"/>
            </w:r>
            <w:r w:rsidR="007D3ABF">
              <w:rPr>
                <w:noProof/>
                <w:webHidden/>
              </w:rPr>
              <w:instrText xml:space="preserve"> PAGEREF _Toc131582115 \h </w:instrText>
            </w:r>
            <w:r w:rsidR="007D3ABF">
              <w:rPr>
                <w:noProof/>
                <w:webHidden/>
              </w:rPr>
            </w:r>
            <w:r w:rsidR="007D3ABF">
              <w:rPr>
                <w:noProof/>
                <w:webHidden/>
              </w:rPr>
              <w:fldChar w:fldCharType="separate"/>
            </w:r>
            <w:r w:rsidR="00254A20">
              <w:rPr>
                <w:noProof/>
                <w:webHidden/>
              </w:rPr>
              <w:t>17</w:t>
            </w:r>
            <w:r w:rsidR="007D3ABF">
              <w:rPr>
                <w:noProof/>
                <w:webHidden/>
              </w:rPr>
              <w:fldChar w:fldCharType="end"/>
            </w:r>
          </w:hyperlink>
        </w:p>
        <w:p w14:paraId="7793AB35" w14:textId="7E64DD16" w:rsidR="00C00B5E" w:rsidRDefault="00C00B5E">
          <w:r>
            <w:rPr>
              <w:b/>
              <w:bCs/>
              <w:noProof/>
            </w:rPr>
            <w:fldChar w:fldCharType="end"/>
          </w:r>
        </w:p>
      </w:sdtContent>
    </w:sdt>
    <w:p w14:paraId="476F1EE2" w14:textId="77777777" w:rsidR="002A2B64" w:rsidRDefault="002A2B64">
      <w:pPr>
        <w:pStyle w:val="BodyText"/>
      </w:pPr>
    </w:p>
    <w:p w14:paraId="0D00A895" w14:textId="77777777" w:rsidR="002A2B64" w:rsidRDefault="002A2B64">
      <w:pPr>
        <w:pStyle w:val="BodyText"/>
        <w:sectPr w:rsidR="002A2B64" w:rsidSect="00187569">
          <w:headerReference w:type="default" r:id="rId12"/>
          <w:footerReference w:type="default" r:id="rId13"/>
          <w:headerReference w:type="first" r:id="rId14"/>
          <w:footerReference w:type="first" r:id="rId15"/>
          <w:pgSz w:w="12240" w:h="15840" w:code="1"/>
          <w:pgMar w:top="1298" w:right="1151" w:bottom="1298" w:left="1729" w:header="578" w:footer="431" w:gutter="0"/>
          <w:pgNumType w:fmt="lowerRoman" w:start="1"/>
          <w:cols w:space="720"/>
        </w:sectPr>
      </w:pPr>
    </w:p>
    <w:p w14:paraId="6D5025DB" w14:textId="77777777" w:rsidR="002A2B64" w:rsidRDefault="002A2B64" w:rsidP="003F2E66">
      <w:pPr>
        <w:pStyle w:val="Heading1"/>
      </w:pPr>
      <w:bookmarkStart w:id="2" w:name="_Toc131582100"/>
      <w:r>
        <w:lastRenderedPageBreak/>
        <w:t>Introduction</w:t>
      </w:r>
      <w:bookmarkEnd w:id="2"/>
    </w:p>
    <w:p w14:paraId="473B6E8F" w14:textId="31628767" w:rsidR="000E6818" w:rsidRDefault="00960280" w:rsidP="000E6818">
      <w:pPr>
        <w:pStyle w:val="BodyText"/>
      </w:pPr>
      <w:r>
        <w:t xml:space="preserve">Musculoskeletal injuries (MSI) are soft tissue injuries that may be cause or aggravated by work.  This includes strains, sprains, tendinitis, carpal tunnel syndrome, </w:t>
      </w:r>
      <w:r w:rsidR="00FD6183">
        <w:t>and low back or neck pain, among other disorders.</w:t>
      </w:r>
      <w:r w:rsidR="000E6818" w:rsidRPr="000E6818">
        <w:t xml:space="preserve"> </w:t>
      </w:r>
      <w:r w:rsidR="000E6818">
        <w:t xml:space="preserve"> In British Columbia, OHS Regulations 4.46-4.53 outline requirements for managing risk of MSI in the workplace. Demonstrating and documenting an intent to prevent MSI through design or through purchasing decisions can meaningfully contribute to regulatory compliance.  </w:t>
      </w:r>
    </w:p>
    <w:p w14:paraId="394A413B" w14:textId="2C5E7B0B" w:rsidR="002929C0" w:rsidRDefault="00DF4AC3">
      <w:pPr>
        <w:pStyle w:val="BodyText"/>
      </w:pPr>
      <w:r>
        <w:t xml:space="preserve">MSI </w:t>
      </w:r>
      <w:r w:rsidR="00B94BB7">
        <w:t xml:space="preserve">currently </w:t>
      </w:r>
      <w:r>
        <w:t>result in 3</w:t>
      </w:r>
      <w:r w:rsidR="00653A20">
        <w:t>6</w:t>
      </w:r>
      <w:r>
        <w:t>-60% of Workers’ Compensation claims in the retail industry</w:t>
      </w:r>
      <w:r w:rsidR="00EC0C95">
        <w:t>, based on “accident type” (e.g., overexertion, repetitive motion)</w:t>
      </w:r>
      <w:r>
        <w:t xml:space="preserve"> </w:t>
      </w:r>
      <w:r w:rsidR="00EC0C95">
        <w:t xml:space="preserve">or “nature of injury” (e.g., strains, tendinitis) classifications.  MSI-related </w:t>
      </w:r>
      <w:r>
        <w:t xml:space="preserve">costs </w:t>
      </w:r>
      <w:r w:rsidR="00EC0C95">
        <w:t xml:space="preserve">to employers include insurance premiums, </w:t>
      </w:r>
      <w:r w:rsidR="00653A20">
        <w:t>time loss</w:t>
      </w:r>
      <w:r w:rsidR="00EC0C95">
        <w:t>,</w:t>
      </w:r>
      <w:r>
        <w:t xml:space="preserve"> accommodations for injured employees</w:t>
      </w:r>
      <w:r w:rsidR="00EC0C95">
        <w:t xml:space="preserve">, </w:t>
      </w:r>
      <w:r w:rsidR="00CD00EF">
        <w:t>lo</w:t>
      </w:r>
      <w:r w:rsidR="00EC0C95">
        <w:t>wered</w:t>
      </w:r>
      <w:r w:rsidR="00CD00EF">
        <w:t xml:space="preserve"> productivity for employees who continue to work through symptoms of unreported or unrecognized MSI</w:t>
      </w:r>
      <w:r w:rsidR="00B94BB7">
        <w:t xml:space="preserve">, and </w:t>
      </w:r>
      <w:r w:rsidR="002929C0">
        <w:t>hiring</w:t>
      </w:r>
      <w:r w:rsidR="00FD6183">
        <w:t xml:space="preserve"> or </w:t>
      </w:r>
      <w:r w:rsidR="002929C0">
        <w:t>training costs to replace employees who leave their retail job due to symptoms that are aggravated by work</w:t>
      </w:r>
      <w:r>
        <w:t>.</w:t>
      </w:r>
      <w:r w:rsidR="00653A20">
        <w:t xml:space="preserve">  </w:t>
      </w:r>
      <w:r w:rsidR="00FD6183">
        <w:t>Prevention of MSI has financial and social benefits.</w:t>
      </w:r>
      <w:r w:rsidR="00EC0C95">
        <w:t xml:space="preserve">  </w:t>
      </w:r>
    </w:p>
    <w:p w14:paraId="36C93892" w14:textId="3FA31DC0" w:rsidR="002A2B64" w:rsidRDefault="00653A20">
      <w:pPr>
        <w:pStyle w:val="BodyText"/>
      </w:pPr>
      <w:r>
        <w:t xml:space="preserve">The risk of MSI </w:t>
      </w:r>
      <w:r w:rsidR="00CD00EF">
        <w:t xml:space="preserve">in retail work </w:t>
      </w:r>
      <w:r>
        <w:t xml:space="preserve">is directly related to the physical demands of </w:t>
      </w:r>
      <w:r w:rsidR="00CD00EF">
        <w:t xml:space="preserve">that </w:t>
      </w:r>
      <w:r>
        <w:t xml:space="preserve">work, which are influenced by the layout and design of the physical </w:t>
      </w:r>
      <w:r w:rsidR="00C11795">
        <w:t>store</w:t>
      </w:r>
      <w:r>
        <w:t xml:space="preserve"> environment, the equipment provided, and the products that are handled.  </w:t>
      </w:r>
      <w:r w:rsidR="00C11795">
        <w:t>This presents an opportunity to reduce MSI risk when</w:t>
      </w:r>
      <w:r w:rsidR="00F25206">
        <w:t xml:space="preserve"> designing a new store or</w:t>
      </w:r>
      <w:r w:rsidR="00C11795">
        <w:t xml:space="preserve"> plann</w:t>
      </w:r>
      <w:r w:rsidR="00F25206">
        <w:t>ing</w:t>
      </w:r>
      <w:r w:rsidR="00C11795">
        <w:t xml:space="preserve"> changes to an existing store </w:t>
      </w:r>
      <w:r w:rsidR="00F25206">
        <w:t>(e.g., renovation, reset, seasonal changes)</w:t>
      </w:r>
      <w:r w:rsidR="00C11795">
        <w:t>.</w:t>
      </w:r>
      <w:r w:rsidR="00F25206">
        <w:t xml:space="preserve">  </w:t>
      </w:r>
    </w:p>
    <w:p w14:paraId="5D05B09D" w14:textId="77777777" w:rsidR="00E93A62" w:rsidRDefault="00B10F04">
      <w:pPr>
        <w:pStyle w:val="BodyText"/>
      </w:pPr>
      <w:r>
        <w:t xml:space="preserve">Retail </w:t>
      </w:r>
      <w:r w:rsidR="00523CC4">
        <w:t>businesses</w:t>
      </w:r>
      <w:r>
        <w:t xml:space="preserve"> vary in company and store size, and in merchandise </w:t>
      </w:r>
      <w:r w:rsidR="00523CC4">
        <w:t xml:space="preserve">type and </w:t>
      </w:r>
      <w:r>
        <w:t xml:space="preserve">scope.  Each enterprise </w:t>
      </w:r>
      <w:r w:rsidR="00523CC4">
        <w:t>will have unique characteristics and complexities, with unique challenges in managing the risk of MSI among employees.  This document provides guiding principles and factors to consider when designing a new store or planning changes to an existing store that can reduce the likelihood and severity of MSI when applied to the unique characteristics of a specific retail business.  Success in this endeavour begins with an intent to prevent MSI through design that is good for the core business and good for the employees who drive that business.</w:t>
      </w:r>
      <w:r w:rsidR="00E93A62">
        <w:t xml:space="preserve">  </w:t>
      </w:r>
    </w:p>
    <w:p w14:paraId="42186A1A" w14:textId="73BDDC4C" w:rsidR="00DF0AC6" w:rsidRPr="003F2E66" w:rsidRDefault="00DF0AC6" w:rsidP="003F2E66">
      <w:pPr>
        <w:pStyle w:val="Heading1"/>
      </w:pPr>
      <w:bookmarkStart w:id="3" w:name="_Toc131582101"/>
      <w:r w:rsidRPr="003F2E66">
        <w:t>Guiding Principles</w:t>
      </w:r>
      <w:bookmarkEnd w:id="3"/>
    </w:p>
    <w:p w14:paraId="55B93F7A" w14:textId="1A680D3D" w:rsidR="00EC21CE" w:rsidRDefault="00F25206" w:rsidP="00EC21CE">
      <w:pPr>
        <w:pStyle w:val="BodyText"/>
      </w:pPr>
      <w:r>
        <w:t>T</w:t>
      </w:r>
      <w:r w:rsidR="002216F9">
        <w:t xml:space="preserve">hree guiding principles in the design of a retail environment that will </w:t>
      </w:r>
      <w:r w:rsidR="00FE1137">
        <w:t>reduce</w:t>
      </w:r>
      <w:r w:rsidR="002216F9">
        <w:t xml:space="preserve"> the risk of MSI:</w:t>
      </w:r>
    </w:p>
    <w:p w14:paraId="7DAA38F1" w14:textId="25E20A94" w:rsidR="002216F9" w:rsidRDefault="002216F9" w:rsidP="002216F9">
      <w:pPr>
        <w:pStyle w:val="BodyText"/>
        <w:numPr>
          <w:ilvl w:val="0"/>
          <w:numId w:val="23"/>
        </w:numPr>
      </w:pPr>
      <w:r>
        <w:t xml:space="preserve">Understand MSI risk factors and prevention strategies </w:t>
      </w:r>
      <w:r w:rsidR="00EF4539">
        <w:t xml:space="preserve">(risk controls) </w:t>
      </w:r>
      <w:r>
        <w:t xml:space="preserve">to </w:t>
      </w:r>
      <w:r w:rsidR="00EF4539">
        <w:t>minimize MSI risk</w:t>
      </w:r>
      <w:r w:rsidR="007D3ABF" w:rsidRPr="007D3ABF">
        <w:t xml:space="preserve"> </w:t>
      </w:r>
      <w:r w:rsidR="007D3ABF">
        <w:t>in the retail environment</w:t>
      </w:r>
      <w:r>
        <w:t>.</w:t>
      </w:r>
    </w:p>
    <w:p w14:paraId="7C2B3E19" w14:textId="6BBCA0E9" w:rsidR="002216F9" w:rsidRDefault="002216F9" w:rsidP="002216F9">
      <w:pPr>
        <w:pStyle w:val="BodyText"/>
        <w:numPr>
          <w:ilvl w:val="0"/>
          <w:numId w:val="23"/>
        </w:numPr>
      </w:pPr>
      <w:r>
        <w:t xml:space="preserve">Employ a User-Centred Design process that involves and engages employees with experience </w:t>
      </w:r>
      <w:r w:rsidR="00FE1137">
        <w:t xml:space="preserve">in </w:t>
      </w:r>
      <w:r>
        <w:t>the retail environment.</w:t>
      </w:r>
      <w:r w:rsidR="007D3ABF">
        <w:t xml:space="preserve"> </w:t>
      </w:r>
    </w:p>
    <w:p w14:paraId="039A71A7" w14:textId="74AFBE70" w:rsidR="002216F9" w:rsidRDefault="002216F9" w:rsidP="002216F9">
      <w:pPr>
        <w:pStyle w:val="BodyText"/>
        <w:numPr>
          <w:ilvl w:val="0"/>
          <w:numId w:val="23"/>
        </w:numPr>
      </w:pPr>
      <w:r>
        <w:t xml:space="preserve">Recognize </w:t>
      </w:r>
      <w:r w:rsidR="00EB1B0C">
        <w:t xml:space="preserve">that </w:t>
      </w:r>
      <w:r>
        <w:t>characteristics and abilities of employees (and customers)</w:t>
      </w:r>
      <w:r w:rsidR="00EB1B0C">
        <w:t xml:space="preserve"> will vary</w:t>
      </w:r>
      <w:r>
        <w:t xml:space="preserve">, and there will be need for accommodations to address that </w:t>
      </w:r>
      <w:r w:rsidR="00EB1B0C">
        <w:t>variability.</w:t>
      </w:r>
    </w:p>
    <w:p w14:paraId="1A23B8B8" w14:textId="210A02D1" w:rsidR="00EB1B0C" w:rsidRPr="00EC21CE" w:rsidRDefault="00EB1B0C" w:rsidP="00EB1B0C">
      <w:pPr>
        <w:pStyle w:val="BodyText"/>
      </w:pPr>
      <w:r>
        <w:t>Each of these guiding principles are explained below.  More specific guidance is provided in the sections that follow for common areas within a retail store.</w:t>
      </w:r>
    </w:p>
    <w:p w14:paraId="3DAB4050" w14:textId="463584D9" w:rsidR="00DF0AC6" w:rsidRPr="003F2E66" w:rsidRDefault="00DF0AC6" w:rsidP="003F2E66">
      <w:pPr>
        <w:pStyle w:val="Heading2"/>
      </w:pPr>
      <w:bookmarkStart w:id="4" w:name="_Toc131582102"/>
      <w:r w:rsidRPr="003F2E66">
        <w:lastRenderedPageBreak/>
        <w:t xml:space="preserve">MSI Prevention – Risk </w:t>
      </w:r>
      <w:r w:rsidR="00FB712D" w:rsidRPr="003F2E66">
        <w:t xml:space="preserve">Factors and Risk </w:t>
      </w:r>
      <w:r w:rsidRPr="003F2E66">
        <w:t>Control</w:t>
      </w:r>
      <w:bookmarkEnd w:id="4"/>
    </w:p>
    <w:p w14:paraId="3AC0CA8F" w14:textId="20AEF114" w:rsidR="00FB712D" w:rsidRPr="00960280" w:rsidRDefault="00FB712D" w:rsidP="003F2E66">
      <w:pPr>
        <w:pStyle w:val="Heading3"/>
      </w:pPr>
      <w:bookmarkStart w:id="5" w:name="_Toc131582103"/>
      <w:r w:rsidRPr="00960280">
        <w:t>MSI Risk Factors</w:t>
      </w:r>
      <w:r w:rsidR="003F2E66">
        <w:t xml:space="preserve"> - Generic</w:t>
      </w:r>
      <w:bookmarkEnd w:id="5"/>
    </w:p>
    <w:p w14:paraId="485F7D45" w14:textId="49A4A119" w:rsidR="00960280" w:rsidRDefault="00960280" w:rsidP="00E55E64">
      <w:pPr>
        <w:pStyle w:val="BodyText"/>
      </w:pPr>
      <w:r>
        <w:t>Understand the generic risk factors for MSI.</w:t>
      </w:r>
      <w:r w:rsidR="003F2E66">
        <w:t xml:space="preserve">  Design to minimize the severity of and exposure to individual risk factors.</w:t>
      </w:r>
    </w:p>
    <w:p w14:paraId="20870AB2" w14:textId="2AD96C9D" w:rsidR="00960280" w:rsidRDefault="00960280" w:rsidP="00E55E64">
      <w:pPr>
        <w:pStyle w:val="BodyText"/>
      </w:pPr>
      <w:r>
        <w:t xml:space="preserve">The </w:t>
      </w:r>
      <w:r w:rsidR="00FD6183">
        <w:t>key generic</w:t>
      </w:r>
      <w:r>
        <w:t xml:space="preserve"> risk factors that contribute to work-related MSI or to the aggravation of pre-existing MSI are:</w:t>
      </w:r>
    </w:p>
    <w:p w14:paraId="36CFFBB8" w14:textId="6DC3BEF5" w:rsidR="00FD6183" w:rsidRDefault="00960280" w:rsidP="00FD6183">
      <w:pPr>
        <w:pStyle w:val="BodyText"/>
        <w:numPr>
          <w:ilvl w:val="0"/>
          <w:numId w:val="24"/>
        </w:numPr>
        <w:spacing w:after="0"/>
        <w:ind w:left="714" w:hanging="357"/>
      </w:pPr>
      <w:r>
        <w:t>Forceful exertion</w:t>
      </w:r>
      <w:r w:rsidR="00FD6183">
        <w:t xml:space="preserve"> – lifting, lowering, pushing, pulling, carrying or </w:t>
      </w:r>
      <w:proofErr w:type="gramStart"/>
      <w:r w:rsidR="00FD6183">
        <w:t>gripping;</w:t>
      </w:r>
      <w:proofErr w:type="gramEnd"/>
    </w:p>
    <w:p w14:paraId="2C7D7CE7" w14:textId="5D0FEAD4" w:rsidR="00FD6183" w:rsidRDefault="00FD6183" w:rsidP="00FD6183">
      <w:pPr>
        <w:pStyle w:val="BodyText"/>
        <w:numPr>
          <w:ilvl w:val="0"/>
          <w:numId w:val="24"/>
        </w:numPr>
        <w:spacing w:after="0"/>
        <w:ind w:left="714" w:hanging="357"/>
      </w:pPr>
      <w:r>
        <w:t xml:space="preserve">Awkward postures – reaching, bending, </w:t>
      </w:r>
      <w:proofErr w:type="gramStart"/>
      <w:r>
        <w:t>twisting;</w:t>
      </w:r>
      <w:proofErr w:type="gramEnd"/>
    </w:p>
    <w:p w14:paraId="7CBE8D2F" w14:textId="237850CC" w:rsidR="00FD6183" w:rsidRDefault="00FD6183" w:rsidP="00FD6183">
      <w:pPr>
        <w:pStyle w:val="BodyText"/>
        <w:numPr>
          <w:ilvl w:val="0"/>
          <w:numId w:val="24"/>
        </w:numPr>
        <w:spacing w:after="0"/>
        <w:ind w:left="714" w:hanging="357"/>
      </w:pPr>
      <w:r>
        <w:t xml:space="preserve">Repetition – similar movements or forceful efforts that are repeated with inadequate </w:t>
      </w:r>
      <w:proofErr w:type="gramStart"/>
      <w:r>
        <w:t>rest;</w:t>
      </w:r>
      <w:proofErr w:type="gramEnd"/>
    </w:p>
    <w:p w14:paraId="28021683" w14:textId="5927B318" w:rsidR="00FD6183" w:rsidRDefault="00FD6183" w:rsidP="00FD6183">
      <w:pPr>
        <w:pStyle w:val="BodyText"/>
        <w:numPr>
          <w:ilvl w:val="0"/>
          <w:numId w:val="24"/>
        </w:numPr>
        <w:spacing w:after="0"/>
        <w:ind w:left="714" w:hanging="357"/>
      </w:pPr>
      <w:r>
        <w:t xml:space="preserve">Sustained effort – awkward posture or forceful exertion that are </w:t>
      </w:r>
      <w:r w:rsidR="007140A3">
        <w:t>held</w:t>
      </w:r>
      <w:r>
        <w:t xml:space="preserve"> with inadequate </w:t>
      </w:r>
      <w:proofErr w:type="gramStart"/>
      <w:r>
        <w:t>rest</w:t>
      </w:r>
      <w:r w:rsidR="007140A3">
        <w:t>;</w:t>
      </w:r>
      <w:proofErr w:type="gramEnd"/>
    </w:p>
    <w:p w14:paraId="5CBBA98B" w14:textId="54A1AAF1" w:rsidR="00FD6183" w:rsidRDefault="00FD6183" w:rsidP="00960280">
      <w:pPr>
        <w:pStyle w:val="BodyText"/>
        <w:numPr>
          <w:ilvl w:val="0"/>
          <w:numId w:val="24"/>
        </w:numPr>
      </w:pPr>
      <w:r>
        <w:t>Contact pressure – hard or small surfaces</w:t>
      </w:r>
      <w:r w:rsidR="007140A3">
        <w:t>,</w:t>
      </w:r>
      <w:r>
        <w:t xml:space="preserve"> </w:t>
      </w:r>
      <w:r w:rsidR="007140A3">
        <w:t xml:space="preserve">like edges or small handles, </w:t>
      </w:r>
      <w:r>
        <w:t xml:space="preserve">that </w:t>
      </w:r>
      <w:r w:rsidR="007140A3">
        <w:t>com</w:t>
      </w:r>
      <w:r>
        <w:t xml:space="preserve">press </w:t>
      </w:r>
      <w:r w:rsidR="007140A3">
        <w:t>tissue.</w:t>
      </w:r>
      <w:r>
        <w:t xml:space="preserve"> </w:t>
      </w:r>
    </w:p>
    <w:p w14:paraId="06300D69" w14:textId="083886DB" w:rsidR="00FD6183" w:rsidRDefault="007140A3" w:rsidP="00FD6183">
      <w:pPr>
        <w:pStyle w:val="BodyText"/>
      </w:pPr>
      <w:r>
        <w:t>Risk increases with the severity of individual risk factors (e.g., higher force), with exposure to combinations of risk factors (e.g., forceful lifting in an awkward posture), and with the duration of exposure to risk factors.</w:t>
      </w:r>
    </w:p>
    <w:p w14:paraId="7B9A2D56" w14:textId="20A23A8A" w:rsidR="007140A3" w:rsidRDefault="007140A3" w:rsidP="00FD6183">
      <w:pPr>
        <w:pStyle w:val="BodyText"/>
      </w:pPr>
      <w:r>
        <w:t xml:space="preserve">Contributing factors that </w:t>
      </w:r>
      <w:r w:rsidR="003F2E66">
        <w:t xml:space="preserve">may </w:t>
      </w:r>
      <w:r>
        <w:t>increase MSI risk from the factors above include:</w:t>
      </w:r>
    </w:p>
    <w:p w14:paraId="63C35797" w14:textId="550776C2" w:rsidR="007140A3" w:rsidRDefault="007140A3" w:rsidP="007140A3">
      <w:pPr>
        <w:pStyle w:val="BodyText"/>
        <w:numPr>
          <w:ilvl w:val="0"/>
          <w:numId w:val="24"/>
        </w:numPr>
        <w:spacing w:after="0"/>
        <w:ind w:left="714" w:hanging="357"/>
      </w:pPr>
      <w:r>
        <w:t>Thermal environment (cold or hot</w:t>
      </w:r>
      <w:proofErr w:type="gramStart"/>
      <w:r>
        <w:t>);</w:t>
      </w:r>
      <w:proofErr w:type="gramEnd"/>
    </w:p>
    <w:p w14:paraId="1A63C8BF" w14:textId="7893DD2F" w:rsidR="007140A3" w:rsidRDefault="007140A3" w:rsidP="007140A3">
      <w:pPr>
        <w:pStyle w:val="BodyText"/>
        <w:numPr>
          <w:ilvl w:val="0"/>
          <w:numId w:val="24"/>
        </w:numPr>
        <w:spacing w:after="0"/>
        <w:ind w:left="714" w:hanging="357"/>
      </w:pPr>
      <w:r>
        <w:t>Poor lighting (low level, glare</w:t>
      </w:r>
      <w:r w:rsidR="003F2E66">
        <w:t xml:space="preserve"> or high contrast lighting</w:t>
      </w:r>
      <w:proofErr w:type="gramStart"/>
      <w:r>
        <w:t>);</w:t>
      </w:r>
      <w:proofErr w:type="gramEnd"/>
    </w:p>
    <w:p w14:paraId="54CDD87F" w14:textId="35EE7386" w:rsidR="007140A3" w:rsidRDefault="007140A3" w:rsidP="007140A3">
      <w:pPr>
        <w:pStyle w:val="BodyText"/>
        <w:numPr>
          <w:ilvl w:val="0"/>
          <w:numId w:val="24"/>
        </w:numPr>
        <w:spacing w:after="0"/>
        <w:ind w:left="714" w:hanging="357"/>
      </w:pPr>
      <w:r>
        <w:t>Workplace layout (flooring, reaches, adjacencies</w:t>
      </w:r>
      <w:proofErr w:type="gramStart"/>
      <w:r>
        <w:t>);</w:t>
      </w:r>
      <w:proofErr w:type="gramEnd"/>
    </w:p>
    <w:p w14:paraId="17D2A15E" w14:textId="7FBEA14B" w:rsidR="007140A3" w:rsidRDefault="003F2E66" w:rsidP="007140A3">
      <w:pPr>
        <w:pStyle w:val="BodyText"/>
        <w:numPr>
          <w:ilvl w:val="0"/>
          <w:numId w:val="24"/>
        </w:numPr>
        <w:spacing w:after="0"/>
        <w:ind w:left="714" w:hanging="357"/>
      </w:pPr>
      <w:r>
        <w:t>Work organization (task variability, work-rest balance, work rate)</w:t>
      </w:r>
    </w:p>
    <w:p w14:paraId="4625D00C" w14:textId="768DBC7A" w:rsidR="00960280" w:rsidRPr="003F2E66" w:rsidRDefault="003F2E66" w:rsidP="003F2E66">
      <w:pPr>
        <w:pStyle w:val="Heading3"/>
      </w:pPr>
      <w:bookmarkStart w:id="6" w:name="_Toc131582104"/>
      <w:r w:rsidRPr="003F2E66">
        <w:t xml:space="preserve">MSI Risk Factors – </w:t>
      </w:r>
      <w:r w:rsidR="00FE1137">
        <w:t xml:space="preserve">Company or Site </w:t>
      </w:r>
      <w:r w:rsidRPr="003F2E66">
        <w:t>Specific</w:t>
      </w:r>
      <w:bookmarkEnd w:id="6"/>
    </w:p>
    <w:p w14:paraId="098E4F98" w14:textId="079A5D00" w:rsidR="003F2E66" w:rsidRDefault="003F2E66" w:rsidP="003F2E66">
      <w:pPr>
        <w:pStyle w:val="BodyText"/>
      </w:pPr>
      <w:r>
        <w:t xml:space="preserve">Be aware of the specific MSI risk factors that exist in the retail environment being designed.  </w:t>
      </w:r>
      <w:r w:rsidR="00ED1553">
        <w:t>Information is likely available through corporate Human Resources</w:t>
      </w:r>
      <w:r w:rsidR="007D3ABF">
        <w:t xml:space="preserve">, Occupational </w:t>
      </w:r>
      <w:proofErr w:type="gramStart"/>
      <w:r w:rsidR="007D3ABF">
        <w:t>Health</w:t>
      </w:r>
      <w:proofErr w:type="gramEnd"/>
      <w:r w:rsidR="007D3ABF">
        <w:t xml:space="preserve"> and Safety personnel,</w:t>
      </w:r>
      <w:r w:rsidR="00ED1553">
        <w:t xml:space="preserve"> and/or the Occupational Health and Safety Committee that can assist with understanding the current challenges.  A</w:t>
      </w:r>
      <w:r>
        <w:t>sk for:</w:t>
      </w:r>
    </w:p>
    <w:p w14:paraId="32671AA9" w14:textId="387D3B6A" w:rsidR="003F2E66" w:rsidRDefault="003F2E66" w:rsidP="003F2E66">
      <w:pPr>
        <w:pStyle w:val="BodyText"/>
        <w:numPr>
          <w:ilvl w:val="0"/>
          <w:numId w:val="25"/>
        </w:numPr>
      </w:pPr>
      <w:r>
        <w:t xml:space="preserve">MSI claims history for the company </w:t>
      </w:r>
      <w:r w:rsidR="00ED1553">
        <w:t xml:space="preserve">(new store) or the specific store (renovation, modification) </w:t>
      </w:r>
      <w:r>
        <w:t xml:space="preserve">to understand which jobs are at greatest risk, what injuries are occurring, </w:t>
      </w:r>
      <w:r w:rsidR="00ED1553">
        <w:t xml:space="preserve">where in the store they occur </w:t>
      </w:r>
      <w:r>
        <w:t>and why.</w:t>
      </w:r>
    </w:p>
    <w:p w14:paraId="0D3E1DF4" w14:textId="36848F94" w:rsidR="00ED1553" w:rsidRDefault="005830C4" w:rsidP="003F2E66">
      <w:pPr>
        <w:pStyle w:val="BodyText"/>
        <w:numPr>
          <w:ilvl w:val="0"/>
          <w:numId w:val="25"/>
        </w:numPr>
      </w:pPr>
      <w:r>
        <w:t xml:space="preserve">Existing </w:t>
      </w:r>
      <w:r w:rsidR="00ED1553">
        <w:t>MSI risk assessments or inspections for tasks performed in the areas being designed to understand what risk factors have been identified and what changes may eliminate or minimize risk</w:t>
      </w:r>
      <w:r w:rsidR="00507ACD">
        <w:t xml:space="preserve"> (controls)</w:t>
      </w:r>
      <w:r w:rsidR="00ED1553">
        <w:t>.</w:t>
      </w:r>
    </w:p>
    <w:p w14:paraId="6381746A" w14:textId="3A8E4B7E" w:rsidR="005830C4" w:rsidRDefault="00507ACD" w:rsidP="00ED1553">
      <w:pPr>
        <w:pStyle w:val="BodyText"/>
      </w:pPr>
      <w:r>
        <w:t xml:space="preserve">Use this to inform design decisions and to prioritize focus on design aspects that are known to present risk to employees within the existing store environment.  </w:t>
      </w:r>
      <w:r w:rsidR="00ED1553">
        <w:t xml:space="preserve">Making changes during the design </w:t>
      </w:r>
      <w:r>
        <w:t>or planning stage</w:t>
      </w:r>
      <w:r w:rsidR="00ED1553">
        <w:t xml:space="preserve"> is more effective at addressing risk factors than attempting to retrofit solutions after a store has been built and is open for business.  </w:t>
      </w:r>
      <w:r w:rsidR="00B52BAE">
        <w:t>Designing new environments that are safer for employees begins by u</w:t>
      </w:r>
      <w:r w:rsidR="005830C4">
        <w:t xml:space="preserve">nderstanding the injuries that currently occur, the risk factors for those injuries, and </w:t>
      </w:r>
      <w:r w:rsidR="00B52BAE">
        <w:t xml:space="preserve">existing </w:t>
      </w:r>
      <w:r w:rsidR="005830C4">
        <w:t xml:space="preserve">ideas to </w:t>
      </w:r>
      <w:r w:rsidR="00B52BAE">
        <w:t>control</w:t>
      </w:r>
      <w:r w:rsidR="005830C4">
        <w:t xml:space="preserve"> MSI</w:t>
      </w:r>
      <w:r w:rsidR="00B52BAE">
        <w:t xml:space="preserve"> risk</w:t>
      </w:r>
      <w:r w:rsidR="005830C4">
        <w:t xml:space="preserve">.  </w:t>
      </w:r>
      <w:r w:rsidR="007D3ABF">
        <w:t>Apply that understanding to design decisions.</w:t>
      </w:r>
    </w:p>
    <w:p w14:paraId="6444E2AD" w14:textId="422DD30C" w:rsidR="007C772D" w:rsidRDefault="00FB712D" w:rsidP="003F2E66">
      <w:pPr>
        <w:pStyle w:val="Heading3"/>
      </w:pPr>
      <w:bookmarkStart w:id="7" w:name="_Toc131582105"/>
      <w:r>
        <w:lastRenderedPageBreak/>
        <w:t xml:space="preserve">MSI Risk </w:t>
      </w:r>
      <w:r w:rsidR="007C772D">
        <w:t>Control</w:t>
      </w:r>
      <w:bookmarkEnd w:id="7"/>
    </w:p>
    <w:p w14:paraId="1600963F" w14:textId="77777777" w:rsidR="00C00B5E" w:rsidRDefault="00B52BAE" w:rsidP="00E55E64">
      <w:pPr>
        <w:pStyle w:val="BodyText"/>
      </w:pPr>
      <w:r>
        <w:t>E</w:t>
      </w:r>
      <w:r w:rsidR="00EF4539">
        <w:t xml:space="preserve">liminating or minimizing exposure to </w:t>
      </w:r>
      <w:r>
        <w:t>known or predicted MSI</w:t>
      </w:r>
      <w:r w:rsidR="00EF4539">
        <w:t xml:space="preserve"> risk factors </w:t>
      </w:r>
      <w:r>
        <w:t xml:space="preserve">is achieved </w:t>
      </w:r>
      <w:r w:rsidR="00EF4539">
        <w:t>through physical configuration of work and the work environment (engineering control</w:t>
      </w:r>
      <w:r w:rsidR="00936E5F">
        <w:t>s</w:t>
      </w:r>
      <w:r w:rsidR="00EF4539">
        <w:t xml:space="preserve">), and through organizational configuration of work (administrative controls).  </w:t>
      </w:r>
      <w:r w:rsidR="00936E5F">
        <w:t>Planned changes to the work environment provide an opportunity to make decisions about the physical work environment</w:t>
      </w:r>
      <w:r>
        <w:t xml:space="preserve"> (layout,</w:t>
      </w:r>
      <w:r w:rsidR="00936E5F">
        <w:t xml:space="preserve"> </w:t>
      </w:r>
      <w:r>
        <w:t xml:space="preserve">furnishings, </w:t>
      </w:r>
      <w:r w:rsidR="00936E5F">
        <w:t xml:space="preserve">workstations, </w:t>
      </w:r>
      <w:proofErr w:type="gramStart"/>
      <w:r w:rsidR="00936E5F">
        <w:t>equipment</w:t>
      </w:r>
      <w:proofErr w:type="gramEnd"/>
      <w:r w:rsidR="00936E5F">
        <w:t xml:space="preserve"> and tools</w:t>
      </w:r>
      <w:r>
        <w:t>)</w:t>
      </w:r>
      <w:r w:rsidR="00936E5F">
        <w:t xml:space="preserve"> t</w:t>
      </w:r>
      <w:r>
        <w:t>hat can</w:t>
      </w:r>
      <w:r w:rsidR="00936E5F">
        <w:t xml:space="preserve"> </w:t>
      </w:r>
      <w:r>
        <w:t>reduce the severity of exposure to MSI risk factors</w:t>
      </w:r>
      <w:r w:rsidR="00C00B5E">
        <w:t xml:space="preserve"> and guide the behaviours of people using the space</w:t>
      </w:r>
      <w:r w:rsidR="00936E5F">
        <w:t xml:space="preserve">. </w:t>
      </w:r>
      <w:r>
        <w:t xml:space="preserve"> </w:t>
      </w:r>
    </w:p>
    <w:p w14:paraId="2151A342" w14:textId="60BC49E9" w:rsidR="002879DC" w:rsidRDefault="00B52BAE" w:rsidP="00E55E64">
      <w:pPr>
        <w:pStyle w:val="BodyText"/>
      </w:pPr>
      <w:r>
        <w:t>The objective in controlling MSI risk is to eliminate or minimize exposure to risk factors by reducing the magnitude of singular risk factors</w:t>
      </w:r>
      <w:r w:rsidR="007D3ABF">
        <w:t xml:space="preserve"> (e.g., less force, handling items fewer times, better working postures)</w:t>
      </w:r>
      <w:r>
        <w:t xml:space="preserve">, reducing the duration of exposure to work that contains risk factors, and providing opportunities for employees to configure </w:t>
      </w:r>
      <w:r w:rsidR="007D3ABF">
        <w:t xml:space="preserve">their </w:t>
      </w:r>
      <w:r>
        <w:t>work to accommodate personal needs</w:t>
      </w:r>
      <w:r w:rsidR="007D3ABF">
        <w:t xml:space="preserve"> (e.g., adjustability, options for technique)</w:t>
      </w:r>
      <w:r>
        <w:t xml:space="preserve">. </w:t>
      </w:r>
      <w:r w:rsidR="00AA5243">
        <w:t xml:space="preserve"> </w:t>
      </w:r>
    </w:p>
    <w:p w14:paraId="3B9053C2" w14:textId="218F3BFB" w:rsidR="007D3ABF" w:rsidRDefault="007D3ABF" w:rsidP="007D3ABF">
      <w:pPr>
        <w:pStyle w:val="BodyText"/>
      </w:pPr>
      <w:r>
        <w:t xml:space="preserve">Engineering controls may include consideration for human size, patterns of movement, equipment, product </w:t>
      </w:r>
      <w:r w:rsidR="00A50BE2">
        <w:t xml:space="preserve">selection or placement, </w:t>
      </w:r>
      <w:r>
        <w:t xml:space="preserve">and work processes.  There are opportunities to address these issues in the layout of spaces, the configuration of fixed furnishings (e.g., shelving, display tables), the layout and adjustability of workstations (e.g., check-out), and the selection and integration of equipment and technologies.  </w:t>
      </w:r>
    </w:p>
    <w:p w14:paraId="2C28B549" w14:textId="77777777" w:rsidR="00A50BE2" w:rsidRDefault="00AA5243" w:rsidP="00E55E64">
      <w:pPr>
        <w:pStyle w:val="BodyText"/>
      </w:pPr>
      <w:r>
        <w:t xml:space="preserve">Administrative controls may be supported by the physical environment but usually require organizational or supervisory decisions rather than design of the physical environment. </w:t>
      </w:r>
      <w:r w:rsidR="002879DC">
        <w:t xml:space="preserve"> Administrative controls that must be implemented in addition to the engineering controls outlined below include: MSI awareness education for all employees to ensure </w:t>
      </w:r>
      <w:r w:rsidR="00A50BE2">
        <w:t>an understanding of</w:t>
      </w:r>
      <w:r w:rsidR="002879DC">
        <w:t xml:space="preserve"> </w:t>
      </w:r>
      <w:r w:rsidR="00A50BE2">
        <w:t xml:space="preserve">relevant </w:t>
      </w:r>
      <w:r w:rsidR="002879DC">
        <w:t xml:space="preserve">MSI health effects, signs and symptoms, </w:t>
      </w:r>
      <w:proofErr w:type="gramStart"/>
      <w:r w:rsidR="002879DC">
        <w:t>hazards</w:t>
      </w:r>
      <w:proofErr w:type="gramEnd"/>
      <w:r w:rsidR="002879DC">
        <w:t xml:space="preserve"> and controls; and implementation of an MSI risk management program, as part of the ongoing health and safety efforts, to identify, assess and control MSI hazards in work.  </w:t>
      </w:r>
    </w:p>
    <w:p w14:paraId="1C809039" w14:textId="77777777" w:rsidR="00A50BE2" w:rsidRDefault="002879DC" w:rsidP="00E55E64">
      <w:pPr>
        <w:pStyle w:val="BodyText"/>
      </w:pPr>
      <w:r>
        <w:t xml:space="preserve">Documenting </w:t>
      </w:r>
      <w:r w:rsidR="00A50BE2">
        <w:t xml:space="preserve">identified </w:t>
      </w:r>
      <w:r>
        <w:t xml:space="preserve">MSI hazards and </w:t>
      </w:r>
      <w:r w:rsidR="00A50BE2">
        <w:t xml:space="preserve">the </w:t>
      </w:r>
      <w:r>
        <w:t xml:space="preserve">controls </w:t>
      </w:r>
      <w:r w:rsidR="00A50BE2">
        <w:t xml:space="preserve">that are </w:t>
      </w:r>
      <w:r>
        <w:t xml:space="preserve">implemented </w:t>
      </w:r>
      <w:r w:rsidR="00A50BE2">
        <w:t xml:space="preserve">to address those hazards </w:t>
      </w:r>
      <w:r>
        <w:t xml:space="preserve">during the design or reconfiguration of a facility is a component of MSI risk management that assists with demonstrating regulatory due diligence </w:t>
      </w:r>
      <w:r w:rsidR="00E93A62">
        <w:t>and that communicates a design intent to manage MSI risk through engineering controls.</w:t>
      </w:r>
      <w:r w:rsidR="00A50BE2" w:rsidRPr="00A50BE2">
        <w:t xml:space="preserve"> </w:t>
      </w:r>
    </w:p>
    <w:p w14:paraId="5C98BDF9" w14:textId="0330B6F6" w:rsidR="003433B2" w:rsidRDefault="00A50BE2" w:rsidP="00E55E64">
      <w:pPr>
        <w:pStyle w:val="BodyText"/>
      </w:pPr>
      <w:r>
        <w:t>Considerations and ideas outlined below are based on observations in multiple retail locations, an understanding of commonly identified MSI risk factors and strategies to control risk in those environments.  The specific needs and practices will vary between different retail environments and should be reflected in the design decisions for those environments.</w:t>
      </w:r>
    </w:p>
    <w:p w14:paraId="24A9F5F1" w14:textId="77777777" w:rsidR="00880853" w:rsidRPr="00880853" w:rsidRDefault="00880853" w:rsidP="00880853">
      <w:pPr>
        <w:pStyle w:val="Heading4"/>
      </w:pPr>
      <w:r w:rsidRPr="00880853">
        <w:t xml:space="preserve">Layout of Spaces </w:t>
      </w:r>
    </w:p>
    <w:p w14:paraId="38468BC9" w14:textId="1073937A" w:rsidR="00880853" w:rsidRDefault="00D3278D" w:rsidP="00880853">
      <w:pPr>
        <w:pStyle w:val="BodyText"/>
      </w:pPr>
      <w:r>
        <w:t xml:space="preserve">Layout and space planning are specific design skill sets.  </w:t>
      </w:r>
      <w:r w:rsidR="00880853">
        <w:t xml:space="preserve">Layout of retail spaces </w:t>
      </w:r>
      <w:r w:rsidR="00A50BE2">
        <w:t>will</w:t>
      </w:r>
      <w:r w:rsidR="00880853">
        <w:t xml:space="preserve"> </w:t>
      </w:r>
      <w:r w:rsidR="00C81054">
        <w:t>consider</w:t>
      </w:r>
      <w:r w:rsidR="00880853">
        <w:t xml:space="preserve"> both front of store </w:t>
      </w:r>
      <w:r w:rsidR="00C81054">
        <w:t>(</w:t>
      </w:r>
      <w:r w:rsidR="00654CAC">
        <w:t>displays, shelving</w:t>
      </w:r>
      <w:r w:rsidR="00C81054">
        <w:t xml:space="preserve">, </w:t>
      </w:r>
      <w:r w:rsidR="00654CAC">
        <w:t xml:space="preserve">aisles, </w:t>
      </w:r>
      <w:r w:rsidR="00C81054">
        <w:t>check-out</w:t>
      </w:r>
      <w:r w:rsidR="00A50BE2">
        <w:t>, entry/exit, queuing</w:t>
      </w:r>
      <w:r w:rsidR="00C81054">
        <w:t xml:space="preserve">) </w:t>
      </w:r>
      <w:r w:rsidR="00880853">
        <w:t>and back of store (shipping, receiving, warehouse</w:t>
      </w:r>
      <w:r w:rsidR="00654CAC">
        <w:t>, office</w:t>
      </w:r>
      <w:r w:rsidR="00A50BE2">
        <w:t>, processing</w:t>
      </w:r>
      <w:r w:rsidR="00880853">
        <w:t>).</w:t>
      </w:r>
      <w:r w:rsidR="00825456">
        <w:t xml:space="preserve">  Logical </w:t>
      </w:r>
      <w:r w:rsidR="00AD07A9">
        <w:t xml:space="preserve">layout </w:t>
      </w:r>
      <w:r w:rsidR="00825456">
        <w:t xml:space="preserve">of spaces should consider the experience of the customer, employees, and </w:t>
      </w:r>
      <w:r w:rsidR="00A50BE2">
        <w:t>secondary</w:t>
      </w:r>
      <w:r w:rsidR="00825456">
        <w:t xml:space="preserve"> </w:t>
      </w:r>
      <w:r w:rsidR="00A50BE2">
        <w:t>users</w:t>
      </w:r>
      <w:r w:rsidR="00825456">
        <w:t xml:space="preserve"> such as delivery personnel or product vendors</w:t>
      </w:r>
      <w:r w:rsidR="00A50BE2">
        <w:t>. P</w:t>
      </w:r>
      <w:r w:rsidR="00825456">
        <w:t xml:space="preserve">revention of MSI will </w:t>
      </w:r>
      <w:r w:rsidR="00A50BE2">
        <w:t xml:space="preserve">have a </w:t>
      </w:r>
      <w:r w:rsidR="00825456">
        <w:t>focus on employees and the work performed by employees.</w:t>
      </w:r>
      <w:r w:rsidR="00C81054">
        <w:t xml:space="preserve">  </w:t>
      </w:r>
    </w:p>
    <w:p w14:paraId="4CA84212" w14:textId="77777777" w:rsidR="009F0DEC" w:rsidRDefault="00C16720" w:rsidP="00EF307A">
      <w:pPr>
        <w:pStyle w:val="BodyText"/>
      </w:pPr>
      <w:r>
        <w:t xml:space="preserve">MSI risk can be </w:t>
      </w:r>
      <w:r w:rsidR="00A50BE2">
        <w:t>minimized through</w:t>
      </w:r>
      <w:r>
        <w:t xml:space="preserve"> layout and space planning </w:t>
      </w:r>
      <w:r w:rsidR="00A50BE2">
        <w:t>by</w:t>
      </w:r>
      <w:r>
        <w:t xml:space="preserve"> consider</w:t>
      </w:r>
      <w:r w:rsidR="00A50BE2">
        <w:t>ing</w:t>
      </w:r>
      <w:r>
        <w:t xml:space="preserve"> the volume and characteristics of product handled, the equipment used when handling product, the tasks performed by employees as product moves from incoming shipments to warehousing to store floor and through to checkout (process flow), and </w:t>
      </w:r>
      <w:r w:rsidR="00A50BE2">
        <w:t xml:space="preserve">weekly or </w:t>
      </w:r>
      <w:r>
        <w:t xml:space="preserve">seasonal variations in how all of this occurs.  </w:t>
      </w:r>
      <w:r w:rsidR="001C0C23">
        <w:t xml:space="preserve">Key aspects of layout </w:t>
      </w:r>
      <w:r w:rsidR="00045EBC">
        <w:t>and space planning to control MSI risk for employees include</w:t>
      </w:r>
      <w:r w:rsidR="009F0DEC">
        <w:t>:</w:t>
      </w:r>
    </w:p>
    <w:p w14:paraId="49E912E2" w14:textId="77777777" w:rsidR="009F0DEC" w:rsidRDefault="00045EBC" w:rsidP="009F0DEC">
      <w:pPr>
        <w:pStyle w:val="BodyText"/>
        <w:numPr>
          <w:ilvl w:val="0"/>
          <w:numId w:val="45"/>
        </w:numPr>
        <w:ind w:left="714" w:hanging="357"/>
        <w:contextualSpacing/>
      </w:pPr>
      <w:r>
        <w:lastRenderedPageBreak/>
        <w:t xml:space="preserve">allocation of adequate space for </w:t>
      </w:r>
      <w:proofErr w:type="gramStart"/>
      <w:r>
        <w:t>product</w:t>
      </w:r>
      <w:r w:rsidR="009F0DEC">
        <w:t>;</w:t>
      </w:r>
      <w:proofErr w:type="gramEnd"/>
    </w:p>
    <w:p w14:paraId="784B332E" w14:textId="58FF367F" w:rsidR="009F0DEC" w:rsidRDefault="009F0DEC" w:rsidP="009F0DEC">
      <w:pPr>
        <w:pStyle w:val="BodyText"/>
        <w:numPr>
          <w:ilvl w:val="0"/>
          <w:numId w:val="45"/>
        </w:numPr>
        <w:ind w:left="714" w:hanging="357"/>
        <w:contextualSpacing/>
      </w:pPr>
      <w:r>
        <w:t xml:space="preserve">allocation of adequate space </w:t>
      </w:r>
      <w:r w:rsidR="00045EBC">
        <w:t>for the work to be performed</w:t>
      </w:r>
      <w:r>
        <w:t xml:space="preserve"> and for the equipment required to perform that work; and</w:t>
      </w:r>
      <w:r w:rsidR="00045EBC">
        <w:t xml:space="preserve"> </w:t>
      </w:r>
    </w:p>
    <w:p w14:paraId="65379CEB" w14:textId="16C917A1" w:rsidR="00C16720" w:rsidRDefault="00045EBC" w:rsidP="009F0DEC">
      <w:pPr>
        <w:pStyle w:val="BodyText"/>
        <w:numPr>
          <w:ilvl w:val="0"/>
          <w:numId w:val="45"/>
        </w:numPr>
        <w:ind w:left="714" w:hanging="357"/>
        <w:contextualSpacing/>
      </w:pPr>
      <w:r>
        <w:t xml:space="preserve">logical movement </w:t>
      </w:r>
      <w:r w:rsidR="009F0DEC">
        <w:t xml:space="preserve">of product, </w:t>
      </w:r>
      <w:proofErr w:type="gramStart"/>
      <w:r w:rsidR="009F0DEC">
        <w:t>people</w:t>
      </w:r>
      <w:proofErr w:type="gramEnd"/>
      <w:r w:rsidR="009F0DEC">
        <w:t xml:space="preserve"> and equipment </w:t>
      </w:r>
      <w:r>
        <w:t>through the space to minimize handling and distances travelled (adjacencies and process flow).</w:t>
      </w:r>
    </w:p>
    <w:p w14:paraId="14F6DEAE" w14:textId="032FB0FB" w:rsidR="00C81054" w:rsidRDefault="00D072C1" w:rsidP="00EF307A">
      <w:pPr>
        <w:pStyle w:val="BodyText"/>
      </w:pPr>
      <w:r>
        <w:t xml:space="preserve">There is often a </w:t>
      </w:r>
      <w:r w:rsidR="009F0DEC">
        <w:t xml:space="preserve">constraint in the total available space that necessitates a </w:t>
      </w:r>
      <w:r>
        <w:t xml:space="preserve">trade-off </w:t>
      </w:r>
      <w:r w:rsidR="009F0DEC">
        <w:t>in the</w:t>
      </w:r>
      <w:r>
        <w:t xml:space="preserve"> </w:t>
      </w:r>
      <w:r w:rsidR="009F0DEC">
        <w:t>allocation of</w:t>
      </w:r>
      <w:r w:rsidR="00AD07A9">
        <w:t xml:space="preserve"> space between </w:t>
      </w:r>
      <w:r w:rsidR="00654CAC">
        <w:t xml:space="preserve">front of </w:t>
      </w:r>
      <w:r>
        <w:t xml:space="preserve">store and back of store space.  Decisions regarding this balance will influence how work is performed in both areas.  Insufficient </w:t>
      </w:r>
      <w:r w:rsidR="009F0DEC">
        <w:t>space</w:t>
      </w:r>
      <w:r>
        <w:t xml:space="preserve"> for safe work in either area will result in </w:t>
      </w:r>
      <w:r w:rsidR="00D3278D">
        <w:t xml:space="preserve">physical </w:t>
      </w:r>
      <w:r>
        <w:t xml:space="preserve">constraints </w:t>
      </w:r>
      <w:r w:rsidR="009F0DEC">
        <w:t xml:space="preserve">that limit </w:t>
      </w:r>
      <w:r>
        <w:t>posture</w:t>
      </w:r>
      <w:r w:rsidR="009F0DEC">
        <w:t>s</w:t>
      </w:r>
      <w:r>
        <w:t>,</w:t>
      </w:r>
      <w:r w:rsidR="00045EBC">
        <w:t xml:space="preserve"> </w:t>
      </w:r>
      <w:r w:rsidR="009F0DEC">
        <w:t xml:space="preserve">prevent the </w:t>
      </w:r>
      <w:r w:rsidR="00045EBC">
        <w:t xml:space="preserve">use of </w:t>
      </w:r>
      <w:r>
        <w:t>mechanical assists</w:t>
      </w:r>
      <w:r w:rsidR="00654CAC">
        <w:t xml:space="preserve"> or other equipment</w:t>
      </w:r>
      <w:r>
        <w:t xml:space="preserve">, and </w:t>
      </w:r>
      <w:r w:rsidR="009F0DEC">
        <w:t xml:space="preserve">interfere with </w:t>
      </w:r>
      <w:r>
        <w:t xml:space="preserve">efficient flow of materials within or between spaces.  Ideas to consider in </w:t>
      </w:r>
      <w:r w:rsidR="00045EBC">
        <w:t>layout planning for available space</w:t>
      </w:r>
      <w:r>
        <w:t xml:space="preserve"> </w:t>
      </w:r>
      <w:r w:rsidR="00C00B5E">
        <w:t xml:space="preserve">are outlined </w:t>
      </w:r>
      <w:r w:rsidR="009F0DEC">
        <w:t>in subsequent sections</w:t>
      </w:r>
      <w:r w:rsidR="00C00B5E">
        <w:t xml:space="preserve"> for specific store areas</w:t>
      </w:r>
      <w:r w:rsidR="00827631">
        <w:t>.</w:t>
      </w:r>
      <w:r w:rsidR="00654CAC">
        <w:t xml:space="preserve">  </w:t>
      </w:r>
    </w:p>
    <w:p w14:paraId="6ACCE9D6" w14:textId="0E161D80" w:rsidR="0093617C" w:rsidRPr="00880853" w:rsidRDefault="0093617C" w:rsidP="0093617C">
      <w:pPr>
        <w:pStyle w:val="Heading4"/>
      </w:pPr>
      <w:r>
        <w:t>Configuration of Workstations and Furnishings</w:t>
      </w:r>
      <w:r w:rsidRPr="00880853">
        <w:t xml:space="preserve"> </w:t>
      </w:r>
    </w:p>
    <w:p w14:paraId="62E29D78" w14:textId="20D19FBD" w:rsidR="00905456" w:rsidRDefault="0093617C" w:rsidP="00EF307A">
      <w:pPr>
        <w:pStyle w:val="BodyText"/>
      </w:pPr>
      <w:r>
        <w:t>The configuration of workstations and furnishings will define workflow</w:t>
      </w:r>
      <w:r w:rsidR="00905456">
        <w:t>, patterns of movement</w:t>
      </w:r>
      <w:r>
        <w:t xml:space="preserve"> and the postures required to perform work in these areas. </w:t>
      </w:r>
      <w:r w:rsidR="00DC0E49">
        <w:t xml:space="preserve"> </w:t>
      </w:r>
    </w:p>
    <w:p w14:paraId="4CFDA723" w14:textId="7B9E853B" w:rsidR="00A321E0" w:rsidRDefault="00A321E0" w:rsidP="00EF307A">
      <w:pPr>
        <w:pStyle w:val="BodyText"/>
      </w:pPr>
      <w:r>
        <w:t>Workflow objectives are to:</w:t>
      </w:r>
    </w:p>
    <w:p w14:paraId="0B6A28A4" w14:textId="4877653D" w:rsidR="00A321E0" w:rsidRDefault="00A321E0" w:rsidP="00A321E0">
      <w:pPr>
        <w:pStyle w:val="BodyText"/>
        <w:numPr>
          <w:ilvl w:val="0"/>
          <w:numId w:val="30"/>
        </w:numPr>
        <w:ind w:left="714" w:hanging="357"/>
        <w:contextualSpacing/>
      </w:pPr>
      <w:r>
        <w:t xml:space="preserve">Organize </w:t>
      </w:r>
      <w:r w:rsidR="00905456">
        <w:t>according to</w:t>
      </w:r>
      <w:r>
        <w:t xml:space="preserve"> the logical sequence of activity.  This minimizes repetitive movements, distances moved and the duration of </w:t>
      </w:r>
      <w:r w:rsidR="00A53111">
        <w:t>the task</w:t>
      </w:r>
      <w:r>
        <w:t>.</w:t>
      </w:r>
    </w:p>
    <w:p w14:paraId="4CCC69D8" w14:textId="7307DD16" w:rsidR="00A321E0" w:rsidRDefault="00A321E0" w:rsidP="00A321E0">
      <w:pPr>
        <w:pStyle w:val="BodyText"/>
        <w:numPr>
          <w:ilvl w:val="0"/>
          <w:numId w:val="30"/>
        </w:numPr>
        <w:ind w:left="714" w:hanging="357"/>
        <w:contextualSpacing/>
      </w:pPr>
      <w:r>
        <w:t xml:space="preserve">Minimize the distances reached, carried, lifted, </w:t>
      </w:r>
      <w:proofErr w:type="gramStart"/>
      <w:r>
        <w:t>pushed</w:t>
      </w:r>
      <w:proofErr w:type="gramEnd"/>
      <w:r>
        <w:t xml:space="preserve"> or pulled.  This minimizes </w:t>
      </w:r>
      <w:r w:rsidR="009F0DEC">
        <w:t xml:space="preserve">awkward postures and </w:t>
      </w:r>
      <w:r>
        <w:t>the duration of exposure to manual handling aspects of the task.</w:t>
      </w:r>
    </w:p>
    <w:p w14:paraId="3A75D696" w14:textId="4726CFA4" w:rsidR="00A321E0" w:rsidRDefault="00A321E0" w:rsidP="00A321E0">
      <w:pPr>
        <w:pStyle w:val="BodyText"/>
        <w:numPr>
          <w:ilvl w:val="0"/>
          <w:numId w:val="30"/>
        </w:numPr>
        <w:ind w:left="714" w:hanging="357"/>
        <w:contextualSpacing/>
      </w:pPr>
      <w:r>
        <w:t xml:space="preserve">Minimize the number of steps in a sequence and the number of times that </w:t>
      </w:r>
      <w:r w:rsidR="00905456">
        <w:t>single</w:t>
      </w:r>
      <w:r>
        <w:t xml:space="preserve"> item</w:t>
      </w:r>
      <w:r w:rsidR="00905456">
        <w:t>s</w:t>
      </w:r>
      <w:r>
        <w:t xml:space="preserve"> </w:t>
      </w:r>
      <w:r w:rsidR="00905456">
        <w:t>are</w:t>
      </w:r>
      <w:r>
        <w:t xml:space="preserve"> handled. This minimizes the repetitiveness of the task</w:t>
      </w:r>
      <w:r w:rsidR="00A53111">
        <w:t xml:space="preserve"> and exposure duration</w:t>
      </w:r>
      <w:r>
        <w:t>.</w:t>
      </w:r>
    </w:p>
    <w:p w14:paraId="37949990" w14:textId="4B144BEE" w:rsidR="00A321E0" w:rsidRDefault="00A321E0" w:rsidP="00A321E0">
      <w:pPr>
        <w:pStyle w:val="BodyText"/>
      </w:pPr>
      <w:r>
        <w:t>Postural objectives are to:</w:t>
      </w:r>
    </w:p>
    <w:p w14:paraId="64B1B703" w14:textId="58A8053B" w:rsidR="00A321E0" w:rsidRDefault="00A321E0" w:rsidP="00DC0E49">
      <w:pPr>
        <w:pStyle w:val="BodyText"/>
        <w:numPr>
          <w:ilvl w:val="0"/>
          <w:numId w:val="31"/>
        </w:numPr>
        <w:ind w:left="714" w:hanging="357"/>
        <w:contextualSpacing/>
      </w:pPr>
      <w:r>
        <w:t>Support working in neutral postures</w:t>
      </w:r>
      <w:r w:rsidR="00DC0E49">
        <w:t xml:space="preserve"> for individuals who are a variety of sizes.  This will generally require some degree of adjustability in key aspects of the workstation</w:t>
      </w:r>
      <w:r w:rsidR="00654CAC">
        <w:t xml:space="preserve"> or </w:t>
      </w:r>
      <w:r w:rsidR="00A53111">
        <w:t xml:space="preserve">the </w:t>
      </w:r>
      <w:r w:rsidR="00654CAC">
        <w:t>position of equipment on the workstation</w:t>
      </w:r>
      <w:r w:rsidR="00DC0E49">
        <w:t>.</w:t>
      </w:r>
    </w:p>
    <w:p w14:paraId="5C2176B0" w14:textId="49A2BFC0" w:rsidR="00DC0E49" w:rsidRDefault="00DC0E49" w:rsidP="00654CAC">
      <w:pPr>
        <w:pStyle w:val="BodyText"/>
        <w:numPr>
          <w:ilvl w:val="0"/>
          <w:numId w:val="31"/>
        </w:numPr>
        <w:ind w:left="714" w:hanging="357"/>
        <w:contextualSpacing/>
      </w:pPr>
      <w:r>
        <w:t>Minimize reaching that requires movement of the elbows away from the body (awkward shoulder postures</w:t>
      </w:r>
      <w:r w:rsidR="00654CAC">
        <w:t xml:space="preserve"> for forward</w:t>
      </w:r>
      <w:r w:rsidR="00A53111">
        <w:t>, backward,</w:t>
      </w:r>
      <w:r w:rsidR="00654CAC">
        <w:t xml:space="preserve"> or lateral reach</w:t>
      </w:r>
      <w:r>
        <w:t>).</w:t>
      </w:r>
      <w:r w:rsidR="00FF3CDF">
        <w:t xml:space="preserve">  </w:t>
      </w:r>
    </w:p>
    <w:p w14:paraId="03A30943" w14:textId="1A231DAE" w:rsidR="00A53111" w:rsidRDefault="00A53111" w:rsidP="00654CAC">
      <w:pPr>
        <w:pStyle w:val="BodyText"/>
        <w:numPr>
          <w:ilvl w:val="0"/>
          <w:numId w:val="31"/>
        </w:numPr>
        <w:ind w:left="714" w:hanging="357"/>
        <w:contextualSpacing/>
      </w:pPr>
      <w:r>
        <w:t>Support smooth, fluid patterns of movement and minimize sustained postures with little opportunity for movement.</w:t>
      </w:r>
    </w:p>
    <w:p w14:paraId="40F84F64" w14:textId="23750044" w:rsidR="00DC0E49" w:rsidRDefault="00DC0E49" w:rsidP="00DC0E49">
      <w:pPr>
        <w:pStyle w:val="BodyText"/>
        <w:numPr>
          <w:ilvl w:val="0"/>
          <w:numId w:val="31"/>
        </w:numPr>
        <w:ind w:left="714" w:hanging="357"/>
        <w:contextualSpacing/>
      </w:pPr>
      <w:r>
        <w:t>Provide line of sight that avoids sustained or repeated awkward postures of the neck (looking down, looking up, turning to either side).</w:t>
      </w:r>
    </w:p>
    <w:p w14:paraId="26D9E9B9" w14:textId="3ECA75B6" w:rsidR="00915718" w:rsidRDefault="00915718" w:rsidP="00915718">
      <w:pPr>
        <w:pStyle w:val="BodyText"/>
      </w:pPr>
      <w:r>
        <w:t xml:space="preserve">Workstations that act as a primary location for employees to perform work for more than two hours per shift ideally have adjustability to </w:t>
      </w:r>
      <w:r w:rsidR="00A53111">
        <w:t>enable</w:t>
      </w:r>
      <w:r>
        <w:t xml:space="preserve"> neutral </w:t>
      </w:r>
      <w:r w:rsidR="00A53111">
        <w:t xml:space="preserve">working </w:t>
      </w:r>
      <w:r>
        <w:t>postures.  This is relevant for areas such as check</w:t>
      </w:r>
      <w:r w:rsidR="00A53111">
        <w:t>-</w:t>
      </w:r>
      <w:r w:rsidR="00654CAC">
        <w:t>out</w:t>
      </w:r>
      <w:r w:rsidR="00A53111">
        <w:t>,</w:t>
      </w:r>
      <w:r>
        <w:t xml:space="preserve"> customer service counters, or office workstations.  Workstations or furnishings that are used intermittently through the day for short periods of time, or that are shared by multiple employees simultaneously </w:t>
      </w:r>
      <w:r w:rsidR="00654CAC">
        <w:t>often</w:t>
      </w:r>
      <w:r>
        <w:t xml:space="preserve"> have little or no adjustability </w:t>
      </w:r>
      <w:r w:rsidR="00A53111">
        <w:t xml:space="preserve">(fixed height or depth) </w:t>
      </w:r>
      <w:r>
        <w:t>but still need to function well for a range of employees.  This may be relevant for areas such as deli meat</w:t>
      </w:r>
      <w:r w:rsidR="00A53111">
        <w:t xml:space="preserve"> slicing</w:t>
      </w:r>
      <w:r>
        <w:t xml:space="preserve"> stations, product displays, racks, or shelving.</w:t>
      </w:r>
      <w:r w:rsidR="00654CAC">
        <w:t xml:space="preserve">  </w:t>
      </w:r>
    </w:p>
    <w:p w14:paraId="791806F9" w14:textId="45F11E28" w:rsidR="00915718" w:rsidRDefault="00A53111" w:rsidP="00915718">
      <w:pPr>
        <w:pStyle w:val="BodyText"/>
      </w:pPr>
      <w:r>
        <w:t>W</w:t>
      </w:r>
      <w:r w:rsidR="00915718">
        <w:t>orkstations or furnishings</w:t>
      </w:r>
      <w:r>
        <w:t xml:space="preserve"> that</w:t>
      </w:r>
      <w:r w:rsidR="00915718">
        <w:t xml:space="preserve"> are fixed height or </w:t>
      </w:r>
      <w:r>
        <w:t xml:space="preserve">fixed </w:t>
      </w:r>
      <w:r w:rsidR="00915718">
        <w:t>depth</w:t>
      </w:r>
      <w:r>
        <w:t xml:space="preserve"> will not fit everyone.  A plan</w:t>
      </w:r>
      <w:r w:rsidR="00915718">
        <w:t xml:space="preserve"> to accommodate smaller or larger employees </w:t>
      </w:r>
      <w:r>
        <w:t>is</w:t>
      </w:r>
      <w:r w:rsidR="00915718">
        <w:t xml:space="preserve"> prudent </w:t>
      </w:r>
      <w:r>
        <w:t>to</w:t>
      </w:r>
      <w:r w:rsidR="00915718">
        <w:t xml:space="preserve"> minimiz</w:t>
      </w:r>
      <w:r>
        <w:t>e</w:t>
      </w:r>
      <w:r w:rsidR="00915718">
        <w:t xml:space="preserve"> risk to employees who </w:t>
      </w:r>
      <w:r>
        <w:t>do not fit the</w:t>
      </w:r>
      <w:r w:rsidR="00915718">
        <w:t xml:space="preserve"> fixed height or depth.  For example, the use of height adjustable chairs, step stools, or portable platforms can elevate smaller people to align with a higher worksurface</w:t>
      </w:r>
      <w:r>
        <w:t>.  Conversely,</w:t>
      </w:r>
      <w:r w:rsidR="00915718">
        <w:t xml:space="preserve"> the use of a worksurface insert can elevate the working height to align with a taller person’s height.  Providing options for workstations of different fixed heights </w:t>
      </w:r>
      <w:r>
        <w:t>is one strategy to accommodate a range of employee sizes by</w:t>
      </w:r>
      <w:r w:rsidR="00915718">
        <w:t xml:space="preserve"> enabl</w:t>
      </w:r>
      <w:r>
        <w:t>ing</w:t>
      </w:r>
      <w:r w:rsidR="00915718">
        <w:t xml:space="preserve"> employees to select the workstation that fits them best.</w:t>
      </w:r>
    </w:p>
    <w:p w14:paraId="01766164" w14:textId="3A07F768" w:rsidR="0093617C" w:rsidRPr="00880853" w:rsidRDefault="0093617C" w:rsidP="0093617C">
      <w:pPr>
        <w:pStyle w:val="Heading4"/>
      </w:pPr>
      <w:r>
        <w:lastRenderedPageBreak/>
        <w:t>Selection and Integration of Technologies and Equipment</w:t>
      </w:r>
      <w:r w:rsidRPr="00880853">
        <w:t xml:space="preserve"> </w:t>
      </w:r>
    </w:p>
    <w:p w14:paraId="4BB551C4" w14:textId="75B65662" w:rsidR="00915718" w:rsidRDefault="00523CC4" w:rsidP="00EF307A">
      <w:pPr>
        <w:pStyle w:val="BodyText"/>
      </w:pPr>
      <w:r>
        <w:t xml:space="preserve">Technologies and equipment define how work is performed.  </w:t>
      </w:r>
      <w:r w:rsidR="00A176F0">
        <w:t xml:space="preserve">Each technology or piece of equipment that is selected for use in the retail environment has the potential to reduce or to increase risk of MSI. </w:t>
      </w:r>
      <w:r>
        <w:t>Technologies such as barcode scann</w:t>
      </w:r>
      <w:r w:rsidR="00A176F0">
        <w:t>ing</w:t>
      </w:r>
      <w:r>
        <w:t xml:space="preserve">, computerized inventory tracking, anti-theft tracking devices </w:t>
      </w:r>
      <w:r w:rsidR="00A176F0">
        <w:t xml:space="preserve">and others are </w:t>
      </w:r>
      <w:r w:rsidR="00FF7BCD">
        <w:t xml:space="preserve">now </w:t>
      </w:r>
      <w:r w:rsidR="00A176F0">
        <w:t xml:space="preserve">common.  Equipment to implement those technologies, storage and display systems, checkout and bagging systems, and materials handling equipment are common.  The selection and integration of technologies or equipment is an opportunity to reduce MSI risk, if MSI hazards are fully considered during the selection, planned installation and integration of </w:t>
      </w:r>
      <w:r w:rsidR="00FF7BCD">
        <w:t>that</w:t>
      </w:r>
      <w:r w:rsidR="00A176F0">
        <w:t xml:space="preserve"> technology or equipment.  </w:t>
      </w:r>
    </w:p>
    <w:p w14:paraId="53AB9D21" w14:textId="43ADCBA7" w:rsidR="00805D04" w:rsidRDefault="00915718" w:rsidP="00EF307A">
      <w:pPr>
        <w:pStyle w:val="BodyText"/>
      </w:pPr>
      <w:r>
        <w:t xml:space="preserve">Consider </w:t>
      </w:r>
      <w:r w:rsidR="00805D04">
        <w:t>how the equipment will be used within the store environment from the perspective of the employee interacting with the equipment</w:t>
      </w:r>
      <w:r w:rsidR="00A176F0">
        <w:t>.  Consider</w:t>
      </w:r>
      <w:r w:rsidR="00805D04">
        <w:t xml:space="preserve"> other equipment or furnishings that may be used in the same area or as part of the same sequence of work.  The interaction between the equipment and employees, and the interaction between different pieces of equipment are both important to ensure gains</w:t>
      </w:r>
      <w:r w:rsidR="00AD2818">
        <w:t xml:space="preserve"> in productivity and safety</w:t>
      </w:r>
      <w:r w:rsidR="00805D04">
        <w:t>.</w:t>
      </w:r>
    </w:p>
    <w:p w14:paraId="37EFD319" w14:textId="32E3B1B6" w:rsidR="00805D04" w:rsidRDefault="00805D04" w:rsidP="00EF307A">
      <w:pPr>
        <w:pStyle w:val="BodyText"/>
      </w:pPr>
      <w:r>
        <w:t>Interaction with employees may consider ease of use (intuitiveness, simplicity, comprehension, ability to recover from errors), adjustability or physical fit (working heights, reaches, postures</w:t>
      </w:r>
      <w:r w:rsidR="00AD2818">
        <w:t>, grip</w:t>
      </w:r>
      <w:r w:rsidR="00FF7BCD">
        <w:t>, length of cables</w:t>
      </w:r>
      <w:r>
        <w:t xml:space="preserve">), </w:t>
      </w:r>
      <w:r w:rsidR="003901BA">
        <w:t xml:space="preserve">whether it will add or remove steps from the process, </w:t>
      </w:r>
      <w:r>
        <w:t xml:space="preserve">and any physical hazards that may </w:t>
      </w:r>
      <w:r w:rsidR="00FF7BCD">
        <w:t>be introduced or removed</w:t>
      </w:r>
      <w:r>
        <w:t>.</w:t>
      </w:r>
      <w:r w:rsidR="003901BA">
        <w:t xml:space="preserve">  For example, security tags to reduce theft may require additional steps for each purchase to remove tags and to install tags</w:t>
      </w:r>
      <w:r w:rsidR="003901BA" w:rsidRPr="003901BA">
        <w:t xml:space="preserve"> </w:t>
      </w:r>
      <w:r w:rsidR="003901BA">
        <w:t xml:space="preserve">on new </w:t>
      </w:r>
      <w:r w:rsidR="00AD2818">
        <w:t>merchandise</w:t>
      </w:r>
      <w:r w:rsidR="003901BA">
        <w:t xml:space="preserve">, </w:t>
      </w:r>
      <w:r w:rsidR="00AD2818">
        <w:t>may involve repetitive awkward wrist and finger postures to install and remove</w:t>
      </w:r>
      <w:r w:rsidR="00FF7BCD">
        <w:t xml:space="preserve"> tags</w:t>
      </w:r>
      <w:r w:rsidR="00AD2818">
        <w:t xml:space="preserve">, </w:t>
      </w:r>
      <w:r w:rsidR="003901BA">
        <w:t>may result in puncture wounds from sharp metal, and may be missed by employees during check</w:t>
      </w:r>
      <w:r w:rsidR="00FF7BCD">
        <w:t>-</w:t>
      </w:r>
      <w:r w:rsidR="003901BA">
        <w:t>out.</w:t>
      </w:r>
      <w:r w:rsidR="00AD2818">
        <w:t xml:space="preserve">  These factors should be considered in the selection and </w:t>
      </w:r>
      <w:r w:rsidR="00FF7BCD">
        <w:t>integration</w:t>
      </w:r>
      <w:r w:rsidR="00AD2818">
        <w:t xml:space="preserve"> of a security tag system to minimize risk of MSI while addressing the issue of theft.</w:t>
      </w:r>
      <w:r w:rsidR="00FF7BCD">
        <w:t xml:space="preserve">  </w:t>
      </w:r>
    </w:p>
    <w:p w14:paraId="33D9867E" w14:textId="746A4DEB" w:rsidR="00805D04" w:rsidRDefault="00805D04" w:rsidP="00EF307A">
      <w:pPr>
        <w:pStyle w:val="BodyText"/>
      </w:pPr>
      <w:r>
        <w:t xml:space="preserve">Interaction with other equipment may consider </w:t>
      </w:r>
      <w:r w:rsidR="00DB48B3">
        <w:t xml:space="preserve">aspects such as </w:t>
      </w:r>
      <w:r w:rsidR="0036274D">
        <w:t xml:space="preserve">the </w:t>
      </w:r>
      <w:r>
        <w:t>ability to use rolling stock</w:t>
      </w:r>
      <w:r w:rsidR="00AD2818">
        <w:t xml:space="preserve">, </w:t>
      </w:r>
      <w:r>
        <w:t>carts</w:t>
      </w:r>
      <w:r w:rsidR="00AD2818">
        <w:t xml:space="preserve">, or </w:t>
      </w:r>
      <w:r w:rsidR="003901BA">
        <w:t>mechanical assists</w:t>
      </w:r>
      <w:r w:rsidR="00DB48B3">
        <w:t xml:space="preserve"> </w:t>
      </w:r>
      <w:r w:rsidR="00AD2818">
        <w:t>that are intended to reduce MSI risk</w:t>
      </w:r>
      <w:r w:rsidR="00DB48B3">
        <w:t xml:space="preserve">.  For example, the selection of a bakery oven that enables full tray racks to roll in/out of the oven could </w:t>
      </w:r>
      <w:r w:rsidR="00FF7BCD">
        <w:t xml:space="preserve">eliminate </w:t>
      </w:r>
      <w:r w:rsidR="00DB48B3">
        <w:t>manually transferring trays from cart to oven and oven to cart</w:t>
      </w:r>
      <w:r w:rsidR="00AD2818">
        <w:t xml:space="preserve">, reducing </w:t>
      </w:r>
      <w:r w:rsidR="00FF7BCD">
        <w:t xml:space="preserve">handling and associated </w:t>
      </w:r>
      <w:r w:rsidR="00AD2818">
        <w:t xml:space="preserve">MSI risk.  The selection of a back-of-store refrigeration unit that has a raised edge at the entry may prevent the use of pallet jacks or hand trucks for moving product in/out of the refrigeration unit, increasing </w:t>
      </w:r>
      <w:r w:rsidR="00FF7BCD">
        <w:t xml:space="preserve">manual handling and associated </w:t>
      </w:r>
      <w:r w:rsidR="00AD2818">
        <w:t>MSI risk.</w:t>
      </w:r>
    </w:p>
    <w:p w14:paraId="4DD4FFC1" w14:textId="3E44044A" w:rsidR="00AD2818" w:rsidRDefault="00AD2818" w:rsidP="00EF307A">
      <w:pPr>
        <w:pStyle w:val="BodyText"/>
      </w:pPr>
      <w:r>
        <w:t xml:space="preserve">Considering </w:t>
      </w:r>
      <w:r w:rsidR="004C6AF5">
        <w:t xml:space="preserve">the </w:t>
      </w:r>
      <w:r>
        <w:t xml:space="preserve">interaction with employees and </w:t>
      </w:r>
      <w:r w:rsidR="00654CAC">
        <w:t>other equipment within the retail environment during the selection and planned installation of technologies or equipment can reduce MSI risk and increase the likelihood of successful implementation.</w:t>
      </w:r>
      <w:r w:rsidR="004C6AF5">
        <w:t xml:space="preserve">  Pilot testing or mock-ups of intended installations can be effectively used to select technologies, to compare options for installation, to identify MSI hazards</w:t>
      </w:r>
      <w:r w:rsidR="00FF7BCD">
        <w:t>,</w:t>
      </w:r>
      <w:r w:rsidR="004C6AF5">
        <w:t xml:space="preserve"> </w:t>
      </w:r>
      <w:r w:rsidR="00FF7BCD">
        <w:t>and to identify</w:t>
      </w:r>
      <w:r w:rsidR="004C6AF5">
        <w:t xml:space="preserve"> opportunities to </w:t>
      </w:r>
      <w:r w:rsidR="00FF7BCD">
        <w:t>control</w:t>
      </w:r>
      <w:r w:rsidR="004C6AF5">
        <w:t xml:space="preserve"> MSI risk.</w:t>
      </w:r>
    </w:p>
    <w:p w14:paraId="6633F005" w14:textId="77777777" w:rsidR="00E55E64" w:rsidRDefault="00E55E64" w:rsidP="003F2E66">
      <w:pPr>
        <w:pStyle w:val="Heading2"/>
      </w:pPr>
      <w:bookmarkStart w:id="8" w:name="_Toc131582106"/>
      <w:r>
        <w:t>User-Centred Design</w:t>
      </w:r>
      <w:bookmarkEnd w:id="8"/>
    </w:p>
    <w:p w14:paraId="6282C293" w14:textId="3F8C5B01" w:rsidR="00654CAC" w:rsidRDefault="0062577C" w:rsidP="00E55E64">
      <w:pPr>
        <w:pStyle w:val="BodyText"/>
      </w:pPr>
      <w:r>
        <w:t xml:space="preserve">Small changes in </w:t>
      </w:r>
      <w:r w:rsidR="00747516">
        <w:t xml:space="preserve">the </w:t>
      </w:r>
      <w:r>
        <w:t xml:space="preserve">design of a work environment can have large impact </w:t>
      </w:r>
      <w:r w:rsidR="00747516">
        <w:t xml:space="preserve">on MSI risk, </w:t>
      </w:r>
      <w:r>
        <w:t>with both intended and un</w:t>
      </w:r>
      <w:r w:rsidR="00747516">
        <w:t>in</w:t>
      </w:r>
      <w:r>
        <w:t xml:space="preserve">tended consequences for the people who work in that environment.  </w:t>
      </w:r>
      <w:r w:rsidR="00047BB7">
        <w:t xml:space="preserve">It is preferable to anticipate and eliminate negative outcomes during design than </w:t>
      </w:r>
      <w:r w:rsidR="00920F22">
        <w:t xml:space="preserve">attempt to address these </w:t>
      </w:r>
      <w:r w:rsidR="00047BB7">
        <w:t xml:space="preserve">after installation.  </w:t>
      </w:r>
      <w:r w:rsidR="00067111">
        <w:t xml:space="preserve">User-centred design </w:t>
      </w:r>
      <w:r>
        <w:t>is one approach to target positive outcomes and to avoid unintended negative consequences</w:t>
      </w:r>
      <w:r w:rsidR="00047BB7">
        <w:t xml:space="preserve"> through</w:t>
      </w:r>
      <w:r w:rsidR="00067111">
        <w:t xml:space="preserve"> </w:t>
      </w:r>
      <w:r>
        <w:t>a focus on the people who will interact with the design</w:t>
      </w:r>
      <w:r w:rsidR="00047BB7">
        <w:t xml:space="preserve"> (users) and involvement of a </w:t>
      </w:r>
      <w:r w:rsidR="00747516">
        <w:t xml:space="preserve">representative </w:t>
      </w:r>
      <w:r w:rsidR="00047BB7">
        <w:t>sample of the intended user group or user advocates in the design process</w:t>
      </w:r>
      <w:r>
        <w:t xml:space="preserve">.  </w:t>
      </w:r>
    </w:p>
    <w:p w14:paraId="3022441A" w14:textId="2A00FC06" w:rsidR="00067111" w:rsidRDefault="00747516" w:rsidP="00E55E64">
      <w:pPr>
        <w:pStyle w:val="BodyText"/>
      </w:pPr>
      <w:r>
        <w:lastRenderedPageBreak/>
        <w:t>The primary users in a retail environment</w:t>
      </w:r>
      <w:r w:rsidR="0062577C">
        <w:t xml:space="preserve"> will typically include employees</w:t>
      </w:r>
      <w:r>
        <w:t>,</w:t>
      </w:r>
      <w:r w:rsidR="0062577C">
        <w:t xml:space="preserve"> customers, </w:t>
      </w:r>
      <w:r>
        <w:t xml:space="preserve">and </w:t>
      </w:r>
      <w:r w:rsidR="00920F22">
        <w:t>janitorial/maintenance</w:t>
      </w:r>
      <w:r>
        <w:t xml:space="preserve"> staff.  Secondary users who spend less time in the space but who have an interest in the design may include</w:t>
      </w:r>
      <w:r w:rsidR="00920F22">
        <w:t xml:space="preserve"> security, marketing,</w:t>
      </w:r>
      <w:r w:rsidR="0062577C">
        <w:t xml:space="preserve"> </w:t>
      </w:r>
      <w:proofErr w:type="gramStart"/>
      <w:r w:rsidR="0062577C">
        <w:t>vendors</w:t>
      </w:r>
      <w:proofErr w:type="gramEnd"/>
      <w:r w:rsidR="0062577C">
        <w:t xml:space="preserve"> or product representatives</w:t>
      </w:r>
      <w:r>
        <w:t>.  U</w:t>
      </w:r>
      <w:r w:rsidR="00047BB7">
        <w:t>ser advocates may include managers, supervisors, OHS personnel or committee members, union members, and others with knowledge of the work and the people who perform it.</w:t>
      </w:r>
      <w:r w:rsidR="00654CAC">
        <w:t xml:space="preserve"> </w:t>
      </w:r>
      <w:r w:rsidR="00207069">
        <w:t>T</w:t>
      </w:r>
      <w:r w:rsidR="00067111">
        <w:t xml:space="preserve">hese </w:t>
      </w:r>
      <w:r w:rsidR="00207069">
        <w:t>user groups</w:t>
      </w:r>
      <w:r w:rsidR="00067111">
        <w:t xml:space="preserve"> </w:t>
      </w:r>
      <w:r w:rsidR="00920F22">
        <w:t>can</w:t>
      </w:r>
      <w:r w:rsidR="00067111">
        <w:t xml:space="preserve"> inform design decisions through their direct experience and understanding of the work that is performed</w:t>
      </w:r>
      <w:r w:rsidR="00047BB7">
        <w:t xml:space="preserve"> and the people who perform it</w:t>
      </w:r>
      <w:r w:rsidR="00067111">
        <w:t xml:space="preserve">.  </w:t>
      </w:r>
    </w:p>
    <w:p w14:paraId="4A2197D4" w14:textId="303B7312" w:rsidR="0062577C" w:rsidRDefault="0062577C" w:rsidP="00E55E64">
      <w:pPr>
        <w:pStyle w:val="BodyText"/>
      </w:pPr>
      <w:r>
        <w:t>Involving “users” or “user advocates” throughout the design process is of value in obtaining positive outcomes through design.  Input early (concept and planning) can guide general direction</w:t>
      </w:r>
      <w:r w:rsidR="00D50C3C">
        <w:t xml:space="preserve"> for improvements</w:t>
      </w:r>
      <w:r>
        <w:t xml:space="preserve">.  Input during iterative technical design (layout, equipment/technology selection, </w:t>
      </w:r>
      <w:r w:rsidR="00D50C3C">
        <w:t xml:space="preserve">workstation design, </w:t>
      </w:r>
      <w:r>
        <w:t>design review) can ensure that the design is refi</w:t>
      </w:r>
      <w:r w:rsidR="00D50C3C">
        <w:t xml:space="preserve">ned to best meet the employee’s needs and to minimize </w:t>
      </w:r>
      <w:r w:rsidR="00207069">
        <w:t xml:space="preserve">MSI </w:t>
      </w:r>
      <w:r w:rsidR="00D50C3C">
        <w:t>risk.</w:t>
      </w:r>
      <w:r w:rsidR="00207069">
        <w:t xml:space="preserve">  </w:t>
      </w:r>
    </w:p>
    <w:p w14:paraId="03CAE60E" w14:textId="1A5B8205" w:rsidR="00D50C3C" w:rsidRDefault="00D50C3C" w:rsidP="00E55E64">
      <w:pPr>
        <w:pStyle w:val="BodyText"/>
      </w:pPr>
      <w:r>
        <w:t xml:space="preserve">Possible activities to engage and involve users </w:t>
      </w:r>
      <w:r w:rsidR="00047BB7">
        <w:t xml:space="preserve">and user advocates </w:t>
      </w:r>
      <w:r>
        <w:t>in the design process may include:</w:t>
      </w:r>
    </w:p>
    <w:p w14:paraId="54058E4D" w14:textId="24A87041" w:rsidR="00D50C3C" w:rsidRDefault="00D50C3C" w:rsidP="00DB48B3">
      <w:pPr>
        <w:pStyle w:val="BodyText"/>
        <w:numPr>
          <w:ilvl w:val="0"/>
          <w:numId w:val="27"/>
        </w:numPr>
        <w:ind w:left="714" w:hanging="357"/>
        <w:contextualSpacing/>
      </w:pPr>
      <w:r>
        <w:t xml:space="preserve">Surveys – brief interview, </w:t>
      </w:r>
      <w:proofErr w:type="gramStart"/>
      <w:r>
        <w:t>paper</w:t>
      </w:r>
      <w:proofErr w:type="gramEnd"/>
      <w:r>
        <w:t xml:space="preserve"> or web-based surveys to understand experience in existing environments.  Employee discomfort, concerns, ideas, and values can be gathered relatively quickly using this method</w:t>
      </w:r>
      <w:r w:rsidR="00047BB7">
        <w:t>.  This may inform specific outcome goals.</w:t>
      </w:r>
    </w:p>
    <w:p w14:paraId="434B126D" w14:textId="3A71011C" w:rsidR="00D50C3C" w:rsidRDefault="00D50C3C" w:rsidP="00DB48B3">
      <w:pPr>
        <w:pStyle w:val="BodyText"/>
        <w:numPr>
          <w:ilvl w:val="0"/>
          <w:numId w:val="27"/>
        </w:numPr>
        <w:ind w:left="714" w:hanging="357"/>
        <w:contextualSpacing/>
      </w:pPr>
      <w:r>
        <w:t>Focus groups – guided small group interactions to address specific questions regarding current or future work environments to provide more insight into the user experience</w:t>
      </w:r>
      <w:r w:rsidR="00047BB7">
        <w:t>, and to explore issues that may not be consensus-driven</w:t>
      </w:r>
      <w:r>
        <w:t>.</w:t>
      </w:r>
    </w:p>
    <w:p w14:paraId="722EFD0D" w14:textId="6E5F8A13" w:rsidR="00D50C3C" w:rsidRDefault="00D50C3C" w:rsidP="00DB48B3">
      <w:pPr>
        <w:pStyle w:val="BodyText"/>
        <w:numPr>
          <w:ilvl w:val="0"/>
          <w:numId w:val="27"/>
        </w:numPr>
        <w:ind w:left="714" w:hanging="357"/>
        <w:contextualSpacing/>
      </w:pPr>
      <w:r>
        <w:t xml:space="preserve">Design reviews – </w:t>
      </w:r>
      <w:r w:rsidR="00047BB7">
        <w:t xml:space="preserve">design </w:t>
      </w:r>
      <w:r>
        <w:t>presentation or walkthrough sessions with user groups to identify both gains and pains in proposed design or modifications.</w:t>
      </w:r>
    </w:p>
    <w:p w14:paraId="2BEB9584" w14:textId="329B1625" w:rsidR="00D50C3C" w:rsidRDefault="00D50C3C" w:rsidP="00DB48B3">
      <w:pPr>
        <w:pStyle w:val="BodyText"/>
        <w:numPr>
          <w:ilvl w:val="0"/>
          <w:numId w:val="27"/>
        </w:numPr>
        <w:ind w:left="714" w:hanging="357"/>
        <w:contextualSpacing/>
      </w:pPr>
      <w:r>
        <w:t>Mock-ups</w:t>
      </w:r>
      <w:r w:rsidR="00047BB7">
        <w:t xml:space="preserve">, </w:t>
      </w:r>
      <w:proofErr w:type="gramStart"/>
      <w:r w:rsidR="00047BB7">
        <w:t>trials</w:t>
      </w:r>
      <w:proofErr w:type="gramEnd"/>
      <w:r w:rsidR="00047BB7">
        <w:t xml:space="preserve"> or</w:t>
      </w:r>
      <w:r>
        <w:t xml:space="preserve"> work simulations – to evaluate </w:t>
      </w:r>
      <w:r w:rsidR="003F05EA">
        <w:t>specific</w:t>
      </w:r>
      <w:r>
        <w:t xml:space="preserve"> options </w:t>
      </w:r>
      <w:r w:rsidR="00047BB7">
        <w:t xml:space="preserve">for workstation design, equipment selection, or other changes to the work environment.  </w:t>
      </w:r>
      <w:r w:rsidR="00826057">
        <w:t xml:space="preserve">This may vary </w:t>
      </w:r>
      <w:proofErr w:type="gramStart"/>
      <w:r w:rsidR="00826057">
        <w:t>from drawings or sketches,</w:t>
      </w:r>
      <w:proofErr w:type="gramEnd"/>
      <w:r w:rsidR="00826057">
        <w:t xml:space="preserve"> to low fidelity physical mock-ups, to full scale “pilot testing” of </w:t>
      </w:r>
      <w:r w:rsidR="003F05EA">
        <w:t xml:space="preserve">high fidelity models </w:t>
      </w:r>
      <w:r w:rsidR="00DB48B3">
        <w:t xml:space="preserve">or actual samples </w:t>
      </w:r>
      <w:r w:rsidR="003F05EA">
        <w:t>in work simulation or actual work</w:t>
      </w:r>
      <w:r w:rsidR="00826057">
        <w:t>.</w:t>
      </w:r>
    </w:p>
    <w:p w14:paraId="02AD5CFE" w14:textId="76CFBA37" w:rsidR="00DB48B3" w:rsidRDefault="00DB48B3" w:rsidP="00DB48B3">
      <w:pPr>
        <w:pStyle w:val="BodyText"/>
        <w:numPr>
          <w:ilvl w:val="0"/>
          <w:numId w:val="27"/>
        </w:numPr>
        <w:ind w:left="714" w:hanging="357"/>
        <w:contextualSpacing/>
      </w:pPr>
      <w:r>
        <w:t xml:space="preserve">Observation and seeking input from other locations or </w:t>
      </w:r>
      <w:r w:rsidR="004C6AF5">
        <w:t xml:space="preserve">other </w:t>
      </w:r>
      <w:r>
        <w:t>companies who have already implemented design ideas or equipment that is being considered.</w:t>
      </w:r>
    </w:p>
    <w:p w14:paraId="0B12508D" w14:textId="28179CD7" w:rsidR="00826057" w:rsidRDefault="00826057" w:rsidP="00DB48B3">
      <w:pPr>
        <w:pStyle w:val="BodyText"/>
        <w:numPr>
          <w:ilvl w:val="0"/>
          <w:numId w:val="27"/>
        </w:numPr>
        <w:ind w:left="714" w:hanging="357"/>
        <w:contextualSpacing/>
      </w:pPr>
      <w:r>
        <w:t xml:space="preserve">Post-occupancy review – feedback on </w:t>
      </w:r>
      <w:r w:rsidR="004C6AF5">
        <w:t>a</w:t>
      </w:r>
      <w:r>
        <w:t xml:space="preserve"> new or modified environment to inform any needed minor changes in the new environment or to inform future planned changes.</w:t>
      </w:r>
    </w:p>
    <w:p w14:paraId="714E80BE" w14:textId="4AA836CC" w:rsidR="00DF0AC6" w:rsidRDefault="00DF0AC6" w:rsidP="003F2E66">
      <w:pPr>
        <w:pStyle w:val="Heading2"/>
      </w:pPr>
      <w:bookmarkStart w:id="9" w:name="_Toc131582107"/>
      <w:r>
        <w:t xml:space="preserve">Human Variability – </w:t>
      </w:r>
      <w:r w:rsidR="000C5748">
        <w:t>Designing for</w:t>
      </w:r>
      <w:r>
        <w:t xml:space="preserve"> Differences</w:t>
      </w:r>
      <w:bookmarkEnd w:id="9"/>
    </w:p>
    <w:p w14:paraId="1398131D" w14:textId="02D14415" w:rsidR="000C5748" w:rsidRDefault="000C5748" w:rsidP="00A55182">
      <w:pPr>
        <w:pStyle w:val="BodyText"/>
      </w:pPr>
      <w:r>
        <w:t>Human variability is normal</w:t>
      </w:r>
      <w:r w:rsidR="00D83B63">
        <w:t xml:space="preserve"> within a population and across an individual’s lifetime</w:t>
      </w:r>
      <w:r>
        <w:t xml:space="preserve">.  </w:t>
      </w:r>
      <w:r w:rsidR="002F3579">
        <w:t xml:space="preserve">There will be diversity among the people who are employed in </w:t>
      </w:r>
      <w:r w:rsidR="0093617C">
        <w:t>any</w:t>
      </w:r>
      <w:r w:rsidR="002F3579">
        <w:t xml:space="preserve"> compan</w:t>
      </w:r>
      <w:r w:rsidR="0093617C">
        <w:t>y</w:t>
      </w:r>
      <w:r w:rsidR="002F3579">
        <w:t xml:space="preserve">.  </w:t>
      </w:r>
      <w:r>
        <w:t>Design</w:t>
      </w:r>
      <w:r w:rsidR="002F3579">
        <w:t xml:space="preserve">ing for human variability and diversity </w:t>
      </w:r>
      <w:r w:rsidR="00D83B63">
        <w:t>will</w:t>
      </w:r>
      <w:r>
        <w:t xml:space="preserve"> </w:t>
      </w:r>
      <w:r w:rsidR="002F3579">
        <w:t xml:space="preserve">expand the pool of employable people, minimize risk of MSI and other injuries among employees, and </w:t>
      </w:r>
      <w:r>
        <w:t xml:space="preserve">require fewer </w:t>
      </w:r>
      <w:r w:rsidR="00D83B63">
        <w:t>modifications</w:t>
      </w:r>
      <w:r>
        <w:t xml:space="preserve"> to accommodate employees who may have differing needs or who have experienced an injury or health condition that limits their abilities on a temporary or permanent basis.  </w:t>
      </w:r>
      <w:r w:rsidR="002F3579">
        <w:t>Many of the design strategies that address human variability provide opportunities to minimize causation or aggravation of MSI, while enabling injured employees to remain working.</w:t>
      </w:r>
    </w:p>
    <w:p w14:paraId="08FD69BE" w14:textId="16673A38" w:rsidR="002F3579" w:rsidRDefault="002F3579" w:rsidP="00A55182">
      <w:pPr>
        <w:pStyle w:val="BodyText"/>
      </w:pPr>
      <w:r>
        <w:t xml:space="preserve">The </w:t>
      </w:r>
      <w:r w:rsidR="00D83B63">
        <w:t xml:space="preserve">full </w:t>
      </w:r>
      <w:r>
        <w:t xml:space="preserve">range of factors that may be considered </w:t>
      </w:r>
      <w:r w:rsidR="005B1EC9">
        <w:t xml:space="preserve">when designing for diversity </w:t>
      </w:r>
      <w:r>
        <w:t>is broa</w:t>
      </w:r>
      <w:r w:rsidR="005B1EC9">
        <w:t>der than the context of this document; however, k</w:t>
      </w:r>
      <w:r>
        <w:t xml:space="preserve">ey factors that have the potential to reduce MSI risk </w:t>
      </w:r>
      <w:r w:rsidR="005B1EC9">
        <w:t xml:space="preserve">while addressing employee diversity </w:t>
      </w:r>
      <w:r>
        <w:t>include</w:t>
      </w:r>
      <w:r w:rsidR="005B1EC9">
        <w:t xml:space="preserve"> consideration for</w:t>
      </w:r>
      <w:r>
        <w:t xml:space="preserve"> </w:t>
      </w:r>
      <w:r w:rsidR="00D83B63">
        <w:t>a range in size and strength (</w:t>
      </w:r>
      <w:r>
        <w:t>anthropometry)</w:t>
      </w:r>
      <w:r w:rsidR="0093617C">
        <w:t>,</w:t>
      </w:r>
      <w:r w:rsidR="00D83B63">
        <w:t xml:space="preserve"> </w:t>
      </w:r>
      <w:r>
        <w:t xml:space="preserve">mobility </w:t>
      </w:r>
      <w:r w:rsidR="005B1EC9">
        <w:t>(balance</w:t>
      </w:r>
      <w:r w:rsidR="00920F22">
        <w:t xml:space="preserve">, ambulation, </w:t>
      </w:r>
      <w:r w:rsidR="00D83B63">
        <w:t xml:space="preserve">endurance - </w:t>
      </w:r>
      <w:r w:rsidR="00920F22">
        <w:t>often referred to as “accessibility” issues</w:t>
      </w:r>
      <w:r w:rsidR="005B1EC9">
        <w:t>)</w:t>
      </w:r>
      <w:r w:rsidR="0093617C">
        <w:t>, handedness (left or right hand dominant), and sensory abilities (vision or hearing).</w:t>
      </w:r>
    </w:p>
    <w:p w14:paraId="735BABF9" w14:textId="6A319C88" w:rsidR="00A55182" w:rsidRDefault="007C772D" w:rsidP="00920F22">
      <w:pPr>
        <w:pStyle w:val="Heading3"/>
      </w:pPr>
      <w:bookmarkStart w:id="10" w:name="_Toc131582108"/>
      <w:r>
        <w:lastRenderedPageBreak/>
        <w:t>Anthropometry</w:t>
      </w:r>
      <w:r w:rsidR="002205F3">
        <w:t xml:space="preserve"> – Size and Strength</w:t>
      </w:r>
      <w:bookmarkEnd w:id="10"/>
    </w:p>
    <w:p w14:paraId="52978B60" w14:textId="1FBA3FC5" w:rsidR="00CD5C22" w:rsidRDefault="00311262" w:rsidP="003F05EA">
      <w:pPr>
        <w:pStyle w:val="BodyText"/>
      </w:pPr>
      <w:r>
        <w:t xml:space="preserve">Anthropometry is the study of size and strength among populations of people.  </w:t>
      </w:r>
      <w:r w:rsidR="00D83B63">
        <w:t>A</w:t>
      </w:r>
      <w:r>
        <w:t xml:space="preserve">nthropometric databases </w:t>
      </w:r>
      <w:r w:rsidR="00D83B63">
        <w:t xml:space="preserve">provide measurements </w:t>
      </w:r>
      <w:r>
        <w:t xml:space="preserve">for different geographical, racial, and gender populations that are based on measuring large numbers of people.  </w:t>
      </w:r>
      <w:r w:rsidR="002205F3">
        <w:t xml:space="preserve">These </w:t>
      </w:r>
      <w:r w:rsidR="00D83B63">
        <w:t>databases</w:t>
      </w:r>
      <w:r w:rsidR="002205F3">
        <w:t xml:space="preserve"> provide guidance when trying to fit a range of people with a fixed size feature</w:t>
      </w:r>
      <w:r w:rsidR="00CD5C22">
        <w:t xml:space="preserve"> (e.g., </w:t>
      </w:r>
      <w:r w:rsidR="00D83B63">
        <w:t>shelving or workstation</w:t>
      </w:r>
      <w:r w:rsidR="00CD5C22">
        <w:t xml:space="preserve"> height)</w:t>
      </w:r>
      <w:r w:rsidR="002205F3">
        <w:t xml:space="preserve">, or when trying to determine a range in adjustability to accommodate </w:t>
      </w:r>
      <w:r w:rsidR="00CD5C22">
        <w:t>many</w:t>
      </w:r>
      <w:r w:rsidR="002205F3">
        <w:t xml:space="preserve"> people</w:t>
      </w:r>
      <w:r w:rsidR="00CD5C22">
        <w:t xml:space="preserve"> (e.g., adjustable chair</w:t>
      </w:r>
      <w:r w:rsidR="00D83B63">
        <w:t>,</w:t>
      </w:r>
      <w:r w:rsidR="00CD5C22">
        <w:t xml:space="preserve"> keyboard </w:t>
      </w:r>
      <w:r w:rsidR="00D83B63">
        <w:t xml:space="preserve">or monitor </w:t>
      </w:r>
      <w:r w:rsidR="00CD5C22">
        <w:t>height)</w:t>
      </w:r>
      <w:r w:rsidR="002205F3">
        <w:t xml:space="preserve">.  </w:t>
      </w:r>
    </w:p>
    <w:p w14:paraId="78C91B3C" w14:textId="3D94459F" w:rsidR="00CD5C22" w:rsidRDefault="00311262" w:rsidP="003F05EA">
      <w:pPr>
        <w:pStyle w:val="BodyText"/>
      </w:pPr>
      <w:r>
        <w:t xml:space="preserve">Anthropometric databases </w:t>
      </w:r>
      <w:r w:rsidR="00D83B63">
        <w:t>use</w:t>
      </w:r>
      <w:r>
        <w:t xml:space="preserve"> percentiles to specify the smallest</w:t>
      </w:r>
      <w:r w:rsidR="00E85EF8">
        <w:t xml:space="preserve"> (1% or 5%)</w:t>
      </w:r>
      <w:r>
        <w:t xml:space="preserve">, </w:t>
      </w:r>
      <w:r w:rsidR="00E85EF8">
        <w:t>me</w:t>
      </w:r>
      <w:r w:rsidR="00CD5C22">
        <w:t>dian</w:t>
      </w:r>
      <w:r w:rsidR="00E85EF8">
        <w:t xml:space="preserve"> (50%)</w:t>
      </w:r>
      <w:r>
        <w:t xml:space="preserve">, and largest </w:t>
      </w:r>
      <w:r w:rsidR="00E85EF8">
        <w:t xml:space="preserve">(95% or 99%) </w:t>
      </w:r>
      <w:r>
        <w:t xml:space="preserve">measurement within a population.  </w:t>
      </w:r>
      <w:r w:rsidR="00CD5C22">
        <w:t>The 50</w:t>
      </w:r>
      <w:r w:rsidR="00CD5C22" w:rsidRPr="00CD5C22">
        <w:rPr>
          <w:vertAlign w:val="superscript"/>
        </w:rPr>
        <w:t>th</w:t>
      </w:r>
      <w:r w:rsidR="00CD5C22">
        <w:t xml:space="preserve"> percentile measurement means that half of the population is </w:t>
      </w:r>
      <w:proofErr w:type="gramStart"/>
      <w:r w:rsidR="00CD5C22">
        <w:t>larger</w:t>
      </w:r>
      <w:proofErr w:type="gramEnd"/>
      <w:r w:rsidR="00CD5C22">
        <w:t xml:space="preserve"> and half of the population is smaller.  The 5</w:t>
      </w:r>
      <w:r w:rsidR="00CD5C22" w:rsidRPr="00CD5C22">
        <w:rPr>
          <w:vertAlign w:val="superscript"/>
        </w:rPr>
        <w:t>th</w:t>
      </w:r>
      <w:r w:rsidR="00CD5C22">
        <w:t xml:space="preserve"> percentile measurement means that 95% of the population is larger and 5% is smaller.  The 95</w:t>
      </w:r>
      <w:r w:rsidR="00CD5C22" w:rsidRPr="00CD5C22">
        <w:rPr>
          <w:vertAlign w:val="superscript"/>
        </w:rPr>
        <w:t>th</w:t>
      </w:r>
      <w:r w:rsidR="00CD5C22">
        <w:t xml:space="preserve"> percentile measurement is the opposite, with 95% smaller and 5% larger.</w:t>
      </w:r>
      <w:r w:rsidR="00F812E8">
        <w:t xml:space="preserve">  </w:t>
      </w:r>
      <w:r w:rsidR="00A26118">
        <w:t xml:space="preserve">When designing for a population that is predominantly or entirely male or female, use the gender-specific data for that population.  </w:t>
      </w:r>
      <w:r w:rsidR="00F812E8">
        <w:t xml:space="preserve">When designing for a mixed gender population, use the smallest female data and the largest male data to define the range of sizes and consider the difference between </w:t>
      </w:r>
      <w:r w:rsidR="00F10348">
        <w:t xml:space="preserve">the </w:t>
      </w:r>
      <w:r w:rsidR="00F812E8">
        <w:t>50</w:t>
      </w:r>
      <w:r w:rsidR="00F812E8" w:rsidRPr="00F812E8">
        <w:rPr>
          <w:vertAlign w:val="superscript"/>
        </w:rPr>
        <w:t>th</w:t>
      </w:r>
      <w:r w:rsidR="00F812E8">
        <w:t xml:space="preserve"> percentile male and </w:t>
      </w:r>
      <w:r w:rsidR="00F10348">
        <w:t>50</w:t>
      </w:r>
      <w:r w:rsidR="00F10348" w:rsidRPr="00F10348">
        <w:rPr>
          <w:vertAlign w:val="superscript"/>
        </w:rPr>
        <w:t>th</w:t>
      </w:r>
      <w:r w:rsidR="00F10348">
        <w:t xml:space="preserve"> percentile </w:t>
      </w:r>
      <w:r w:rsidR="00F812E8">
        <w:t>female if designing for “average” without adjustability.</w:t>
      </w:r>
      <w:r w:rsidR="00F10348">
        <w:t xml:space="preserve">  </w:t>
      </w:r>
      <w:r w:rsidR="003B6CB7">
        <w:t>The average for a mixed gender population can be estimated as the midpoint between 50</w:t>
      </w:r>
      <w:r w:rsidR="003B6CB7" w:rsidRPr="003B6CB7">
        <w:rPr>
          <w:vertAlign w:val="superscript"/>
        </w:rPr>
        <w:t>th</w:t>
      </w:r>
      <w:r w:rsidR="003B6CB7">
        <w:t xml:space="preserve"> percentile male and 50</w:t>
      </w:r>
      <w:r w:rsidR="003B6CB7" w:rsidRPr="003B6CB7">
        <w:rPr>
          <w:vertAlign w:val="superscript"/>
        </w:rPr>
        <w:t>th</w:t>
      </w:r>
      <w:r w:rsidR="003B6CB7">
        <w:t xml:space="preserve"> percentile female.</w:t>
      </w:r>
    </w:p>
    <w:p w14:paraId="469C788F" w14:textId="5D73A512" w:rsidR="00311262" w:rsidRDefault="00311262" w:rsidP="003F05EA">
      <w:pPr>
        <w:pStyle w:val="BodyText"/>
      </w:pPr>
      <w:r>
        <w:t>Design guidance that considers variability in size and strength uses the following principles</w:t>
      </w:r>
      <w:r w:rsidR="00CD5C22">
        <w:t xml:space="preserve"> in selecting anthropometric data to inform </w:t>
      </w:r>
      <w:r w:rsidR="00F10348">
        <w:t xml:space="preserve">the </w:t>
      </w:r>
      <w:r w:rsidR="00CD5C22">
        <w:t>design</w:t>
      </w:r>
      <w:r>
        <w:t>:</w:t>
      </w:r>
      <w:r w:rsidR="00CD5C22">
        <w:t xml:space="preserve"> </w:t>
      </w:r>
    </w:p>
    <w:p w14:paraId="152432E1" w14:textId="10188A27" w:rsidR="00CD5C22" w:rsidRDefault="00CD5C22" w:rsidP="00311262">
      <w:pPr>
        <w:pStyle w:val="BodyText"/>
        <w:numPr>
          <w:ilvl w:val="0"/>
          <w:numId w:val="28"/>
        </w:numPr>
      </w:pPr>
      <w:r>
        <w:t>Reaches – design for the smallest and everyone larger will be able to reach.</w:t>
      </w:r>
      <w:r w:rsidR="00390488">
        <w:br/>
        <w:t>This is relevant for vertical and horizontal reach.</w:t>
      </w:r>
      <w:r w:rsidR="00CF7AF0">
        <w:t xml:space="preserve">  </w:t>
      </w:r>
    </w:p>
    <w:p w14:paraId="6C44C618" w14:textId="64AABD54" w:rsidR="00390488" w:rsidRDefault="00CD5C22" w:rsidP="00311262">
      <w:pPr>
        <w:pStyle w:val="BodyText"/>
        <w:numPr>
          <w:ilvl w:val="0"/>
          <w:numId w:val="28"/>
        </w:numPr>
      </w:pPr>
      <w:r>
        <w:t xml:space="preserve">Clearances – design for the largest and everyone smaller will be able to </w:t>
      </w:r>
      <w:r w:rsidR="00390488">
        <w:t>fit.</w:t>
      </w:r>
      <w:r w:rsidR="00390488">
        <w:br/>
        <w:t xml:space="preserve">This is relevant for any openings </w:t>
      </w:r>
      <w:r w:rsidR="00F812E8">
        <w:t>such as doorways</w:t>
      </w:r>
      <w:r w:rsidR="00302E58">
        <w:t>,</w:t>
      </w:r>
      <w:r w:rsidR="00F812E8">
        <w:t xml:space="preserve"> hand access for maintenance</w:t>
      </w:r>
      <w:r w:rsidR="00302E58">
        <w:t>, or leg clearance beneath a seated workstation</w:t>
      </w:r>
      <w:r w:rsidR="00390488">
        <w:t>.</w:t>
      </w:r>
    </w:p>
    <w:p w14:paraId="539D695E" w14:textId="03E2FD5F" w:rsidR="003F05EA" w:rsidRDefault="00390488" w:rsidP="00311262">
      <w:pPr>
        <w:pStyle w:val="BodyText"/>
        <w:numPr>
          <w:ilvl w:val="0"/>
          <w:numId w:val="28"/>
        </w:numPr>
      </w:pPr>
      <w:r>
        <w:t xml:space="preserve">Working heights – ideally, adjustable between smallest and tallest </w:t>
      </w:r>
      <w:r w:rsidRPr="00A321E0">
        <w:rPr>
          <w:u w:val="single"/>
        </w:rPr>
        <w:t>elbow height</w:t>
      </w:r>
      <w:r w:rsidR="00311262">
        <w:t xml:space="preserve"> </w:t>
      </w:r>
      <w:r>
        <w:t>and everyone can adjust to fit.  Th</w:t>
      </w:r>
      <w:r w:rsidR="00F812E8">
        <w:t>is is modified to be above elbow height (precision tasks) or below elbow height (high force tasks or large size product handling tasks) depending on the work to be performed.</w:t>
      </w:r>
    </w:p>
    <w:p w14:paraId="7820860D" w14:textId="7F90C979" w:rsidR="00390488" w:rsidRDefault="00390488" w:rsidP="00311262">
      <w:pPr>
        <w:pStyle w:val="BodyText"/>
        <w:numPr>
          <w:ilvl w:val="0"/>
          <w:numId w:val="28"/>
        </w:numPr>
      </w:pPr>
      <w:r>
        <w:t xml:space="preserve">Line of sight – design for the smallest </w:t>
      </w:r>
      <w:r w:rsidR="00F812E8">
        <w:t xml:space="preserve">eye height </w:t>
      </w:r>
      <w:r>
        <w:t xml:space="preserve">for view over obstacles or for the largest </w:t>
      </w:r>
      <w:r w:rsidR="00F812E8">
        <w:t xml:space="preserve">eye height </w:t>
      </w:r>
      <w:r>
        <w:t>for view under obstacles.  For example, shelf height to maintain a view into the store (design for small stature) or signage hanging from the ceiling (design for tallest stature).</w:t>
      </w:r>
    </w:p>
    <w:p w14:paraId="1365D246" w14:textId="77777777" w:rsidR="00F10348" w:rsidRDefault="00F812E8" w:rsidP="00F10348">
      <w:pPr>
        <w:pStyle w:val="BodyText"/>
        <w:numPr>
          <w:ilvl w:val="0"/>
          <w:numId w:val="28"/>
        </w:numPr>
      </w:pPr>
      <w:r>
        <w:t>Lifting heights – target safe lifting zones as between largest knee height and smallest shoulder height.  This ensures that low lifts are above knee height for all, and high lifts are below shoulder for all.</w:t>
      </w:r>
      <w:r w:rsidR="00F10348" w:rsidRPr="00F10348">
        <w:t xml:space="preserve"> </w:t>
      </w:r>
    </w:p>
    <w:p w14:paraId="5AC0D9F1" w14:textId="56656A4F" w:rsidR="00F10348" w:rsidRDefault="00F10348" w:rsidP="00F10348">
      <w:pPr>
        <w:pStyle w:val="BodyText"/>
        <w:numPr>
          <w:ilvl w:val="0"/>
          <w:numId w:val="28"/>
        </w:numPr>
      </w:pPr>
      <w:r>
        <w:t>Strength – design for the weakest and everyone stronger will be able to do it.</w:t>
      </w:r>
      <w:r>
        <w:br/>
        <w:t xml:space="preserve">This is relevant for manual materials handling, tool operation, grip force, door handles and force to open/close.  An alternative is to design for a reduction in force requirements to as low as reasonably achievable.  </w:t>
      </w:r>
    </w:p>
    <w:p w14:paraId="5FE2861B" w14:textId="0C28A641" w:rsidR="00A82A07" w:rsidRDefault="00A82A07" w:rsidP="00A82A07">
      <w:pPr>
        <w:pStyle w:val="BodyText"/>
      </w:pPr>
      <w:r>
        <w:t>Anthropometric data that can be used as design guidance when specifying factors listed above are summarized in Table 1.</w:t>
      </w:r>
      <w:r w:rsidR="003E71F1">
        <w:t xml:space="preserve">  The limiting or adjustability range parameters for each measure are highlighted in Table 1.  </w:t>
      </w:r>
    </w:p>
    <w:p w14:paraId="59C405A3" w14:textId="003291C0" w:rsidR="003E71F1" w:rsidRDefault="003E71F1" w:rsidP="004C6AF5">
      <w:pPr>
        <w:pStyle w:val="BodyText"/>
      </w:pPr>
      <w:r>
        <w:lastRenderedPageBreak/>
        <w:t xml:space="preserve">Plan for employees who </w:t>
      </w:r>
      <w:r w:rsidR="004C6AF5">
        <w:t xml:space="preserve">are larger or smaller than the anthropometric percentiles that the work or workstation </w:t>
      </w:r>
      <w:r>
        <w:t>is</w:t>
      </w:r>
      <w:r w:rsidR="004C6AF5">
        <w:t xml:space="preserve"> designed for.  Failure to accommodate for employees outside the targeted range of size or strength is likely to result in repeated or sustained awkward postures that are required for these employees to perform their work</w:t>
      </w:r>
      <w:r>
        <w:t>, and an increase in MSI risk for those employees</w:t>
      </w:r>
      <w:r w:rsidR="004C6AF5">
        <w:t xml:space="preserve">.  For example, smaller employees at a worksurface that is too high will require awkward shoulder postures to raise their arms to working height; and larger employees at the same worksurface may need to bend over or stoop to perform work.  Accommodations for smaller stature may consider the provision of height adjustable seating, risers, platforms, or steps to elevate the employee at a workstation.  Accommodations for larger stature may consider the provision of a work surface riser to elevate the work.  These kinds of accommodations can be planned for to ensure that there is space to store the equipment used for the accommodation and space to implement the accommodation.  Similarly, purchasing </w:t>
      </w:r>
      <w:r>
        <w:t>items such as office chairs that are “standard” sized will result in fit challenges for the 5% of the population who are smaller or the 5% of the population who are bigger than the intended range of adjustment in the chair.</w:t>
      </w:r>
    </w:p>
    <w:p w14:paraId="103F93BA" w14:textId="210933C9" w:rsidR="00A82A07" w:rsidRPr="003E71F1" w:rsidRDefault="00A82A07" w:rsidP="003E71F1">
      <w:pPr>
        <w:pStyle w:val="BodyText"/>
        <w:pBdr>
          <w:top w:val="single" w:sz="4" w:space="1" w:color="auto"/>
        </w:pBdr>
        <w:rPr>
          <w:b/>
          <w:bCs/>
        </w:rPr>
      </w:pPr>
      <w:r w:rsidRPr="003E71F1">
        <w:rPr>
          <w:b/>
          <w:bCs/>
        </w:rPr>
        <w:t xml:space="preserve">Table 1.  Anthropometric data </w:t>
      </w:r>
      <w:r w:rsidR="000C7958" w:rsidRPr="003E71F1">
        <w:rPr>
          <w:b/>
          <w:bCs/>
        </w:rPr>
        <w:t>(5</w:t>
      </w:r>
      <w:r w:rsidR="000C7958" w:rsidRPr="003E71F1">
        <w:rPr>
          <w:b/>
          <w:bCs/>
          <w:vertAlign w:val="superscript"/>
        </w:rPr>
        <w:t>th</w:t>
      </w:r>
      <w:r w:rsidR="000C7958" w:rsidRPr="003E71F1">
        <w:rPr>
          <w:b/>
          <w:bCs/>
        </w:rPr>
        <w:t xml:space="preserve"> to 95</w:t>
      </w:r>
      <w:r w:rsidR="000C7958" w:rsidRPr="003E71F1">
        <w:rPr>
          <w:b/>
          <w:bCs/>
          <w:vertAlign w:val="superscript"/>
        </w:rPr>
        <w:t>th</w:t>
      </w:r>
      <w:r w:rsidR="000C7958" w:rsidRPr="003E71F1">
        <w:rPr>
          <w:b/>
          <w:bCs/>
        </w:rPr>
        <w:t xml:space="preserve"> percentiles) </w:t>
      </w:r>
      <w:r w:rsidR="00FF2B68" w:rsidRPr="003E71F1">
        <w:rPr>
          <w:b/>
          <w:bCs/>
        </w:rPr>
        <w:t xml:space="preserve">and application </w:t>
      </w:r>
      <w:r w:rsidRPr="003E71F1">
        <w:rPr>
          <w:b/>
          <w:bCs/>
        </w:rPr>
        <w:t>for workstation design</w:t>
      </w:r>
      <w:r w:rsidR="000C7958" w:rsidRPr="003E71F1">
        <w:rPr>
          <w:b/>
          <w:bCs/>
        </w:rPr>
        <w:t>.</w:t>
      </w:r>
    </w:p>
    <w:tbl>
      <w:tblPr>
        <w:tblStyle w:val="TableGrid"/>
        <w:tblW w:w="0" w:type="auto"/>
        <w:tblLook w:val="04A0" w:firstRow="1" w:lastRow="0" w:firstColumn="1" w:lastColumn="0" w:noHBand="0" w:noVBand="1"/>
      </w:tblPr>
      <w:tblGrid>
        <w:gridCol w:w="2400"/>
        <w:gridCol w:w="768"/>
        <w:gridCol w:w="769"/>
        <w:gridCol w:w="769"/>
        <w:gridCol w:w="769"/>
        <w:gridCol w:w="769"/>
        <w:gridCol w:w="3106"/>
      </w:tblGrid>
      <w:tr w:rsidR="000C7958" w14:paraId="6A1E022A" w14:textId="77777777" w:rsidTr="000C7958">
        <w:tc>
          <w:tcPr>
            <w:tcW w:w="2400" w:type="dxa"/>
          </w:tcPr>
          <w:p w14:paraId="66BFB7C1" w14:textId="0C20C675" w:rsidR="000C7958" w:rsidRDefault="000C7958" w:rsidP="00A82A07">
            <w:pPr>
              <w:pStyle w:val="BodyText"/>
            </w:pPr>
            <w:r>
              <w:t>**all data in inches**</w:t>
            </w:r>
          </w:p>
        </w:tc>
        <w:tc>
          <w:tcPr>
            <w:tcW w:w="1537" w:type="dxa"/>
            <w:gridSpan w:val="2"/>
            <w:tcBorders>
              <w:bottom w:val="nil"/>
            </w:tcBorders>
          </w:tcPr>
          <w:p w14:paraId="6C8E1EB0" w14:textId="268E26FD" w:rsidR="000C7958" w:rsidRPr="00DB4AFE" w:rsidRDefault="000C7958" w:rsidP="00FF2B68">
            <w:pPr>
              <w:pStyle w:val="BodyText"/>
              <w:jc w:val="center"/>
              <w:rPr>
                <w:b/>
                <w:bCs/>
              </w:rPr>
            </w:pPr>
            <w:r w:rsidRPr="00DB4AFE">
              <w:rPr>
                <w:b/>
                <w:bCs/>
              </w:rPr>
              <w:t>Female</w:t>
            </w:r>
          </w:p>
        </w:tc>
        <w:tc>
          <w:tcPr>
            <w:tcW w:w="769" w:type="dxa"/>
            <w:tcBorders>
              <w:bottom w:val="nil"/>
            </w:tcBorders>
          </w:tcPr>
          <w:p w14:paraId="205D1E33" w14:textId="34609CAC" w:rsidR="000C7958" w:rsidRPr="00DB4AFE" w:rsidRDefault="000C7958" w:rsidP="00FF2B68">
            <w:pPr>
              <w:pStyle w:val="BodyText"/>
              <w:jc w:val="center"/>
              <w:rPr>
                <w:b/>
                <w:bCs/>
              </w:rPr>
            </w:pPr>
            <w:r>
              <w:rPr>
                <w:b/>
                <w:bCs/>
              </w:rPr>
              <w:t>All</w:t>
            </w:r>
          </w:p>
        </w:tc>
        <w:tc>
          <w:tcPr>
            <w:tcW w:w="1538" w:type="dxa"/>
            <w:gridSpan w:val="2"/>
            <w:tcBorders>
              <w:bottom w:val="nil"/>
            </w:tcBorders>
          </w:tcPr>
          <w:p w14:paraId="5A3EE61E" w14:textId="1B68D918" w:rsidR="000C7958" w:rsidRPr="00DB4AFE" w:rsidRDefault="000C7958" w:rsidP="00FF2B68">
            <w:pPr>
              <w:pStyle w:val="BodyText"/>
              <w:jc w:val="center"/>
              <w:rPr>
                <w:b/>
                <w:bCs/>
              </w:rPr>
            </w:pPr>
            <w:r w:rsidRPr="00DB4AFE">
              <w:rPr>
                <w:b/>
                <w:bCs/>
              </w:rPr>
              <w:t>Male</w:t>
            </w:r>
          </w:p>
        </w:tc>
        <w:tc>
          <w:tcPr>
            <w:tcW w:w="3106" w:type="dxa"/>
          </w:tcPr>
          <w:p w14:paraId="3A0EF01B" w14:textId="009F32B6" w:rsidR="000C7958" w:rsidRDefault="000C7958" w:rsidP="00A82A07">
            <w:pPr>
              <w:pStyle w:val="BodyText"/>
            </w:pPr>
          </w:p>
        </w:tc>
      </w:tr>
      <w:tr w:rsidR="000C7958" w14:paraId="042A8E05" w14:textId="77777777" w:rsidTr="000C7958">
        <w:tc>
          <w:tcPr>
            <w:tcW w:w="2400" w:type="dxa"/>
          </w:tcPr>
          <w:p w14:paraId="1C45F49B" w14:textId="1F705F9C" w:rsidR="000C7958" w:rsidRPr="00DB4AFE" w:rsidRDefault="000C7958" w:rsidP="00A82A07">
            <w:pPr>
              <w:pStyle w:val="BodyText"/>
              <w:rPr>
                <w:b/>
                <w:bCs/>
              </w:rPr>
            </w:pPr>
            <w:r w:rsidRPr="00DB4AFE">
              <w:rPr>
                <w:b/>
                <w:bCs/>
              </w:rPr>
              <w:t>Body Measurement</w:t>
            </w:r>
          </w:p>
        </w:tc>
        <w:tc>
          <w:tcPr>
            <w:tcW w:w="768" w:type="dxa"/>
            <w:tcBorders>
              <w:top w:val="nil"/>
            </w:tcBorders>
          </w:tcPr>
          <w:p w14:paraId="42C58EA3" w14:textId="7DD53666" w:rsidR="000C7958" w:rsidRPr="00DB4AFE" w:rsidRDefault="000C7958" w:rsidP="00FF2B68">
            <w:pPr>
              <w:pStyle w:val="BodyText"/>
              <w:jc w:val="center"/>
              <w:rPr>
                <w:b/>
                <w:bCs/>
              </w:rPr>
            </w:pPr>
            <w:r w:rsidRPr="00DB4AFE">
              <w:rPr>
                <w:b/>
                <w:bCs/>
              </w:rPr>
              <w:t>5%</w:t>
            </w:r>
          </w:p>
        </w:tc>
        <w:tc>
          <w:tcPr>
            <w:tcW w:w="769" w:type="dxa"/>
            <w:tcBorders>
              <w:top w:val="nil"/>
            </w:tcBorders>
          </w:tcPr>
          <w:p w14:paraId="2FFDE320" w14:textId="0E3335AB" w:rsidR="000C7958" w:rsidRPr="00DB4AFE" w:rsidRDefault="000C7958" w:rsidP="00FF2B68">
            <w:pPr>
              <w:pStyle w:val="BodyText"/>
              <w:jc w:val="center"/>
              <w:rPr>
                <w:b/>
                <w:bCs/>
              </w:rPr>
            </w:pPr>
            <w:r w:rsidRPr="00DB4AFE">
              <w:rPr>
                <w:b/>
                <w:bCs/>
              </w:rPr>
              <w:t>50%</w:t>
            </w:r>
          </w:p>
        </w:tc>
        <w:tc>
          <w:tcPr>
            <w:tcW w:w="769" w:type="dxa"/>
            <w:tcBorders>
              <w:top w:val="nil"/>
            </w:tcBorders>
          </w:tcPr>
          <w:p w14:paraId="03C2FB82" w14:textId="6911BB5E" w:rsidR="000C7958" w:rsidRPr="00DB4AFE" w:rsidRDefault="000C7958" w:rsidP="00FF2B68">
            <w:pPr>
              <w:pStyle w:val="BodyText"/>
              <w:jc w:val="center"/>
              <w:rPr>
                <w:b/>
                <w:bCs/>
              </w:rPr>
            </w:pPr>
            <w:r>
              <w:rPr>
                <w:b/>
                <w:bCs/>
              </w:rPr>
              <w:t>50%</w:t>
            </w:r>
          </w:p>
        </w:tc>
        <w:tc>
          <w:tcPr>
            <w:tcW w:w="769" w:type="dxa"/>
            <w:tcBorders>
              <w:top w:val="nil"/>
            </w:tcBorders>
          </w:tcPr>
          <w:p w14:paraId="39FF0948" w14:textId="2F5C5203" w:rsidR="000C7958" w:rsidRPr="00DB4AFE" w:rsidRDefault="000C7958" w:rsidP="00FF2B68">
            <w:pPr>
              <w:pStyle w:val="BodyText"/>
              <w:jc w:val="center"/>
              <w:rPr>
                <w:b/>
                <w:bCs/>
              </w:rPr>
            </w:pPr>
            <w:r w:rsidRPr="00DB4AFE">
              <w:rPr>
                <w:b/>
                <w:bCs/>
              </w:rPr>
              <w:t>50%</w:t>
            </w:r>
          </w:p>
        </w:tc>
        <w:tc>
          <w:tcPr>
            <w:tcW w:w="769" w:type="dxa"/>
            <w:tcBorders>
              <w:top w:val="nil"/>
            </w:tcBorders>
          </w:tcPr>
          <w:p w14:paraId="0813F403" w14:textId="6BA67101" w:rsidR="000C7958" w:rsidRPr="00DB4AFE" w:rsidRDefault="000C7958" w:rsidP="00FF2B68">
            <w:pPr>
              <w:pStyle w:val="BodyText"/>
              <w:jc w:val="center"/>
              <w:rPr>
                <w:b/>
                <w:bCs/>
              </w:rPr>
            </w:pPr>
            <w:r w:rsidRPr="00DB4AFE">
              <w:rPr>
                <w:b/>
                <w:bCs/>
              </w:rPr>
              <w:t>95%</w:t>
            </w:r>
          </w:p>
        </w:tc>
        <w:tc>
          <w:tcPr>
            <w:tcW w:w="3106" w:type="dxa"/>
          </w:tcPr>
          <w:p w14:paraId="0084DD4D" w14:textId="766916B4" w:rsidR="000C7958" w:rsidRPr="00DB4AFE" w:rsidRDefault="000C7958" w:rsidP="00A82A07">
            <w:pPr>
              <w:pStyle w:val="BodyText"/>
              <w:rPr>
                <w:b/>
                <w:bCs/>
              </w:rPr>
            </w:pPr>
            <w:r w:rsidRPr="00DB4AFE">
              <w:rPr>
                <w:b/>
                <w:bCs/>
              </w:rPr>
              <w:t>Relevance in Design</w:t>
            </w:r>
          </w:p>
        </w:tc>
      </w:tr>
      <w:tr w:rsidR="00C00B5E" w14:paraId="1976E856" w14:textId="77777777" w:rsidTr="003E71F1">
        <w:tc>
          <w:tcPr>
            <w:tcW w:w="2400" w:type="dxa"/>
          </w:tcPr>
          <w:p w14:paraId="6F970E63" w14:textId="552D2FAE" w:rsidR="00C00B5E" w:rsidRDefault="00C00B5E" w:rsidP="00C00B5E">
            <w:pPr>
              <w:pStyle w:val="BodyText"/>
            </w:pPr>
            <w:r>
              <w:t>Stature</w:t>
            </w:r>
          </w:p>
        </w:tc>
        <w:tc>
          <w:tcPr>
            <w:tcW w:w="768" w:type="dxa"/>
          </w:tcPr>
          <w:p w14:paraId="110FD6A0" w14:textId="25ACE42C" w:rsidR="00C00B5E" w:rsidRDefault="00C00B5E" w:rsidP="00C00B5E">
            <w:pPr>
              <w:pStyle w:val="BodyText"/>
              <w:jc w:val="center"/>
            </w:pPr>
            <w:r>
              <w:t>60.8</w:t>
            </w:r>
          </w:p>
        </w:tc>
        <w:tc>
          <w:tcPr>
            <w:tcW w:w="769" w:type="dxa"/>
          </w:tcPr>
          <w:p w14:paraId="27A96682" w14:textId="7F21FC8A" w:rsidR="00C00B5E" w:rsidRDefault="00C00B5E" w:rsidP="00C00B5E">
            <w:pPr>
              <w:pStyle w:val="BodyText"/>
              <w:jc w:val="center"/>
            </w:pPr>
            <w:r>
              <w:t>65.2</w:t>
            </w:r>
          </w:p>
        </w:tc>
        <w:tc>
          <w:tcPr>
            <w:tcW w:w="769" w:type="dxa"/>
          </w:tcPr>
          <w:p w14:paraId="6AD5DFC2" w14:textId="130C657D" w:rsidR="00C00B5E" w:rsidRDefault="00C00B5E" w:rsidP="00C00B5E">
            <w:pPr>
              <w:pStyle w:val="BodyText"/>
              <w:jc w:val="center"/>
            </w:pPr>
            <w:r w:rsidRPr="00C00B5E">
              <w:t>67.9</w:t>
            </w:r>
          </w:p>
        </w:tc>
        <w:tc>
          <w:tcPr>
            <w:tcW w:w="769" w:type="dxa"/>
          </w:tcPr>
          <w:p w14:paraId="28CE4D6A" w14:textId="6A376977" w:rsidR="00C00B5E" w:rsidRDefault="00C00B5E" w:rsidP="00C00B5E">
            <w:pPr>
              <w:pStyle w:val="BodyText"/>
              <w:jc w:val="center"/>
            </w:pPr>
            <w:r>
              <w:t>70.5</w:t>
            </w:r>
          </w:p>
        </w:tc>
        <w:tc>
          <w:tcPr>
            <w:tcW w:w="769" w:type="dxa"/>
            <w:shd w:val="clear" w:color="auto" w:fill="FFF2CC" w:themeFill="accent4" w:themeFillTint="33"/>
          </w:tcPr>
          <w:p w14:paraId="0D7C9A3A" w14:textId="7AF9330E" w:rsidR="00C00B5E" w:rsidRPr="003E71F1" w:rsidRDefault="00C00B5E" w:rsidP="00C00B5E">
            <w:pPr>
              <w:pStyle w:val="BodyText"/>
              <w:jc w:val="center"/>
            </w:pPr>
            <w:r w:rsidRPr="003E71F1">
              <w:t>75.8</w:t>
            </w:r>
          </w:p>
        </w:tc>
        <w:tc>
          <w:tcPr>
            <w:tcW w:w="3106" w:type="dxa"/>
          </w:tcPr>
          <w:p w14:paraId="003557D3" w14:textId="2AFF5D7D" w:rsidR="00C00B5E" w:rsidRDefault="00C00B5E" w:rsidP="00C00B5E">
            <w:pPr>
              <w:pStyle w:val="BodyText"/>
            </w:pPr>
            <w:r>
              <w:t>Standing vertical clearance.</w:t>
            </w:r>
          </w:p>
        </w:tc>
      </w:tr>
      <w:tr w:rsidR="00C00B5E" w14:paraId="3EE08CFD" w14:textId="77777777" w:rsidTr="003E71F1">
        <w:tc>
          <w:tcPr>
            <w:tcW w:w="2400" w:type="dxa"/>
          </w:tcPr>
          <w:p w14:paraId="01BBE4F1" w14:textId="675D86B4" w:rsidR="00C00B5E" w:rsidRDefault="00C00B5E" w:rsidP="00C00B5E">
            <w:pPr>
              <w:pStyle w:val="BodyText"/>
            </w:pPr>
            <w:r>
              <w:t>Eye height sitting</w:t>
            </w:r>
          </w:p>
        </w:tc>
        <w:tc>
          <w:tcPr>
            <w:tcW w:w="768" w:type="dxa"/>
            <w:shd w:val="clear" w:color="auto" w:fill="FFF2CC" w:themeFill="accent4" w:themeFillTint="33"/>
          </w:tcPr>
          <w:p w14:paraId="204AAE27" w14:textId="3550BDFA" w:rsidR="00C00B5E" w:rsidRDefault="00C00B5E" w:rsidP="00C00B5E">
            <w:pPr>
              <w:pStyle w:val="BodyText"/>
              <w:jc w:val="center"/>
            </w:pPr>
            <w:r>
              <w:t>42.8</w:t>
            </w:r>
          </w:p>
        </w:tc>
        <w:tc>
          <w:tcPr>
            <w:tcW w:w="769" w:type="dxa"/>
          </w:tcPr>
          <w:p w14:paraId="6C07C778" w14:textId="5272BD60" w:rsidR="00C00B5E" w:rsidRDefault="00C00B5E" w:rsidP="00C00B5E">
            <w:pPr>
              <w:pStyle w:val="BodyText"/>
              <w:jc w:val="center"/>
            </w:pPr>
            <w:r>
              <w:t>45.8</w:t>
            </w:r>
          </w:p>
        </w:tc>
        <w:tc>
          <w:tcPr>
            <w:tcW w:w="769" w:type="dxa"/>
          </w:tcPr>
          <w:p w14:paraId="5B9FE019" w14:textId="5D9E2FB2" w:rsidR="00C00B5E" w:rsidRDefault="00C00B5E" w:rsidP="00C00B5E">
            <w:pPr>
              <w:pStyle w:val="BodyText"/>
              <w:jc w:val="center"/>
            </w:pPr>
            <w:r w:rsidRPr="00C00B5E">
              <w:t>47.8</w:t>
            </w:r>
          </w:p>
        </w:tc>
        <w:tc>
          <w:tcPr>
            <w:tcW w:w="769" w:type="dxa"/>
          </w:tcPr>
          <w:p w14:paraId="017C3D8C" w14:textId="29F5F40A" w:rsidR="00C00B5E" w:rsidRDefault="00C00B5E" w:rsidP="00C00B5E">
            <w:pPr>
              <w:pStyle w:val="BodyText"/>
              <w:jc w:val="center"/>
            </w:pPr>
            <w:r>
              <w:t>49.8</w:t>
            </w:r>
          </w:p>
        </w:tc>
        <w:tc>
          <w:tcPr>
            <w:tcW w:w="769" w:type="dxa"/>
            <w:shd w:val="clear" w:color="auto" w:fill="FFF2CC" w:themeFill="accent4" w:themeFillTint="33"/>
          </w:tcPr>
          <w:p w14:paraId="1651D1CB" w14:textId="21959C09" w:rsidR="00C00B5E" w:rsidRDefault="00C00B5E" w:rsidP="00C00B5E">
            <w:pPr>
              <w:pStyle w:val="BodyText"/>
              <w:jc w:val="center"/>
            </w:pPr>
            <w:r>
              <w:t>53.8</w:t>
            </w:r>
          </w:p>
        </w:tc>
        <w:tc>
          <w:tcPr>
            <w:tcW w:w="3106" w:type="dxa"/>
          </w:tcPr>
          <w:p w14:paraId="5BEA197C" w14:textId="6A6C5A00" w:rsidR="00C00B5E" w:rsidRDefault="00C00B5E" w:rsidP="00C00B5E">
            <w:pPr>
              <w:pStyle w:val="BodyText"/>
            </w:pPr>
            <w:r>
              <w:t>Monitor height. Line of sight.</w:t>
            </w:r>
          </w:p>
        </w:tc>
      </w:tr>
      <w:tr w:rsidR="00C00B5E" w14:paraId="3508FE43" w14:textId="77777777" w:rsidTr="003E71F1">
        <w:tc>
          <w:tcPr>
            <w:tcW w:w="2400" w:type="dxa"/>
          </w:tcPr>
          <w:p w14:paraId="478DAD76" w14:textId="6D69E942" w:rsidR="00C00B5E" w:rsidRDefault="00C00B5E" w:rsidP="00C00B5E">
            <w:pPr>
              <w:pStyle w:val="BodyText"/>
            </w:pPr>
            <w:r>
              <w:t>Eye height standing</w:t>
            </w:r>
          </w:p>
        </w:tc>
        <w:tc>
          <w:tcPr>
            <w:tcW w:w="768" w:type="dxa"/>
            <w:shd w:val="clear" w:color="auto" w:fill="FFF2CC" w:themeFill="accent4" w:themeFillTint="33"/>
          </w:tcPr>
          <w:p w14:paraId="214462C2" w14:textId="12E5E37C" w:rsidR="00C00B5E" w:rsidRDefault="00C00B5E" w:rsidP="00C00B5E">
            <w:pPr>
              <w:pStyle w:val="BodyText"/>
              <w:jc w:val="center"/>
            </w:pPr>
            <w:r>
              <w:t>56.6</w:t>
            </w:r>
          </w:p>
        </w:tc>
        <w:tc>
          <w:tcPr>
            <w:tcW w:w="769" w:type="dxa"/>
          </w:tcPr>
          <w:p w14:paraId="578D6C9D" w14:textId="700AE532" w:rsidR="00C00B5E" w:rsidRDefault="00C00B5E" w:rsidP="00C00B5E">
            <w:pPr>
              <w:pStyle w:val="BodyText"/>
              <w:jc w:val="center"/>
            </w:pPr>
            <w:r>
              <w:t>60.9</w:t>
            </w:r>
          </w:p>
        </w:tc>
        <w:tc>
          <w:tcPr>
            <w:tcW w:w="769" w:type="dxa"/>
          </w:tcPr>
          <w:p w14:paraId="0309C0BE" w14:textId="18989DDA" w:rsidR="00C00B5E" w:rsidRDefault="00C00B5E" w:rsidP="00C00B5E">
            <w:pPr>
              <w:pStyle w:val="BodyText"/>
              <w:jc w:val="center"/>
            </w:pPr>
            <w:r w:rsidRPr="00C00B5E">
              <w:t>63.4</w:t>
            </w:r>
          </w:p>
        </w:tc>
        <w:tc>
          <w:tcPr>
            <w:tcW w:w="769" w:type="dxa"/>
          </w:tcPr>
          <w:p w14:paraId="678CAF74" w14:textId="1F650F54" w:rsidR="00C00B5E" w:rsidRDefault="00C00B5E" w:rsidP="00C00B5E">
            <w:pPr>
              <w:pStyle w:val="BodyText"/>
              <w:jc w:val="center"/>
            </w:pPr>
            <w:r>
              <w:t>65.9</w:t>
            </w:r>
          </w:p>
        </w:tc>
        <w:tc>
          <w:tcPr>
            <w:tcW w:w="769" w:type="dxa"/>
            <w:shd w:val="clear" w:color="auto" w:fill="FFF2CC" w:themeFill="accent4" w:themeFillTint="33"/>
          </w:tcPr>
          <w:p w14:paraId="1B33EEFA" w14:textId="7A2FC668" w:rsidR="00C00B5E" w:rsidRDefault="00C00B5E" w:rsidP="00C00B5E">
            <w:pPr>
              <w:pStyle w:val="BodyText"/>
              <w:jc w:val="center"/>
            </w:pPr>
            <w:r>
              <w:t>71.2</w:t>
            </w:r>
          </w:p>
        </w:tc>
        <w:tc>
          <w:tcPr>
            <w:tcW w:w="3106" w:type="dxa"/>
            <w:shd w:val="clear" w:color="auto" w:fill="auto"/>
          </w:tcPr>
          <w:p w14:paraId="3263ADA2" w14:textId="2223A0F3" w:rsidR="00C00B5E" w:rsidRDefault="00C00B5E" w:rsidP="00C00B5E">
            <w:pPr>
              <w:pStyle w:val="BodyText"/>
            </w:pPr>
            <w:r>
              <w:t>Monitor height. Line of sight.</w:t>
            </w:r>
          </w:p>
        </w:tc>
      </w:tr>
      <w:tr w:rsidR="00C00B5E" w14:paraId="0CF67C63" w14:textId="77777777" w:rsidTr="00E93986">
        <w:tc>
          <w:tcPr>
            <w:tcW w:w="2400" w:type="dxa"/>
          </w:tcPr>
          <w:p w14:paraId="350F2516" w14:textId="4C0E278C" w:rsidR="00C00B5E" w:rsidRDefault="00C00B5E" w:rsidP="00C00B5E">
            <w:pPr>
              <w:pStyle w:val="BodyText"/>
            </w:pPr>
            <w:r>
              <w:t>Elbow height sitting</w:t>
            </w:r>
          </w:p>
        </w:tc>
        <w:tc>
          <w:tcPr>
            <w:tcW w:w="768" w:type="dxa"/>
            <w:shd w:val="clear" w:color="auto" w:fill="FFF2CC" w:themeFill="accent4" w:themeFillTint="33"/>
          </w:tcPr>
          <w:p w14:paraId="210E812E" w14:textId="30E6CF6A" w:rsidR="00C00B5E" w:rsidRDefault="00C00B5E" w:rsidP="00C00B5E">
            <w:pPr>
              <w:pStyle w:val="BodyText"/>
              <w:jc w:val="center"/>
            </w:pPr>
            <w:r>
              <w:t>23.4</w:t>
            </w:r>
          </w:p>
        </w:tc>
        <w:tc>
          <w:tcPr>
            <w:tcW w:w="769" w:type="dxa"/>
          </w:tcPr>
          <w:p w14:paraId="447E806D" w14:textId="75DEA9FA" w:rsidR="00C00B5E" w:rsidRDefault="00C00B5E" w:rsidP="00C00B5E">
            <w:pPr>
              <w:pStyle w:val="BodyText"/>
              <w:jc w:val="center"/>
            </w:pPr>
            <w:r>
              <w:t>25.5</w:t>
            </w:r>
          </w:p>
        </w:tc>
        <w:tc>
          <w:tcPr>
            <w:tcW w:w="769" w:type="dxa"/>
          </w:tcPr>
          <w:p w14:paraId="6A4424D6" w14:textId="31EC7409" w:rsidR="00C00B5E" w:rsidRDefault="00C00B5E" w:rsidP="00C00B5E">
            <w:pPr>
              <w:pStyle w:val="BodyText"/>
              <w:jc w:val="center"/>
            </w:pPr>
            <w:r w:rsidRPr="00C00B5E">
              <w:t>26.7</w:t>
            </w:r>
          </w:p>
        </w:tc>
        <w:tc>
          <w:tcPr>
            <w:tcW w:w="769" w:type="dxa"/>
          </w:tcPr>
          <w:p w14:paraId="4411B0B6" w14:textId="33C0AEA2" w:rsidR="00C00B5E" w:rsidRDefault="00C00B5E" w:rsidP="00C00B5E">
            <w:pPr>
              <w:pStyle w:val="BodyText"/>
              <w:jc w:val="center"/>
            </w:pPr>
            <w:r>
              <w:t>27.8</w:t>
            </w:r>
          </w:p>
        </w:tc>
        <w:tc>
          <w:tcPr>
            <w:tcW w:w="769" w:type="dxa"/>
            <w:shd w:val="clear" w:color="auto" w:fill="FFF2CC" w:themeFill="accent4" w:themeFillTint="33"/>
          </w:tcPr>
          <w:p w14:paraId="75B50B28" w14:textId="736C08D5" w:rsidR="00C00B5E" w:rsidRDefault="00C00B5E" w:rsidP="00C00B5E">
            <w:pPr>
              <w:pStyle w:val="BodyText"/>
              <w:jc w:val="center"/>
            </w:pPr>
            <w:r>
              <w:t>30.2</w:t>
            </w:r>
          </w:p>
        </w:tc>
        <w:tc>
          <w:tcPr>
            <w:tcW w:w="3106" w:type="dxa"/>
          </w:tcPr>
          <w:p w14:paraId="3D7A03F4" w14:textId="3D57CA58" w:rsidR="00C00B5E" w:rsidRDefault="00C00B5E" w:rsidP="00C00B5E">
            <w:pPr>
              <w:pStyle w:val="BodyText"/>
            </w:pPr>
            <w:r>
              <w:t>Seated work surface height.</w:t>
            </w:r>
          </w:p>
        </w:tc>
      </w:tr>
      <w:tr w:rsidR="00C00B5E" w14:paraId="74EE3097" w14:textId="77777777" w:rsidTr="00E93986">
        <w:tc>
          <w:tcPr>
            <w:tcW w:w="2400" w:type="dxa"/>
          </w:tcPr>
          <w:p w14:paraId="7C73D2B9" w14:textId="0C04EA3F" w:rsidR="00C00B5E" w:rsidRDefault="00C00B5E" w:rsidP="00C00B5E">
            <w:pPr>
              <w:pStyle w:val="BodyText"/>
            </w:pPr>
            <w:r>
              <w:t>Elbow height standing</w:t>
            </w:r>
          </w:p>
        </w:tc>
        <w:tc>
          <w:tcPr>
            <w:tcW w:w="768" w:type="dxa"/>
            <w:shd w:val="clear" w:color="auto" w:fill="FFF2CC" w:themeFill="accent4" w:themeFillTint="33"/>
          </w:tcPr>
          <w:p w14:paraId="0267F088" w14:textId="1387A0A0" w:rsidR="00C00B5E" w:rsidRDefault="00C00B5E" w:rsidP="00C00B5E">
            <w:pPr>
              <w:pStyle w:val="BodyText"/>
              <w:jc w:val="center"/>
            </w:pPr>
            <w:r>
              <w:t>39.1</w:t>
            </w:r>
          </w:p>
        </w:tc>
        <w:tc>
          <w:tcPr>
            <w:tcW w:w="769" w:type="dxa"/>
          </w:tcPr>
          <w:p w14:paraId="6883457B" w14:textId="23D36CC1" w:rsidR="00C00B5E" w:rsidRDefault="00C00B5E" w:rsidP="00C00B5E">
            <w:pPr>
              <w:pStyle w:val="BodyText"/>
              <w:jc w:val="center"/>
            </w:pPr>
            <w:r>
              <w:t>42.3</w:t>
            </w:r>
          </w:p>
        </w:tc>
        <w:tc>
          <w:tcPr>
            <w:tcW w:w="769" w:type="dxa"/>
          </w:tcPr>
          <w:p w14:paraId="43EE54D0" w14:textId="572C4DD1" w:rsidR="00C00B5E" w:rsidRDefault="00C00B5E" w:rsidP="00C00B5E">
            <w:pPr>
              <w:pStyle w:val="BodyText"/>
              <w:jc w:val="center"/>
            </w:pPr>
            <w:r w:rsidRPr="00C00B5E">
              <w:t>44.1</w:t>
            </w:r>
          </w:p>
        </w:tc>
        <w:tc>
          <w:tcPr>
            <w:tcW w:w="769" w:type="dxa"/>
          </w:tcPr>
          <w:p w14:paraId="0F0D62BF" w14:textId="6F1ECABA" w:rsidR="00C00B5E" w:rsidRDefault="00C00B5E" w:rsidP="00C00B5E">
            <w:pPr>
              <w:pStyle w:val="BodyText"/>
              <w:jc w:val="center"/>
            </w:pPr>
            <w:r>
              <w:t>45.8</w:t>
            </w:r>
          </w:p>
        </w:tc>
        <w:tc>
          <w:tcPr>
            <w:tcW w:w="769" w:type="dxa"/>
            <w:shd w:val="clear" w:color="auto" w:fill="FFF2CC" w:themeFill="accent4" w:themeFillTint="33"/>
          </w:tcPr>
          <w:p w14:paraId="0F91E273" w14:textId="5D461CED" w:rsidR="00C00B5E" w:rsidRDefault="00C00B5E" w:rsidP="00C00B5E">
            <w:pPr>
              <w:pStyle w:val="BodyText"/>
              <w:jc w:val="center"/>
            </w:pPr>
            <w:r>
              <w:t>49.5</w:t>
            </w:r>
          </w:p>
        </w:tc>
        <w:tc>
          <w:tcPr>
            <w:tcW w:w="3106" w:type="dxa"/>
          </w:tcPr>
          <w:p w14:paraId="6AA91DEE" w14:textId="7CDCE3E5" w:rsidR="00C00B5E" w:rsidRDefault="00C00B5E" w:rsidP="00C00B5E">
            <w:pPr>
              <w:pStyle w:val="BodyText"/>
            </w:pPr>
            <w:r>
              <w:t>Standing work surface height.</w:t>
            </w:r>
          </w:p>
        </w:tc>
      </w:tr>
      <w:tr w:rsidR="00C00B5E" w14:paraId="4BF048C7" w14:textId="77777777" w:rsidTr="00E93986">
        <w:tc>
          <w:tcPr>
            <w:tcW w:w="2400" w:type="dxa"/>
          </w:tcPr>
          <w:p w14:paraId="70CAF7BB" w14:textId="73A55700" w:rsidR="00C00B5E" w:rsidRDefault="00C00B5E" w:rsidP="00C00B5E">
            <w:pPr>
              <w:pStyle w:val="BodyText"/>
            </w:pPr>
            <w:r>
              <w:t>Shoulder height stand</w:t>
            </w:r>
          </w:p>
        </w:tc>
        <w:tc>
          <w:tcPr>
            <w:tcW w:w="768" w:type="dxa"/>
            <w:shd w:val="clear" w:color="auto" w:fill="FFF2CC" w:themeFill="accent4" w:themeFillTint="33"/>
          </w:tcPr>
          <w:p w14:paraId="358EA9E9" w14:textId="7D05573C" w:rsidR="00C00B5E" w:rsidRDefault="00C00B5E" w:rsidP="00C00B5E">
            <w:pPr>
              <w:pStyle w:val="BodyText"/>
              <w:jc w:val="center"/>
            </w:pPr>
            <w:r>
              <w:t>50.0</w:t>
            </w:r>
          </w:p>
        </w:tc>
        <w:tc>
          <w:tcPr>
            <w:tcW w:w="769" w:type="dxa"/>
          </w:tcPr>
          <w:p w14:paraId="3D19158E" w14:textId="0C7A2123" w:rsidR="00C00B5E" w:rsidRDefault="00C00B5E" w:rsidP="00C00B5E">
            <w:pPr>
              <w:pStyle w:val="BodyText"/>
              <w:jc w:val="center"/>
            </w:pPr>
            <w:r>
              <w:t>54.0</w:t>
            </w:r>
          </w:p>
        </w:tc>
        <w:tc>
          <w:tcPr>
            <w:tcW w:w="769" w:type="dxa"/>
          </w:tcPr>
          <w:p w14:paraId="77DC9305" w14:textId="59B22EE1" w:rsidR="00C00B5E" w:rsidRDefault="00C00B5E" w:rsidP="00C00B5E">
            <w:pPr>
              <w:pStyle w:val="BodyText"/>
              <w:jc w:val="center"/>
            </w:pPr>
            <w:r w:rsidRPr="00C00B5E">
              <w:t>56.4</w:t>
            </w:r>
          </w:p>
        </w:tc>
        <w:tc>
          <w:tcPr>
            <w:tcW w:w="769" w:type="dxa"/>
          </w:tcPr>
          <w:p w14:paraId="065CAE20" w14:textId="3E3761DD" w:rsidR="00C00B5E" w:rsidRDefault="00C00B5E" w:rsidP="00C00B5E">
            <w:pPr>
              <w:pStyle w:val="BodyText"/>
              <w:jc w:val="center"/>
            </w:pPr>
            <w:r>
              <w:t>58.7</w:t>
            </w:r>
          </w:p>
        </w:tc>
        <w:tc>
          <w:tcPr>
            <w:tcW w:w="769" w:type="dxa"/>
          </w:tcPr>
          <w:p w14:paraId="2C90A451" w14:textId="15E2C655" w:rsidR="00C00B5E" w:rsidRDefault="00C00B5E" w:rsidP="00C00B5E">
            <w:pPr>
              <w:pStyle w:val="BodyText"/>
              <w:jc w:val="center"/>
            </w:pPr>
            <w:r>
              <w:t>63.3</w:t>
            </w:r>
          </w:p>
        </w:tc>
        <w:tc>
          <w:tcPr>
            <w:tcW w:w="3106" w:type="dxa"/>
          </w:tcPr>
          <w:p w14:paraId="43FC9516" w14:textId="4C1487C7" w:rsidR="00C00B5E" w:rsidRDefault="00C00B5E" w:rsidP="00C00B5E">
            <w:pPr>
              <w:pStyle w:val="BodyText"/>
            </w:pPr>
            <w:r>
              <w:t>Upper lifting height target.</w:t>
            </w:r>
          </w:p>
        </w:tc>
      </w:tr>
      <w:tr w:rsidR="00C00B5E" w14:paraId="619947E1" w14:textId="77777777" w:rsidTr="00E93986">
        <w:tc>
          <w:tcPr>
            <w:tcW w:w="2400" w:type="dxa"/>
          </w:tcPr>
          <w:p w14:paraId="5C24E7B0" w14:textId="698292C3" w:rsidR="00C00B5E" w:rsidRDefault="00C00B5E" w:rsidP="00C00B5E">
            <w:pPr>
              <w:pStyle w:val="BodyText"/>
            </w:pPr>
            <w:r>
              <w:t>Waist height standing</w:t>
            </w:r>
          </w:p>
        </w:tc>
        <w:tc>
          <w:tcPr>
            <w:tcW w:w="768" w:type="dxa"/>
          </w:tcPr>
          <w:p w14:paraId="0ED92C46" w14:textId="066A3E5C" w:rsidR="00C00B5E" w:rsidRDefault="00C00B5E" w:rsidP="00C00B5E">
            <w:pPr>
              <w:pStyle w:val="BodyText"/>
              <w:jc w:val="center"/>
            </w:pPr>
            <w:r>
              <w:t>37.4</w:t>
            </w:r>
          </w:p>
        </w:tc>
        <w:tc>
          <w:tcPr>
            <w:tcW w:w="769" w:type="dxa"/>
          </w:tcPr>
          <w:p w14:paraId="3C842B08" w14:textId="39763600" w:rsidR="00C00B5E" w:rsidRDefault="00C00B5E" w:rsidP="00C00B5E">
            <w:pPr>
              <w:pStyle w:val="BodyText"/>
              <w:jc w:val="center"/>
            </w:pPr>
            <w:r>
              <w:t>41.0</w:t>
            </w:r>
          </w:p>
        </w:tc>
        <w:tc>
          <w:tcPr>
            <w:tcW w:w="769" w:type="dxa"/>
            <w:shd w:val="clear" w:color="auto" w:fill="FFF2CC" w:themeFill="accent4" w:themeFillTint="33"/>
          </w:tcPr>
          <w:p w14:paraId="19B60E6A" w14:textId="23BD536B" w:rsidR="00C00B5E" w:rsidRDefault="00C00B5E" w:rsidP="00C00B5E">
            <w:pPr>
              <w:pStyle w:val="BodyText"/>
              <w:jc w:val="center"/>
            </w:pPr>
            <w:r w:rsidRPr="00C00B5E">
              <w:t>43.0</w:t>
            </w:r>
          </w:p>
        </w:tc>
        <w:tc>
          <w:tcPr>
            <w:tcW w:w="769" w:type="dxa"/>
          </w:tcPr>
          <w:p w14:paraId="3573B530" w14:textId="576A3B17" w:rsidR="00C00B5E" w:rsidRDefault="00C00B5E" w:rsidP="00C00B5E">
            <w:pPr>
              <w:pStyle w:val="BodyText"/>
              <w:jc w:val="center"/>
            </w:pPr>
            <w:r>
              <w:t>44.9</w:t>
            </w:r>
          </w:p>
        </w:tc>
        <w:tc>
          <w:tcPr>
            <w:tcW w:w="769" w:type="dxa"/>
          </w:tcPr>
          <w:p w14:paraId="32FABFC4" w14:textId="47FE0441" w:rsidR="00C00B5E" w:rsidRDefault="00C00B5E" w:rsidP="00C00B5E">
            <w:pPr>
              <w:pStyle w:val="BodyText"/>
            </w:pPr>
            <w:r>
              <w:t>46.8</w:t>
            </w:r>
          </w:p>
        </w:tc>
        <w:tc>
          <w:tcPr>
            <w:tcW w:w="3106" w:type="dxa"/>
          </w:tcPr>
          <w:p w14:paraId="589B8710" w14:textId="02D562E3" w:rsidR="00C00B5E" w:rsidRDefault="00C00B5E" w:rsidP="00C00B5E">
            <w:pPr>
              <w:pStyle w:val="BodyText"/>
            </w:pPr>
            <w:r>
              <w:t>Ideal lifting height.</w:t>
            </w:r>
          </w:p>
        </w:tc>
      </w:tr>
      <w:tr w:rsidR="00C00B5E" w14:paraId="62C8D7F3" w14:textId="77777777" w:rsidTr="00E93986">
        <w:tc>
          <w:tcPr>
            <w:tcW w:w="2400" w:type="dxa"/>
          </w:tcPr>
          <w:p w14:paraId="50675F20" w14:textId="6DBDCE7A" w:rsidR="00C00B5E" w:rsidRDefault="00C00B5E" w:rsidP="00C00B5E">
            <w:pPr>
              <w:pStyle w:val="BodyText"/>
            </w:pPr>
            <w:r>
              <w:t xml:space="preserve">Knee height </w:t>
            </w:r>
          </w:p>
        </w:tc>
        <w:tc>
          <w:tcPr>
            <w:tcW w:w="768" w:type="dxa"/>
          </w:tcPr>
          <w:p w14:paraId="28B9270B" w14:textId="3020F7E4" w:rsidR="00C00B5E" w:rsidRDefault="00C00B5E" w:rsidP="00C00B5E">
            <w:pPr>
              <w:pStyle w:val="BodyText"/>
              <w:jc w:val="center"/>
            </w:pPr>
            <w:r>
              <w:t>16.7</w:t>
            </w:r>
          </w:p>
        </w:tc>
        <w:tc>
          <w:tcPr>
            <w:tcW w:w="769" w:type="dxa"/>
          </w:tcPr>
          <w:p w14:paraId="621B915C" w14:textId="79BCFC42" w:rsidR="00C00B5E" w:rsidRDefault="00C00B5E" w:rsidP="00C00B5E">
            <w:pPr>
              <w:pStyle w:val="BodyText"/>
              <w:jc w:val="center"/>
            </w:pPr>
            <w:r>
              <w:t>18.4</w:t>
            </w:r>
          </w:p>
        </w:tc>
        <w:tc>
          <w:tcPr>
            <w:tcW w:w="769" w:type="dxa"/>
          </w:tcPr>
          <w:p w14:paraId="3CF1149B" w14:textId="3135F601" w:rsidR="00C00B5E" w:rsidRDefault="00C00B5E" w:rsidP="00C00B5E">
            <w:pPr>
              <w:pStyle w:val="BodyText"/>
              <w:jc w:val="center"/>
            </w:pPr>
            <w:r w:rsidRPr="00C00B5E">
              <w:t>19.6</w:t>
            </w:r>
          </w:p>
        </w:tc>
        <w:tc>
          <w:tcPr>
            <w:tcW w:w="769" w:type="dxa"/>
          </w:tcPr>
          <w:p w14:paraId="56A45162" w14:textId="688BA79B" w:rsidR="00C00B5E" w:rsidRDefault="00C00B5E" w:rsidP="00C00B5E">
            <w:pPr>
              <w:pStyle w:val="BodyText"/>
              <w:jc w:val="center"/>
            </w:pPr>
            <w:r>
              <w:t>20.8</w:t>
            </w:r>
          </w:p>
        </w:tc>
        <w:tc>
          <w:tcPr>
            <w:tcW w:w="769" w:type="dxa"/>
            <w:shd w:val="clear" w:color="auto" w:fill="FFF2CC" w:themeFill="accent4" w:themeFillTint="33"/>
          </w:tcPr>
          <w:p w14:paraId="78D30A12" w14:textId="7974B112" w:rsidR="00C00B5E" w:rsidRDefault="00C00B5E" w:rsidP="00C00B5E">
            <w:pPr>
              <w:pStyle w:val="BodyText"/>
              <w:jc w:val="center"/>
            </w:pPr>
            <w:r>
              <w:t>22.6</w:t>
            </w:r>
          </w:p>
        </w:tc>
        <w:tc>
          <w:tcPr>
            <w:tcW w:w="3106" w:type="dxa"/>
          </w:tcPr>
          <w:p w14:paraId="53363CD7" w14:textId="6D59193B" w:rsidR="00C00B5E" w:rsidRDefault="00C00B5E" w:rsidP="00C00B5E">
            <w:pPr>
              <w:pStyle w:val="BodyText"/>
            </w:pPr>
            <w:r>
              <w:t>Lower lifting height target.</w:t>
            </w:r>
          </w:p>
        </w:tc>
      </w:tr>
      <w:tr w:rsidR="00C00B5E" w14:paraId="254B502C" w14:textId="77777777" w:rsidTr="00E93986">
        <w:tc>
          <w:tcPr>
            <w:tcW w:w="2400" w:type="dxa"/>
          </w:tcPr>
          <w:p w14:paraId="4E1168EE" w14:textId="4761CE95" w:rsidR="00C00B5E" w:rsidRDefault="00C00B5E" w:rsidP="00C00B5E">
            <w:pPr>
              <w:pStyle w:val="BodyText"/>
            </w:pPr>
            <w:r>
              <w:t>Popliteal (back of knee) height</w:t>
            </w:r>
          </w:p>
        </w:tc>
        <w:tc>
          <w:tcPr>
            <w:tcW w:w="768" w:type="dxa"/>
            <w:shd w:val="clear" w:color="auto" w:fill="FFF2CC" w:themeFill="accent4" w:themeFillTint="33"/>
          </w:tcPr>
          <w:p w14:paraId="0CF362A2" w14:textId="1032ABDA" w:rsidR="00C00B5E" w:rsidRDefault="00C00B5E" w:rsidP="00C00B5E">
            <w:pPr>
              <w:pStyle w:val="BodyText"/>
              <w:jc w:val="center"/>
            </w:pPr>
            <w:r>
              <w:t>15.5</w:t>
            </w:r>
          </w:p>
        </w:tc>
        <w:tc>
          <w:tcPr>
            <w:tcW w:w="769" w:type="dxa"/>
          </w:tcPr>
          <w:p w14:paraId="701B911A" w14:textId="61BE0DFC" w:rsidR="00C00B5E" w:rsidRDefault="00C00B5E" w:rsidP="00C00B5E">
            <w:pPr>
              <w:pStyle w:val="BodyText"/>
              <w:jc w:val="center"/>
            </w:pPr>
            <w:r>
              <w:t>16.9</w:t>
            </w:r>
          </w:p>
        </w:tc>
        <w:tc>
          <w:tcPr>
            <w:tcW w:w="769" w:type="dxa"/>
          </w:tcPr>
          <w:p w14:paraId="14FE66CA" w14:textId="7E2B5ECC" w:rsidR="00C00B5E" w:rsidRDefault="00C00B5E" w:rsidP="00C00B5E">
            <w:pPr>
              <w:pStyle w:val="BodyText"/>
              <w:jc w:val="center"/>
            </w:pPr>
            <w:r w:rsidRPr="00C00B5E">
              <w:t>17.9</w:t>
            </w:r>
          </w:p>
        </w:tc>
        <w:tc>
          <w:tcPr>
            <w:tcW w:w="769" w:type="dxa"/>
          </w:tcPr>
          <w:p w14:paraId="6C9A91BF" w14:textId="4920BC54" w:rsidR="00C00B5E" w:rsidRDefault="00C00B5E" w:rsidP="00C00B5E">
            <w:pPr>
              <w:pStyle w:val="BodyText"/>
              <w:jc w:val="center"/>
            </w:pPr>
            <w:r>
              <w:t>18.9</w:t>
            </w:r>
          </w:p>
        </w:tc>
        <w:tc>
          <w:tcPr>
            <w:tcW w:w="769" w:type="dxa"/>
            <w:shd w:val="clear" w:color="auto" w:fill="FFF2CC" w:themeFill="accent4" w:themeFillTint="33"/>
          </w:tcPr>
          <w:p w14:paraId="00D63D9C" w14:textId="74FB4C2E" w:rsidR="00C00B5E" w:rsidRDefault="00C00B5E" w:rsidP="00C00B5E">
            <w:pPr>
              <w:pStyle w:val="BodyText"/>
              <w:jc w:val="center"/>
            </w:pPr>
            <w:r>
              <w:t>20.6</w:t>
            </w:r>
          </w:p>
        </w:tc>
        <w:tc>
          <w:tcPr>
            <w:tcW w:w="3106" w:type="dxa"/>
          </w:tcPr>
          <w:p w14:paraId="36062878" w14:textId="7DA2250F" w:rsidR="00C00B5E" w:rsidRDefault="00C00B5E" w:rsidP="00C00B5E">
            <w:pPr>
              <w:pStyle w:val="BodyText"/>
            </w:pPr>
            <w:r>
              <w:t>Seat height with feet on floor</w:t>
            </w:r>
          </w:p>
        </w:tc>
      </w:tr>
      <w:tr w:rsidR="00C00B5E" w14:paraId="530460C1" w14:textId="77777777" w:rsidTr="00E93986">
        <w:tc>
          <w:tcPr>
            <w:tcW w:w="2400" w:type="dxa"/>
          </w:tcPr>
          <w:p w14:paraId="554F7F5A" w14:textId="62ABBE9F" w:rsidR="00C00B5E" w:rsidRDefault="00C00B5E" w:rsidP="00C00B5E">
            <w:pPr>
              <w:pStyle w:val="BodyText"/>
            </w:pPr>
            <w:r>
              <w:t>Forearm grip reach</w:t>
            </w:r>
          </w:p>
        </w:tc>
        <w:tc>
          <w:tcPr>
            <w:tcW w:w="768" w:type="dxa"/>
            <w:shd w:val="clear" w:color="auto" w:fill="FFF2CC" w:themeFill="accent4" w:themeFillTint="33"/>
          </w:tcPr>
          <w:p w14:paraId="65D57197" w14:textId="1ECB344F" w:rsidR="00C00B5E" w:rsidRDefault="00C00B5E" w:rsidP="00C00B5E">
            <w:pPr>
              <w:pStyle w:val="BodyText"/>
              <w:jc w:val="center"/>
            </w:pPr>
            <w:r>
              <w:t>12.0</w:t>
            </w:r>
          </w:p>
        </w:tc>
        <w:tc>
          <w:tcPr>
            <w:tcW w:w="769" w:type="dxa"/>
          </w:tcPr>
          <w:p w14:paraId="48739C26" w14:textId="06B1D2ED" w:rsidR="00C00B5E" w:rsidRDefault="00C00B5E" w:rsidP="00C00B5E">
            <w:pPr>
              <w:pStyle w:val="BodyText"/>
              <w:jc w:val="center"/>
            </w:pPr>
            <w:r>
              <w:t>13.4</w:t>
            </w:r>
          </w:p>
        </w:tc>
        <w:tc>
          <w:tcPr>
            <w:tcW w:w="769" w:type="dxa"/>
          </w:tcPr>
          <w:p w14:paraId="4080C4C9" w14:textId="60E0C187" w:rsidR="00C00B5E" w:rsidRDefault="00C00B5E" w:rsidP="00C00B5E">
            <w:pPr>
              <w:pStyle w:val="BodyText"/>
              <w:jc w:val="center"/>
            </w:pPr>
            <w:r w:rsidRPr="00C00B5E">
              <w:t>13.8</w:t>
            </w:r>
          </w:p>
        </w:tc>
        <w:tc>
          <w:tcPr>
            <w:tcW w:w="769" w:type="dxa"/>
          </w:tcPr>
          <w:p w14:paraId="163A4608" w14:textId="28D4A864" w:rsidR="00C00B5E" w:rsidRDefault="00C00B5E" w:rsidP="00C00B5E">
            <w:pPr>
              <w:pStyle w:val="BodyText"/>
              <w:jc w:val="center"/>
            </w:pPr>
            <w:r>
              <w:t>14.2</w:t>
            </w:r>
          </w:p>
        </w:tc>
        <w:tc>
          <w:tcPr>
            <w:tcW w:w="769" w:type="dxa"/>
          </w:tcPr>
          <w:p w14:paraId="549D6DC8" w14:textId="0A6FC63E" w:rsidR="00C00B5E" w:rsidRDefault="00C00B5E" w:rsidP="00C00B5E">
            <w:pPr>
              <w:pStyle w:val="BodyText"/>
              <w:jc w:val="center"/>
            </w:pPr>
            <w:r>
              <w:t>15.1</w:t>
            </w:r>
          </w:p>
        </w:tc>
        <w:tc>
          <w:tcPr>
            <w:tcW w:w="3106" w:type="dxa"/>
          </w:tcPr>
          <w:p w14:paraId="3689796F" w14:textId="026AB7B7" w:rsidR="00C00B5E" w:rsidRDefault="00C00B5E" w:rsidP="00C00B5E">
            <w:pPr>
              <w:pStyle w:val="BodyText"/>
            </w:pPr>
            <w:r>
              <w:t>Forward reach, neutral shoulder (frequent work)</w:t>
            </w:r>
          </w:p>
        </w:tc>
      </w:tr>
      <w:tr w:rsidR="00C00B5E" w14:paraId="27D31877" w14:textId="77777777" w:rsidTr="00E93986">
        <w:tc>
          <w:tcPr>
            <w:tcW w:w="2400" w:type="dxa"/>
          </w:tcPr>
          <w:p w14:paraId="2F33E447" w14:textId="3A78485B" w:rsidR="00C00B5E" w:rsidRDefault="00C00B5E" w:rsidP="00C00B5E">
            <w:pPr>
              <w:pStyle w:val="BodyText"/>
            </w:pPr>
            <w:r>
              <w:t>Forward arm grip reach</w:t>
            </w:r>
          </w:p>
        </w:tc>
        <w:tc>
          <w:tcPr>
            <w:tcW w:w="768" w:type="dxa"/>
            <w:shd w:val="clear" w:color="auto" w:fill="FFF2CC" w:themeFill="accent4" w:themeFillTint="33"/>
          </w:tcPr>
          <w:p w14:paraId="74C9421E" w14:textId="78A43A9A" w:rsidR="00C00B5E" w:rsidRDefault="00C00B5E" w:rsidP="00C00B5E">
            <w:pPr>
              <w:pStyle w:val="BodyText"/>
              <w:jc w:val="center"/>
            </w:pPr>
            <w:r>
              <w:t>2</w:t>
            </w:r>
            <w:r w:rsidR="00CF7AF0">
              <w:t>2.0</w:t>
            </w:r>
          </w:p>
        </w:tc>
        <w:tc>
          <w:tcPr>
            <w:tcW w:w="769" w:type="dxa"/>
          </w:tcPr>
          <w:p w14:paraId="67FA804B" w14:textId="13BDB2FB" w:rsidR="00C00B5E" w:rsidRDefault="00C00B5E" w:rsidP="00C00B5E">
            <w:pPr>
              <w:pStyle w:val="BodyText"/>
              <w:jc w:val="center"/>
            </w:pPr>
            <w:r>
              <w:t>2</w:t>
            </w:r>
            <w:r w:rsidR="00CF7AF0">
              <w:t>4.0</w:t>
            </w:r>
          </w:p>
        </w:tc>
        <w:tc>
          <w:tcPr>
            <w:tcW w:w="769" w:type="dxa"/>
          </w:tcPr>
          <w:p w14:paraId="10189FC8" w14:textId="1684D00C" w:rsidR="00C00B5E" w:rsidRDefault="00CF7AF0" w:rsidP="00C00B5E">
            <w:pPr>
              <w:pStyle w:val="BodyText"/>
              <w:jc w:val="center"/>
            </w:pPr>
            <w:r>
              <w:t>25.2</w:t>
            </w:r>
          </w:p>
        </w:tc>
        <w:tc>
          <w:tcPr>
            <w:tcW w:w="769" w:type="dxa"/>
          </w:tcPr>
          <w:p w14:paraId="1BB669AA" w14:textId="1264B24C" w:rsidR="00C00B5E" w:rsidRDefault="00CF7AF0" w:rsidP="00C00B5E">
            <w:pPr>
              <w:pStyle w:val="BodyText"/>
              <w:jc w:val="center"/>
            </w:pPr>
            <w:r>
              <w:t>26.4</w:t>
            </w:r>
          </w:p>
        </w:tc>
        <w:tc>
          <w:tcPr>
            <w:tcW w:w="769" w:type="dxa"/>
          </w:tcPr>
          <w:p w14:paraId="40006677" w14:textId="11EEE3D8" w:rsidR="00C00B5E" w:rsidRDefault="00CF7AF0" w:rsidP="00C00B5E">
            <w:pPr>
              <w:pStyle w:val="BodyText"/>
              <w:jc w:val="center"/>
            </w:pPr>
            <w:r>
              <w:t>28.5</w:t>
            </w:r>
          </w:p>
        </w:tc>
        <w:tc>
          <w:tcPr>
            <w:tcW w:w="3106" w:type="dxa"/>
          </w:tcPr>
          <w:p w14:paraId="6A67B68C" w14:textId="61964DD3" w:rsidR="00C00B5E" w:rsidRDefault="00C00B5E" w:rsidP="00C00B5E">
            <w:pPr>
              <w:pStyle w:val="BodyText"/>
            </w:pPr>
            <w:r>
              <w:t>Forward reach, awkward shoulder (infrequent work)</w:t>
            </w:r>
          </w:p>
        </w:tc>
      </w:tr>
    </w:tbl>
    <w:p w14:paraId="44497B62" w14:textId="664D9669" w:rsidR="000C7958" w:rsidRPr="003F05EA" w:rsidRDefault="00FF2B68" w:rsidP="00A82A07">
      <w:pPr>
        <w:pStyle w:val="BodyText"/>
      </w:pPr>
      <w:r>
        <w:t>*Note</w:t>
      </w:r>
      <w:r w:rsidR="00DB4AFE">
        <w:t xml:space="preserve"> 1</w:t>
      </w:r>
      <w:r>
        <w:t xml:space="preserve">: Shoe allowance of </w:t>
      </w:r>
      <w:r w:rsidR="00DB4AFE">
        <w:t>1 inch has been added to anthropometric data (barefoot) in this table.</w:t>
      </w:r>
      <w:r w:rsidR="00DB4AFE">
        <w:br/>
        <w:t>*Note 2: Sitting measurements are based on chair height with feet on the ground (popliteal height).</w:t>
      </w:r>
      <w:r w:rsidR="000C7958">
        <w:br/>
        <w:t>*Note 3: “All</w:t>
      </w:r>
      <w:r w:rsidR="00AA10A9">
        <w:t>,</w:t>
      </w:r>
      <w:r w:rsidR="000C7958">
        <w:t xml:space="preserve"> 50%” represents median for the entire population, estimated as mid-point between female </w:t>
      </w:r>
      <w:r w:rsidR="00AA10A9">
        <w:t>50</w:t>
      </w:r>
      <w:r w:rsidR="00AA10A9" w:rsidRPr="00AA10A9">
        <w:rPr>
          <w:vertAlign w:val="superscript"/>
        </w:rPr>
        <w:t>th</w:t>
      </w:r>
      <w:r w:rsidR="00AA10A9">
        <w:t xml:space="preserve"> </w:t>
      </w:r>
      <w:r w:rsidR="000C7958">
        <w:t>and male 50</w:t>
      </w:r>
      <w:r w:rsidR="000C7958" w:rsidRPr="000C7958">
        <w:rPr>
          <w:vertAlign w:val="superscript"/>
        </w:rPr>
        <w:t>th</w:t>
      </w:r>
      <w:r w:rsidR="000C7958">
        <w:t xml:space="preserve"> percentile</w:t>
      </w:r>
      <w:r w:rsidR="00AA10A9">
        <w:t>s</w:t>
      </w:r>
      <w:r w:rsidR="000C7958">
        <w:t>.</w:t>
      </w:r>
    </w:p>
    <w:p w14:paraId="1EE82272" w14:textId="7C2852F4" w:rsidR="007C772D" w:rsidRDefault="007C772D" w:rsidP="00920F22">
      <w:pPr>
        <w:pStyle w:val="Heading3"/>
      </w:pPr>
      <w:bookmarkStart w:id="11" w:name="_Toc131582109"/>
      <w:r>
        <w:lastRenderedPageBreak/>
        <w:t>Accessibility</w:t>
      </w:r>
      <w:r w:rsidR="00920F22">
        <w:t xml:space="preserve"> </w:t>
      </w:r>
      <w:r w:rsidR="002955EC">
        <w:t>–</w:t>
      </w:r>
      <w:r w:rsidR="00920F22">
        <w:t xml:space="preserve"> Mobility</w:t>
      </w:r>
      <w:r w:rsidR="002955EC">
        <w:t>, Reach and Clearance</w:t>
      </w:r>
      <w:bookmarkEnd w:id="11"/>
    </w:p>
    <w:p w14:paraId="723B7F57" w14:textId="38FEF857" w:rsidR="00522F42" w:rsidRDefault="000C5748" w:rsidP="00A55182">
      <w:pPr>
        <w:pStyle w:val="BodyText"/>
      </w:pPr>
      <w:r>
        <w:t xml:space="preserve">Design for easy access by customers generally results in easy access </w:t>
      </w:r>
      <w:r w:rsidR="000E6818">
        <w:t>for</w:t>
      </w:r>
      <w:r>
        <w:t xml:space="preserve"> employees.  </w:t>
      </w:r>
      <w:r w:rsidR="002955EC">
        <w:t xml:space="preserve">The concept of “accessibility” spans many factors that include the ability to move through spaces </w:t>
      </w:r>
      <w:r w:rsidR="00207069">
        <w:t xml:space="preserve">(mobility) </w:t>
      </w:r>
      <w:r w:rsidR="005C63ED">
        <w:t>or to rest while moving through spaces</w:t>
      </w:r>
      <w:r w:rsidR="00207069">
        <w:t xml:space="preserve"> (endurance)</w:t>
      </w:r>
      <w:r w:rsidR="002955EC">
        <w:t>, to get close to features for ease of interaction (clearance, ease of approach), to reach items that need to be grasped or touched (</w:t>
      </w:r>
      <w:r w:rsidR="00207069">
        <w:t xml:space="preserve">range of motion, </w:t>
      </w:r>
      <w:r w:rsidR="002955EC">
        <w:t>reach)</w:t>
      </w:r>
      <w:r w:rsidR="005C63ED">
        <w:t>, to have clear line of sight to items that must be seen, and to have redundant sensory cues for critical features like alarms or navigation (typically visual and auditory</w:t>
      </w:r>
      <w:r w:rsidR="00207069">
        <w:t>, may include tactile or olfactory</w:t>
      </w:r>
      <w:r w:rsidR="005C63ED">
        <w:t>)</w:t>
      </w:r>
      <w:r w:rsidR="002955EC">
        <w:t xml:space="preserve">.  </w:t>
      </w:r>
      <w:r>
        <w:t>Use of accessibility guidelines within building codes</w:t>
      </w:r>
      <w:r w:rsidR="00522F42">
        <w:t>,</w:t>
      </w:r>
      <w:r>
        <w:t xml:space="preserve"> </w:t>
      </w:r>
      <w:r w:rsidR="00522F42">
        <w:t xml:space="preserve">as a minimum standard for design, </w:t>
      </w:r>
      <w:r>
        <w:t xml:space="preserve">can assist with </w:t>
      </w:r>
      <w:r w:rsidR="00522F42">
        <w:t>reducing barriers for</w:t>
      </w:r>
      <w:r>
        <w:t xml:space="preserve"> </w:t>
      </w:r>
      <w:r w:rsidR="00522F42">
        <w:t xml:space="preserve">both </w:t>
      </w:r>
      <w:r>
        <w:t>employee</w:t>
      </w:r>
      <w:r w:rsidR="00522F42">
        <w:t>s</w:t>
      </w:r>
      <w:r>
        <w:t xml:space="preserve"> and customer</w:t>
      </w:r>
      <w:r w:rsidR="00522F42">
        <w:t>s</w:t>
      </w:r>
      <w:r>
        <w:t>.</w:t>
      </w:r>
      <w:r w:rsidR="00522F42">
        <w:t xml:space="preserve">  For example, aisle widths that enable two wheelchairs (or two shopping carts) to pass will also support the use of stocking carts</w:t>
      </w:r>
      <w:r w:rsidR="00386F53">
        <w:t>, rolling racks</w:t>
      </w:r>
      <w:r w:rsidR="00522F42">
        <w:t xml:space="preserve"> and mechanical assists for moving product on the store floor.</w:t>
      </w:r>
      <w:r w:rsidR="005C63ED">
        <w:t xml:space="preserve">  Ease of approach and reach for customers tends to result in ease of approach and reach for employees.</w:t>
      </w:r>
    </w:p>
    <w:p w14:paraId="0644AC14" w14:textId="4E5E6737" w:rsidR="00386F53" w:rsidRDefault="00386F53" w:rsidP="00A55182">
      <w:pPr>
        <w:pStyle w:val="BodyText"/>
      </w:pPr>
      <w:r>
        <w:t xml:space="preserve">Design for endurance may include provision for work from both a standing </w:t>
      </w:r>
      <w:r w:rsidR="005C63ED">
        <w:t>and</w:t>
      </w:r>
      <w:r>
        <w:t xml:space="preserve"> sitting position, or opportunities to sit while remaining productive.  North American retail tends to serve from a standing posture</w:t>
      </w:r>
      <w:r w:rsidR="005C63ED">
        <w:t>, particularly at check-out workstations</w:t>
      </w:r>
      <w:r>
        <w:t>.  This can limit accommodations for people with permanent or temporary limitations in their ability to stand or to stand continuously.</w:t>
      </w:r>
    </w:p>
    <w:p w14:paraId="16AA8CB6" w14:textId="24868357" w:rsidR="00E17FF2" w:rsidRDefault="00E17FF2" w:rsidP="00A55182">
      <w:pPr>
        <w:pStyle w:val="BodyText"/>
      </w:pPr>
      <w:r>
        <w:t>Design for vertical (top shelf) and forward reach (shelf depth) generally aims to fit the smallest individual, with consideration for reach from a seated position (wheelchair).  Design for low reach (bottom shelf) generally aims to fit the largest individual, with consideration for clearance to enable a stooped or squatting posture.</w:t>
      </w:r>
    </w:p>
    <w:p w14:paraId="2AA13C43" w14:textId="433D3641" w:rsidR="005C63ED" w:rsidRDefault="005C63ED" w:rsidP="00A55182">
      <w:pPr>
        <w:pStyle w:val="BodyText"/>
      </w:pPr>
      <w:r>
        <w:t>Consideration of design for accessibility is beyond the scope of this document but can have benefits in the consideration of MSI</w:t>
      </w:r>
      <w:r w:rsidR="00510A1F">
        <w:t xml:space="preserve"> risk</w:t>
      </w:r>
      <w:r>
        <w:t xml:space="preserve"> controls for employees</w:t>
      </w:r>
      <w:r w:rsidR="00510A1F">
        <w:t xml:space="preserve"> and in expanding the population of employees who </w:t>
      </w:r>
      <w:proofErr w:type="gramStart"/>
      <w:r w:rsidR="00510A1F">
        <w:t>are capable of performing</w:t>
      </w:r>
      <w:proofErr w:type="gramEnd"/>
      <w:r w:rsidR="00510A1F">
        <w:t xml:space="preserve"> work</w:t>
      </w:r>
      <w:r>
        <w:t>.</w:t>
      </w:r>
    </w:p>
    <w:p w14:paraId="0D3840BE" w14:textId="7C3B0619" w:rsidR="00DF0AC6" w:rsidRDefault="00DF0AC6" w:rsidP="003F2E66">
      <w:pPr>
        <w:pStyle w:val="Heading1"/>
      </w:pPr>
      <w:bookmarkStart w:id="12" w:name="_Toc131582110"/>
      <w:r>
        <w:t>Back of Store – Receiving/Shipping</w:t>
      </w:r>
      <w:r w:rsidR="00AA10A9">
        <w:t>/Warehousing</w:t>
      </w:r>
      <w:bookmarkEnd w:id="12"/>
    </w:p>
    <w:p w14:paraId="7DFFB86C" w14:textId="40B6BBEB" w:rsidR="00386F53" w:rsidRDefault="000E6818" w:rsidP="00386F53">
      <w:pPr>
        <w:pStyle w:val="BodyText"/>
      </w:pPr>
      <w:r>
        <w:t>B</w:t>
      </w:r>
      <w:r w:rsidR="00AA10A9">
        <w:t>ack of store space</w:t>
      </w:r>
      <w:r w:rsidR="008F2C18">
        <w:t xml:space="preserve"> needs to be well-planned and organized for the volume of deliveries, the pattern of stock handling and storage, and the use of mechanical assists.</w:t>
      </w:r>
      <w:r w:rsidR="00AA10A9">
        <w:t xml:space="preserve">  Minimizing MSI risk will involve design for materials handling, </w:t>
      </w:r>
      <w:r w:rsidR="00B10F04">
        <w:t xml:space="preserve">load breakdown and/or construction, </w:t>
      </w:r>
      <w:r w:rsidR="00AA10A9">
        <w:t xml:space="preserve">product flow and product storage.  </w:t>
      </w:r>
      <w:r w:rsidR="00B10F04">
        <w:t xml:space="preserve">Generic materials handling guidance is provided in a separate section.  </w:t>
      </w:r>
      <w:r w:rsidR="00C731AB">
        <w:t>Ideas to consider for back of store to minimize risk of MSI include:</w:t>
      </w:r>
      <w:r>
        <w:t xml:space="preserve"> </w:t>
      </w:r>
    </w:p>
    <w:p w14:paraId="2ED319F9" w14:textId="3CFA1B82" w:rsidR="00C00B5E" w:rsidRDefault="00C00B5E" w:rsidP="00C731AB">
      <w:pPr>
        <w:pStyle w:val="BodyText"/>
        <w:numPr>
          <w:ilvl w:val="0"/>
          <w:numId w:val="40"/>
        </w:numPr>
      </w:pPr>
      <w:r>
        <w:t xml:space="preserve">Understand the usual (or intended) pattern and volume of deliveries, and the requirements for warehousing residual stock in the back of store.  </w:t>
      </w:r>
      <w:r w:rsidR="00C731AB">
        <w:t xml:space="preserve">Allocate </w:t>
      </w:r>
      <w:r>
        <w:t xml:space="preserve">adequate space to manage incoming deliveries, sort and deconstruct loads, and storage/retrieval of warehoused goods efficiently and safely.  </w:t>
      </w:r>
    </w:p>
    <w:p w14:paraId="739820F3" w14:textId="6C73D3E5" w:rsidR="00C00B5E" w:rsidRDefault="00C00B5E" w:rsidP="00C731AB">
      <w:pPr>
        <w:pStyle w:val="BodyText"/>
        <w:numPr>
          <w:ilvl w:val="0"/>
          <w:numId w:val="40"/>
        </w:numPr>
      </w:pPr>
      <w:r>
        <w:t xml:space="preserve">Understand the manual materials handling plan and the equipment that will be used to mechanically assist with movement of product.  Plan for adequate space to both use and </w:t>
      </w:r>
      <w:r w:rsidR="008F2C18">
        <w:t xml:space="preserve">to </w:t>
      </w:r>
      <w:r>
        <w:t>store mechanical assists as close to the intended area of use as possible.</w:t>
      </w:r>
    </w:p>
    <w:p w14:paraId="2E34ECA9" w14:textId="2E43DC81" w:rsidR="00C00B5E" w:rsidRDefault="00C00B5E" w:rsidP="00C731AB">
      <w:pPr>
        <w:pStyle w:val="BodyText"/>
        <w:numPr>
          <w:ilvl w:val="0"/>
          <w:numId w:val="40"/>
        </w:numPr>
      </w:pPr>
      <w:r>
        <w:t xml:space="preserve">Allocate space for temporary storage and staging of full truck/container loads of incoming </w:t>
      </w:r>
      <w:r w:rsidR="00D100AD">
        <w:t xml:space="preserve">and/or outgoing </w:t>
      </w:r>
      <w:r>
        <w:t xml:space="preserve">pallets or product loads.  Space to </w:t>
      </w:r>
      <w:r w:rsidR="00D100AD">
        <w:t>stage</w:t>
      </w:r>
      <w:r>
        <w:t xml:space="preserve"> an entire truck/container </w:t>
      </w:r>
      <w:r w:rsidR="00D100AD">
        <w:t xml:space="preserve">load </w:t>
      </w:r>
      <w:r>
        <w:t xml:space="preserve">prevents the </w:t>
      </w:r>
      <w:r w:rsidR="004B407C">
        <w:t>use of</w:t>
      </w:r>
      <w:r>
        <w:t xml:space="preserve"> aisles that are intended for other purposes</w:t>
      </w:r>
      <w:r w:rsidR="004B407C">
        <w:t>, s</w:t>
      </w:r>
      <w:r>
        <w:t xml:space="preserve">upports the use of </w:t>
      </w:r>
      <w:r w:rsidR="004B407C">
        <w:t>mechanical assists, and r</w:t>
      </w:r>
      <w:r>
        <w:t>educes time-based pressure on employees unloading trucks and breaking down pallet loads.</w:t>
      </w:r>
    </w:p>
    <w:p w14:paraId="3F67D5E7" w14:textId="77777777" w:rsidR="00C00B5E" w:rsidRDefault="00C00B5E" w:rsidP="00C731AB">
      <w:pPr>
        <w:pStyle w:val="BodyText"/>
        <w:numPr>
          <w:ilvl w:val="0"/>
          <w:numId w:val="40"/>
        </w:numPr>
      </w:pPr>
      <w:r>
        <w:lastRenderedPageBreak/>
        <w:t>Consider the use of portable roller conveyors if hand-bombing is used to load/unload trucks, or for movement of product as loads are deconstructed.  If using roller conveyors, plan for adequate space to use the roller conveyors and to store roller conveyors near the intended area of use.  This will minimize carrying and improve productivity.</w:t>
      </w:r>
    </w:p>
    <w:p w14:paraId="0D85D5D7" w14:textId="3B297F9F" w:rsidR="00C00B5E" w:rsidRDefault="00C00B5E" w:rsidP="00C731AB">
      <w:pPr>
        <w:pStyle w:val="BodyText"/>
        <w:numPr>
          <w:ilvl w:val="0"/>
          <w:numId w:val="40"/>
        </w:numPr>
      </w:pPr>
      <w:r>
        <w:t xml:space="preserve">Provide clear access to both sides of pallets or incoming product loads with a cart or pallet jack to support employees deconstructing loads for warehousing or shelf stocking.  This may be reinforced by clearly marking floor spaces according to intended purpose (pallet storage, pallet access, tote storage, tote access, movement pathways).  </w:t>
      </w:r>
      <w:r w:rsidR="004B407C">
        <w:t>Clear access to two sides of a load p</w:t>
      </w:r>
      <w:r>
        <w:t xml:space="preserve">romotes the use of mechanical assists and good body mechanics. </w:t>
      </w:r>
    </w:p>
    <w:p w14:paraId="62694131" w14:textId="4FD7D2FB" w:rsidR="00C00B5E" w:rsidRDefault="00C00B5E" w:rsidP="00C731AB">
      <w:pPr>
        <w:pStyle w:val="BodyText"/>
        <w:numPr>
          <w:ilvl w:val="0"/>
          <w:numId w:val="40"/>
        </w:numPr>
      </w:pPr>
      <w:r>
        <w:t xml:space="preserve">Provide </w:t>
      </w:r>
      <w:r w:rsidR="004B407C">
        <w:t xml:space="preserve">a </w:t>
      </w:r>
      <w:r>
        <w:t xml:space="preserve">clear path for movement of pallets and carts that is distinct from space used for more stationary work, such as breaking down or sorting pallet loads.  </w:t>
      </w:r>
      <w:r w:rsidR="004B407C">
        <w:t>This p</w:t>
      </w:r>
      <w:r>
        <w:t xml:space="preserve">romotes safe separation between moving </w:t>
      </w:r>
      <w:r w:rsidR="004B407C">
        <w:t xml:space="preserve">equipment </w:t>
      </w:r>
      <w:r>
        <w:t>and employees who are focused on depalletizing or sorting.</w:t>
      </w:r>
    </w:p>
    <w:p w14:paraId="7AF6D574" w14:textId="36E021C2" w:rsidR="00C00B5E" w:rsidRDefault="00C00B5E" w:rsidP="00C731AB">
      <w:pPr>
        <w:pStyle w:val="BodyText"/>
        <w:numPr>
          <w:ilvl w:val="0"/>
          <w:numId w:val="40"/>
        </w:numPr>
      </w:pPr>
      <w:r>
        <w:t xml:space="preserve">Designate space to store empty pallets that are stacked flat </w:t>
      </w:r>
      <w:r w:rsidR="00334A6E">
        <w:t>rather than tipped vertically</w:t>
      </w:r>
      <w:r>
        <w:t xml:space="preserve">.  Flat stacking empty pallets eliminates the need to manually lift or tilt empty </w:t>
      </w:r>
      <w:proofErr w:type="gramStart"/>
      <w:r>
        <w:t>pallets</w:t>
      </w:r>
      <w:r w:rsidR="004B407C">
        <w:t>,</w:t>
      </w:r>
      <w:r>
        <w:t xml:space="preserve"> </w:t>
      </w:r>
      <w:r w:rsidR="004B407C">
        <w:t>and</w:t>
      </w:r>
      <w:proofErr w:type="gramEnd"/>
      <w:r w:rsidR="004B407C">
        <w:t xml:space="preserve"> </w:t>
      </w:r>
      <w:r>
        <w:t>allows the use of pallet moving equipment for handling empty pallet</w:t>
      </w:r>
      <w:r w:rsidR="004B407C">
        <w:t>s</w:t>
      </w:r>
      <w:r>
        <w:t>.</w:t>
      </w:r>
    </w:p>
    <w:p w14:paraId="6A67CF7B" w14:textId="35E979DB" w:rsidR="00C00B5E" w:rsidRDefault="00C00B5E" w:rsidP="00C731AB">
      <w:pPr>
        <w:pStyle w:val="BodyText"/>
        <w:numPr>
          <w:ilvl w:val="0"/>
          <w:numId w:val="40"/>
        </w:numPr>
      </w:pPr>
      <w:r>
        <w:t>Designate space to store empty reusable totes or boxes used to transfer goods between stores.  Prevent these items from filling up space otherwise designated for movement of people or goods.</w:t>
      </w:r>
    </w:p>
    <w:p w14:paraId="2B8F83C4" w14:textId="4FD7EEA5" w:rsidR="00C00B5E" w:rsidRDefault="00C00B5E" w:rsidP="00C731AB">
      <w:pPr>
        <w:pStyle w:val="BodyText"/>
        <w:numPr>
          <w:ilvl w:val="0"/>
          <w:numId w:val="40"/>
        </w:numPr>
      </w:pPr>
      <w:r>
        <w:t>Plan specific locations for storage of heavy, awkward</w:t>
      </w:r>
      <w:r w:rsidR="00114A86">
        <w:t>,</w:t>
      </w:r>
      <w:r>
        <w:t xml:space="preserve"> or large items that supports the use of mechanical assists (e.g., forklift, pallet jack, hand truck, dollies)</w:t>
      </w:r>
      <w:r w:rsidR="00114A86">
        <w:t>.  Aim to</w:t>
      </w:r>
      <w:r>
        <w:t xml:space="preserve"> eliminat</w:t>
      </w:r>
      <w:r w:rsidR="00114A86">
        <w:t>e</w:t>
      </w:r>
      <w:r>
        <w:t xml:space="preserve"> or minimiz</w:t>
      </w:r>
      <w:r w:rsidR="00114A86">
        <w:t>e</w:t>
      </w:r>
      <w:r>
        <w:t xml:space="preserve"> the need for manual </w:t>
      </w:r>
      <w:r w:rsidR="00114A86">
        <w:t>handling</w:t>
      </w:r>
      <w:r>
        <w:t xml:space="preserve"> of these items. </w:t>
      </w:r>
    </w:p>
    <w:p w14:paraId="3BBEC720" w14:textId="20E96BFB" w:rsidR="00C00B5E" w:rsidRDefault="00C00B5E" w:rsidP="00C731AB">
      <w:pPr>
        <w:pStyle w:val="BodyText"/>
        <w:numPr>
          <w:ilvl w:val="0"/>
          <w:numId w:val="40"/>
        </w:numPr>
      </w:pPr>
      <w:r>
        <w:t>If using vertical storage strategies (shelving, racking), plan for safe access to product stored above shoulder height.  This will require the use of a forklift, manlift or portable platform.  Provide adequate space for these strategies.  Avoid the use of ladders or steps that require employees to carry items up or down steps</w:t>
      </w:r>
      <w:r w:rsidR="00114A86">
        <w:t xml:space="preserve"> because t</w:t>
      </w:r>
      <w:r>
        <w:t>hree</w:t>
      </w:r>
      <w:r w:rsidR="00386F53">
        <w:t>-</w:t>
      </w:r>
      <w:r>
        <w:t>point contact</w:t>
      </w:r>
      <w:r w:rsidR="00114A86">
        <w:t xml:space="preserve"> </w:t>
      </w:r>
      <w:r>
        <w:t xml:space="preserve">cannot be </w:t>
      </w:r>
      <w:r w:rsidR="00114A86">
        <w:t>maintained</w:t>
      </w:r>
      <w:r>
        <w:t xml:space="preserve"> when carrying items in the hands</w:t>
      </w:r>
      <w:r w:rsidR="00FE56E8">
        <w:t xml:space="preserve"> and traversing up or down steps</w:t>
      </w:r>
      <w:r>
        <w:t>.</w:t>
      </w:r>
    </w:p>
    <w:p w14:paraId="20E9F70F" w14:textId="31E12CCB" w:rsidR="00C00B5E" w:rsidRDefault="00C00B5E" w:rsidP="00C731AB">
      <w:pPr>
        <w:pStyle w:val="BodyText"/>
        <w:numPr>
          <w:ilvl w:val="0"/>
          <w:numId w:val="40"/>
        </w:numPr>
      </w:pPr>
      <w:r>
        <w:t>Plan</w:t>
      </w:r>
      <w:r w:rsidR="00114A86">
        <w:t xml:space="preserve"> the</w:t>
      </w:r>
      <w:r>
        <w:t xml:space="preserve"> transit path for items requiring refrigeration directly into the storage cooler or freezer using mechanical assists.  This minimizes manual handling and minimizes costs associated with keeping the cooler doors open. </w:t>
      </w:r>
    </w:p>
    <w:p w14:paraId="672F444B" w14:textId="1EA9CE9E" w:rsidR="00334A6E" w:rsidRDefault="00334A6E" w:rsidP="00C731AB">
      <w:pPr>
        <w:pStyle w:val="BodyText"/>
        <w:numPr>
          <w:ilvl w:val="0"/>
          <w:numId w:val="40"/>
        </w:numPr>
      </w:pPr>
      <w:r>
        <w:t>If using deep racking to store product</w:t>
      </w:r>
      <w:r w:rsidR="00114A86">
        <w:t xml:space="preserve"> that is not moved in full pallets</w:t>
      </w:r>
      <w:r>
        <w:t>, provide reaching devices (e.g., pole with hooked end) in convenient locations to support easy access.</w:t>
      </w:r>
    </w:p>
    <w:p w14:paraId="73685332" w14:textId="7C02348A" w:rsidR="00114A86" w:rsidRDefault="00114A86" w:rsidP="00C731AB">
      <w:pPr>
        <w:pStyle w:val="BodyText"/>
        <w:numPr>
          <w:ilvl w:val="0"/>
          <w:numId w:val="40"/>
        </w:numPr>
      </w:pPr>
      <w:r>
        <w:t>If loads are constructed that require pallet wrapping, consider designating a space for wrapping and the use of a wrapping machine or rotating platform.</w:t>
      </w:r>
    </w:p>
    <w:p w14:paraId="5C1D542A" w14:textId="1F099FAE" w:rsidR="00DF0AC6" w:rsidRDefault="00DF0AC6" w:rsidP="003F2E66">
      <w:pPr>
        <w:pStyle w:val="Heading1"/>
      </w:pPr>
      <w:bookmarkStart w:id="13" w:name="_Toc131582111"/>
      <w:r>
        <w:t>Shelving</w:t>
      </w:r>
      <w:r w:rsidR="00334A6E">
        <w:t>, Racking</w:t>
      </w:r>
      <w:r>
        <w:t xml:space="preserve"> and </w:t>
      </w:r>
      <w:r w:rsidR="00334A6E">
        <w:t>Product</w:t>
      </w:r>
      <w:r>
        <w:t xml:space="preserve"> Stocking</w:t>
      </w:r>
      <w:bookmarkEnd w:id="13"/>
    </w:p>
    <w:p w14:paraId="6858E0C5" w14:textId="15F30073" w:rsidR="00D3278D" w:rsidRDefault="00D3278D" w:rsidP="00D3278D">
      <w:pPr>
        <w:pStyle w:val="BodyText"/>
      </w:pPr>
      <w:r>
        <w:t xml:space="preserve">The volume of shelving and aisle space needed will be determined, in part, by the usual products and volume of products sold; however, the following ideas </w:t>
      </w:r>
      <w:r w:rsidR="00334A6E">
        <w:t>may be</w:t>
      </w:r>
      <w:r>
        <w:t xml:space="preserve"> of value in establishing the space requirements, placement and configuration of shelving</w:t>
      </w:r>
      <w:r w:rsidR="00334A6E">
        <w:t>, racking and displays</w:t>
      </w:r>
      <w:r>
        <w:t xml:space="preserve">.  </w:t>
      </w:r>
    </w:p>
    <w:p w14:paraId="34B3D835" w14:textId="411D756B" w:rsidR="00D3278D" w:rsidRDefault="00D3278D" w:rsidP="00E056C6">
      <w:pPr>
        <w:pStyle w:val="BodyText"/>
        <w:numPr>
          <w:ilvl w:val="0"/>
          <w:numId w:val="39"/>
        </w:numPr>
      </w:pPr>
      <w:r>
        <w:lastRenderedPageBreak/>
        <w:t>Aisle width should enable the use of mechanical assists (e.g., carts, pallet jacks, dollies) when stocking shelves, while maintaining adequate width for customers to safely move past employees or the ability to lock</w:t>
      </w:r>
      <w:r w:rsidR="00114A86">
        <w:t>-</w:t>
      </w:r>
      <w:r>
        <w:t>out customers from an aisle or portion of an aisle if safe passage cannot be provided.  Determine which mechanical assists or steps are required for stocking the product and to access the shelving height.  Use this, along with consideration for customer flow, to establish minimum aisle widths.</w:t>
      </w:r>
    </w:p>
    <w:p w14:paraId="727A3FA5" w14:textId="2B9D7F03" w:rsidR="00D3278D" w:rsidRDefault="00D3278D" w:rsidP="00E056C6">
      <w:pPr>
        <w:pStyle w:val="BodyText"/>
        <w:numPr>
          <w:ilvl w:val="0"/>
          <w:numId w:val="39"/>
        </w:numPr>
      </w:pPr>
      <w:r>
        <w:t>Plan storage or display of heavy, awkward</w:t>
      </w:r>
      <w:r w:rsidR="00400D59">
        <w:t>,</w:t>
      </w:r>
      <w:r>
        <w:t xml:space="preserve"> or large items to support the use of mechanical assists (e.g., forklift, pallet jack, hand truck, dolly) when stocking shelves or when retrieving product for customers.  </w:t>
      </w:r>
    </w:p>
    <w:p w14:paraId="1FAFA251" w14:textId="7C86685C" w:rsidR="00CC44B4" w:rsidRDefault="00624C14" w:rsidP="00E056C6">
      <w:pPr>
        <w:pStyle w:val="BodyText"/>
        <w:numPr>
          <w:ilvl w:val="0"/>
          <w:numId w:val="39"/>
        </w:numPr>
      </w:pPr>
      <w:r>
        <w:t>Minimize the use of</w:t>
      </w:r>
      <w:r w:rsidR="00D3278D">
        <w:t xml:space="preserve"> store shelving that is above shoulder level or below knee level.  This prevents awkward postures when stocking shelves </w:t>
      </w:r>
      <w:r>
        <w:t>and</w:t>
      </w:r>
      <w:r w:rsidR="00D3278D">
        <w:t xml:space="preserve"> enables better access for customers.</w:t>
      </w:r>
      <w:r w:rsidR="00CC44B4">
        <w:t xml:space="preserve">  </w:t>
      </w:r>
    </w:p>
    <w:p w14:paraId="1AA57A88" w14:textId="6ABB3A69" w:rsidR="00CC44B4" w:rsidRDefault="00CC44B4" w:rsidP="00E056C6">
      <w:pPr>
        <w:pStyle w:val="BodyText"/>
        <w:numPr>
          <w:ilvl w:val="0"/>
          <w:numId w:val="39"/>
        </w:numPr>
      </w:pPr>
      <w:r>
        <w:t xml:space="preserve">For stocking low shelves, consider the provision of a portable seat or low stool that gives employees the option of sitting </w:t>
      </w:r>
      <w:r w:rsidR="00624C14">
        <w:t>in addition to</w:t>
      </w:r>
      <w:r>
        <w:t xml:space="preserve"> squatting or kneeling.  Use of a low stool on wheels can enable employees to move along a shelf or along an aisle more easily.  </w:t>
      </w:r>
    </w:p>
    <w:p w14:paraId="56E88757" w14:textId="595E7060" w:rsidR="00D3278D" w:rsidRDefault="00CC44B4" w:rsidP="00E056C6">
      <w:pPr>
        <w:pStyle w:val="BodyText"/>
        <w:numPr>
          <w:ilvl w:val="0"/>
          <w:numId w:val="39"/>
        </w:numPr>
      </w:pPr>
      <w:r>
        <w:t>For stocking shelves above mid-chest level, consider the provision of a step and a means of elevating the product being stocked to within easy reach</w:t>
      </w:r>
      <w:r w:rsidR="00624C14">
        <w:t xml:space="preserve"> from the step</w:t>
      </w:r>
      <w:r>
        <w:t xml:space="preserve">.  A stocking cart </w:t>
      </w:r>
      <w:r w:rsidR="00624C14">
        <w:t xml:space="preserve">with adjustable platform </w:t>
      </w:r>
      <w:r>
        <w:t xml:space="preserve">or </w:t>
      </w:r>
      <w:r w:rsidR="00624C14">
        <w:t xml:space="preserve">a </w:t>
      </w:r>
      <w:r>
        <w:t xml:space="preserve">scissor lift cart can reduce the need for repetitive bending and increase productivity. </w:t>
      </w:r>
    </w:p>
    <w:p w14:paraId="6900F121" w14:textId="2FD7DEBB" w:rsidR="00400D59" w:rsidRDefault="00400D59" w:rsidP="00E056C6">
      <w:pPr>
        <w:pStyle w:val="BodyText"/>
        <w:numPr>
          <w:ilvl w:val="0"/>
          <w:numId w:val="39"/>
        </w:numPr>
      </w:pPr>
      <w:r>
        <w:t>For high racks or displays that require reach above head height, consider the provision of a reaching aid such as a pole with a hook on the end.</w:t>
      </w:r>
      <w:r w:rsidR="00624C14">
        <w:t xml:space="preserve">  </w:t>
      </w:r>
      <w:proofErr w:type="gramStart"/>
      <w:r w:rsidR="00624C14">
        <w:t>Placement of light,</w:t>
      </w:r>
      <w:proofErr w:type="gramEnd"/>
      <w:r w:rsidR="00624C14">
        <w:t xml:space="preserve"> infrequently accessed items on high racks or displays will minimize the frequency of needing to access or restock these items. </w:t>
      </w:r>
    </w:p>
    <w:p w14:paraId="319CEBC0" w14:textId="03CCFE5B" w:rsidR="00D3278D" w:rsidRDefault="00D3278D" w:rsidP="00E056C6">
      <w:pPr>
        <w:pStyle w:val="BodyText"/>
        <w:numPr>
          <w:ilvl w:val="0"/>
          <w:numId w:val="39"/>
        </w:numPr>
      </w:pPr>
      <w:r>
        <w:t xml:space="preserve">Plan stock assignment within shelving that reflects the product size and frequency of interacting with product.  Heavier, awkward items that are moved using mechanical assists (hand truck, dolly, pallet lift) should be placed on low shelves, skids or on the ground to facilitate use of the assist.  Moderate to heavy items that will be manually handled should be placed on shelves between knee and chest level (waist level preferred) to promote the use of good posture while lifting.  This includes heavier items that will be manually transferred between carts and shelving.  Small, lighter items </w:t>
      </w:r>
      <w:r w:rsidR="00CC44B4">
        <w:t>may</w:t>
      </w:r>
      <w:r>
        <w:t xml:space="preserve"> occupy the higher shelves or bottom shelves where awkward lifting postures present greater risk.  High frequency items that require frequent restocking or handling to tidy shelves should be in mid-height shelf zones to minimize the need for awkward postures.</w:t>
      </w:r>
      <w:r w:rsidR="00CC44B4">
        <w:t xml:space="preserve"> </w:t>
      </w:r>
    </w:p>
    <w:p w14:paraId="6C0CE1BD" w14:textId="16F8B310" w:rsidR="00D3278D" w:rsidRDefault="00D3278D" w:rsidP="00E056C6">
      <w:pPr>
        <w:pStyle w:val="BodyText"/>
        <w:numPr>
          <w:ilvl w:val="0"/>
          <w:numId w:val="39"/>
        </w:numPr>
      </w:pPr>
      <w:r>
        <w:t>Space for seasonal displays</w:t>
      </w:r>
      <w:r w:rsidR="00CC44B4">
        <w:t>, promotional displays</w:t>
      </w:r>
      <w:r>
        <w:t xml:space="preserve"> or seasonal increases in product volume should be planned with designated locations that will not hinder movement within aisles or at customer queues for check-out.  Placement of temporary displays within aisles or at the end of aisles where movement of goods is required for stocking or for retrieval of large items from back of store may hinder the use of mechanical assists and promote manual handling that increases risk.  Planned locations </w:t>
      </w:r>
      <w:r w:rsidR="00CC44B4">
        <w:t xml:space="preserve">with space </w:t>
      </w:r>
      <w:r>
        <w:t>for seasonal displays can prevent hinderances.</w:t>
      </w:r>
    </w:p>
    <w:p w14:paraId="375E6955" w14:textId="64E9BF67" w:rsidR="00DF0AC6" w:rsidRDefault="00DF0AC6" w:rsidP="003F2E66">
      <w:pPr>
        <w:pStyle w:val="Heading1"/>
      </w:pPr>
      <w:bookmarkStart w:id="14" w:name="_Toc131582112"/>
      <w:r>
        <w:t>Check-out</w:t>
      </w:r>
      <w:r w:rsidR="007B26E3">
        <w:t xml:space="preserve"> Counters</w:t>
      </w:r>
      <w:bookmarkEnd w:id="14"/>
    </w:p>
    <w:p w14:paraId="44BE05D1" w14:textId="4BB73E02" w:rsidR="0073330D" w:rsidRDefault="0073330D" w:rsidP="00400D59">
      <w:pPr>
        <w:pStyle w:val="BodyText"/>
      </w:pPr>
      <w:r>
        <w:t xml:space="preserve">MSI risk at check-out counters will be influenced by working height, reaches, clearance to get close to the counter, handling of merchandise, </w:t>
      </w:r>
      <w:r w:rsidR="00F4723C">
        <w:t xml:space="preserve">interaction with technology, </w:t>
      </w:r>
      <w:r>
        <w:t xml:space="preserve">and flooring.  Ideas to minimize </w:t>
      </w:r>
      <w:r>
        <w:lastRenderedPageBreak/>
        <w:t xml:space="preserve">MSI risk associated with each of these is provided below.  The specific size, shape and layout of any retail check-out counter should reflect the merchandise and method of processing transactions that is specific to the </w:t>
      </w:r>
      <w:r w:rsidR="00277D88">
        <w:t>store</w:t>
      </w:r>
      <w:r>
        <w:t>.</w:t>
      </w:r>
    </w:p>
    <w:p w14:paraId="6474B330" w14:textId="4144D2D7" w:rsidR="00C731AB" w:rsidRDefault="00C731AB" w:rsidP="00400D59">
      <w:pPr>
        <w:pStyle w:val="BodyText"/>
      </w:pPr>
      <w:r>
        <w:t>Workflow:</w:t>
      </w:r>
    </w:p>
    <w:p w14:paraId="0D74AB12" w14:textId="6528DDDC" w:rsidR="00C731AB" w:rsidRDefault="00400D59" w:rsidP="00C731AB">
      <w:pPr>
        <w:pStyle w:val="BodyText"/>
        <w:numPr>
          <w:ilvl w:val="0"/>
          <w:numId w:val="41"/>
        </w:numPr>
      </w:pPr>
      <w:r>
        <w:t xml:space="preserve">The usual sequence </w:t>
      </w:r>
      <w:r w:rsidR="007B26E3">
        <w:t xml:space="preserve">of activity performed by employees </w:t>
      </w:r>
      <w:r>
        <w:t xml:space="preserve">for retail check-out </w:t>
      </w:r>
      <w:r w:rsidR="007B26E3">
        <w:t xml:space="preserve">involves handling merchandise, scanning </w:t>
      </w:r>
      <w:proofErr w:type="gramStart"/>
      <w:r w:rsidR="007B26E3">
        <w:t>barcode</w:t>
      </w:r>
      <w:proofErr w:type="gramEnd"/>
      <w:r w:rsidR="007B26E3">
        <w:t xml:space="preserve"> or entering price</w:t>
      </w:r>
      <w:r w:rsidR="00F4723C">
        <w:t>/code</w:t>
      </w:r>
      <w:r w:rsidR="007B26E3">
        <w:t xml:space="preserve"> and quantity, bagging or packaging purchases, and processing payment.  There may be additional steps associated with specific merchandise.  The layout of the work area should support this logical sequence of activity.</w:t>
      </w:r>
    </w:p>
    <w:p w14:paraId="38BB1276" w14:textId="7F35AC8C" w:rsidR="007B26E3" w:rsidRDefault="002A5E5E" w:rsidP="00C731AB">
      <w:pPr>
        <w:pStyle w:val="BodyText"/>
        <w:numPr>
          <w:ilvl w:val="0"/>
          <w:numId w:val="41"/>
        </w:numPr>
      </w:pPr>
      <w:r>
        <w:t>The provision of options for right-to-left and left-to-right workflow can be of benefit in providing task variety and accommodating worker preferences related to handedness or related to upper extremity conditions that limit the use of one limb.</w:t>
      </w:r>
    </w:p>
    <w:p w14:paraId="2F19D6FA" w14:textId="77777777" w:rsidR="00463F25" w:rsidRDefault="007B26E3" w:rsidP="00400D59">
      <w:pPr>
        <w:pStyle w:val="BodyText"/>
      </w:pPr>
      <w:r>
        <w:t>Worksurface:</w:t>
      </w:r>
    </w:p>
    <w:p w14:paraId="70A0CE53" w14:textId="56F5D77E" w:rsidR="00277D88" w:rsidRDefault="007B26E3" w:rsidP="00463F25">
      <w:pPr>
        <w:pStyle w:val="BodyText"/>
        <w:numPr>
          <w:ilvl w:val="0"/>
          <w:numId w:val="32"/>
        </w:numPr>
      </w:pPr>
      <w:r>
        <w:t xml:space="preserve">Guidance for </w:t>
      </w:r>
      <w:r w:rsidR="0073330D">
        <w:t xml:space="preserve">standing </w:t>
      </w:r>
      <w:r>
        <w:t xml:space="preserve">worksurface height is </w:t>
      </w:r>
      <w:r w:rsidR="0073330D">
        <w:t xml:space="preserve">based on </w:t>
      </w:r>
      <w:r>
        <w:t xml:space="preserve">standing elbow height, with </w:t>
      </w:r>
      <w:r w:rsidR="0073330D">
        <w:t xml:space="preserve">consideration for the size </w:t>
      </w:r>
      <w:r w:rsidR="00277D88">
        <w:t xml:space="preserve">and weight </w:t>
      </w:r>
      <w:r w:rsidR="0073330D">
        <w:t xml:space="preserve">of product handled on the worksurface.  </w:t>
      </w:r>
      <w:r w:rsidR="00A26118">
        <w:t xml:space="preserve">The worksurface height should support grasping merchandise on the worksurface below standing elbow height.  </w:t>
      </w:r>
      <w:r w:rsidR="00277D88">
        <w:t>Target just below elbow height for small, light merchandise.  Target waist height for large, heav</w:t>
      </w:r>
      <w:r w:rsidR="00A26118">
        <w:t>y</w:t>
      </w:r>
      <w:r w:rsidR="00277D88">
        <w:t xml:space="preserve"> merchandise.  Ideally, the </w:t>
      </w:r>
      <w:r w:rsidR="00A26118">
        <w:t xml:space="preserve">counter </w:t>
      </w:r>
      <w:r w:rsidR="00277D88">
        <w:t>working height would be adjustable for each employee.</w:t>
      </w:r>
      <w:r w:rsidR="00A26118">
        <w:t xml:space="preserve">  Fixed height worksurface should be below elbow height for the smallest employee (5</w:t>
      </w:r>
      <w:r w:rsidR="00A26118" w:rsidRPr="00A26118">
        <w:rPr>
          <w:vertAlign w:val="superscript"/>
        </w:rPr>
        <w:t>th</w:t>
      </w:r>
      <w:r w:rsidR="00A26118">
        <w:t xml:space="preserve"> percentile).  </w:t>
      </w:r>
      <w:r w:rsidR="00F946BE">
        <w:t xml:space="preserve">Fixed-height </w:t>
      </w:r>
      <w:r w:rsidR="00A26118">
        <w:t xml:space="preserve">check-out worksurface heights are </w:t>
      </w:r>
      <w:r w:rsidR="00F946BE">
        <w:t xml:space="preserve">generally </w:t>
      </w:r>
      <w:r w:rsidR="00A26118">
        <w:t>between 36-42”</w:t>
      </w:r>
      <w:r w:rsidR="00F946BE">
        <w:t xml:space="preserve"> for standing work</w:t>
      </w:r>
      <w:r w:rsidR="00A26118">
        <w:t>.</w:t>
      </w:r>
    </w:p>
    <w:p w14:paraId="5DFA7BA9" w14:textId="4EAA59BF" w:rsidR="007B26E3" w:rsidRDefault="00277D88" w:rsidP="00463F25">
      <w:pPr>
        <w:pStyle w:val="BodyText"/>
        <w:numPr>
          <w:ilvl w:val="0"/>
          <w:numId w:val="32"/>
        </w:numPr>
      </w:pPr>
      <w:r>
        <w:t>The worksurface depth needs to accommodate merchandise but should support</w:t>
      </w:r>
      <w:r w:rsidR="00463F25">
        <w:t xml:space="preserve"> and promote</w:t>
      </w:r>
      <w:r>
        <w:t xml:space="preserve"> work </w:t>
      </w:r>
      <w:r w:rsidR="00137B8B">
        <w:t xml:space="preserve">without awkward reaching.  </w:t>
      </w:r>
      <w:r w:rsidR="00137B8B">
        <w:t xml:space="preserve">“Forearm grip reach” (elbow to palm of hand) </w:t>
      </w:r>
      <w:r w:rsidR="00137B8B">
        <w:t xml:space="preserve">guides depth </w:t>
      </w:r>
      <w:r w:rsidR="00137B8B">
        <w:t xml:space="preserve">for frequent work </w:t>
      </w:r>
      <w:r w:rsidR="00137B8B">
        <w:t xml:space="preserve">(e.g., handling merchandise at the counter) </w:t>
      </w:r>
      <w:r w:rsidR="00137B8B">
        <w:t>and “forward arm grip reach” (shoulder to palm of hand) for occasional work</w:t>
      </w:r>
      <w:r w:rsidR="00137B8B">
        <w:t xml:space="preserve"> (e.g., reaching a receipt on a printer)</w:t>
      </w:r>
      <w:r w:rsidR="00137B8B">
        <w:t>.</w:t>
      </w:r>
      <w:r w:rsidR="00463F25">
        <w:t xml:space="preserve"> </w:t>
      </w:r>
      <w:r w:rsidR="00F946BE">
        <w:t xml:space="preserve"> Worksurface depths are generally between 12-</w:t>
      </w:r>
      <w:r w:rsidR="00137B8B">
        <w:t>22</w:t>
      </w:r>
      <w:r w:rsidR="00F946BE">
        <w:t>” to avoid forward reaching</w:t>
      </w:r>
      <w:r w:rsidR="00137B8B">
        <w:t>, with some of that depth to enable mounting of displays or touchscreens in addition to active counter depth</w:t>
      </w:r>
      <w:r w:rsidR="00F946BE">
        <w:t>.</w:t>
      </w:r>
    </w:p>
    <w:p w14:paraId="0814DFEB" w14:textId="1F395747" w:rsidR="000A5D7C" w:rsidRDefault="000A5D7C" w:rsidP="00463F25">
      <w:pPr>
        <w:pStyle w:val="BodyText"/>
        <w:numPr>
          <w:ilvl w:val="0"/>
          <w:numId w:val="32"/>
        </w:numPr>
      </w:pPr>
      <w:r>
        <w:t>If larger orders are processed, use a conveyance system to move items</w:t>
      </w:r>
      <w:r w:rsidR="00137B8B">
        <w:t xml:space="preserve"> from where the customer queues their purchase on the counter</w:t>
      </w:r>
      <w:r>
        <w:t xml:space="preserve"> into easy forearm reach of the worker.</w:t>
      </w:r>
      <w:r w:rsidR="00F946BE">
        <w:t xml:space="preserve">  Where a conveyance system is not used, limit the size of the incoming counter to force placement of merchandise within reach of the employee.</w:t>
      </w:r>
    </w:p>
    <w:p w14:paraId="4CC9F253" w14:textId="19B145D5" w:rsidR="000A5D7C" w:rsidRDefault="000A5D7C" w:rsidP="00463F25">
      <w:pPr>
        <w:pStyle w:val="BodyText"/>
        <w:numPr>
          <w:ilvl w:val="0"/>
          <w:numId w:val="32"/>
        </w:numPr>
      </w:pPr>
      <w:r>
        <w:t>If smaller orders are processed, provide a clear target zone for customers to place merchandise that is within easy forearm reach of the worker.  Limit the size of the “incoming” counter space to avoid the need for lateral reach when processing orders.</w:t>
      </w:r>
    </w:p>
    <w:p w14:paraId="0767532A" w14:textId="639ABA51" w:rsidR="008B5262" w:rsidRDefault="008B5262" w:rsidP="00463F25">
      <w:pPr>
        <w:pStyle w:val="BodyText"/>
        <w:numPr>
          <w:ilvl w:val="0"/>
          <w:numId w:val="32"/>
        </w:numPr>
      </w:pPr>
      <w:r>
        <w:t>Round all edges that the employee may lean against or reach across to reduce contact pressure on tissues.</w:t>
      </w:r>
    </w:p>
    <w:p w14:paraId="02B8DC8F" w14:textId="77777777" w:rsidR="00463F25" w:rsidRDefault="007B26E3" w:rsidP="00400D59">
      <w:pPr>
        <w:pStyle w:val="BodyText"/>
      </w:pPr>
      <w:r>
        <w:t xml:space="preserve">Scanners:  </w:t>
      </w:r>
    </w:p>
    <w:p w14:paraId="6570A0A4" w14:textId="74269501" w:rsidR="007B26E3" w:rsidRDefault="000A5D7C" w:rsidP="00463F25">
      <w:pPr>
        <w:pStyle w:val="BodyText"/>
        <w:numPr>
          <w:ilvl w:val="0"/>
          <w:numId w:val="33"/>
        </w:numPr>
      </w:pPr>
      <w:r>
        <w:t>F</w:t>
      </w:r>
      <w:r w:rsidR="007B26E3">
        <w:t>lush mount</w:t>
      </w:r>
      <w:r>
        <w:t xml:space="preserve"> passthrough scanners</w:t>
      </w:r>
      <w:r w:rsidR="007B26E3">
        <w:t xml:space="preserve"> with the counter surface to eliminate the need to lift items over the leading edge.</w:t>
      </w:r>
    </w:p>
    <w:p w14:paraId="3C6910F5" w14:textId="439B32AB" w:rsidR="00137B8B" w:rsidRDefault="00137B8B" w:rsidP="00463F25">
      <w:pPr>
        <w:pStyle w:val="BodyText"/>
        <w:numPr>
          <w:ilvl w:val="0"/>
          <w:numId w:val="33"/>
        </w:numPr>
      </w:pPr>
      <w:r>
        <w:lastRenderedPageBreak/>
        <w:t>Where tags need to be oriented beneath a raised scanner, position the scanner within forearm grip reach and centred on the body of the employee.  This enables scanning to occur with either hand, without reaching, as the merchandise is moved across the counter.</w:t>
      </w:r>
    </w:p>
    <w:p w14:paraId="546D84CA" w14:textId="061A9437" w:rsidR="00277D88" w:rsidRDefault="00463F25" w:rsidP="00463F25">
      <w:pPr>
        <w:pStyle w:val="BodyText"/>
        <w:numPr>
          <w:ilvl w:val="0"/>
          <w:numId w:val="33"/>
        </w:numPr>
      </w:pPr>
      <w:r>
        <w:t>E</w:t>
      </w:r>
      <w:r w:rsidR="00277D88">
        <w:t xml:space="preserve">ncourage </w:t>
      </w:r>
      <w:r>
        <w:t>heavy, bulky merchandise</w:t>
      </w:r>
      <w:r w:rsidR="00277D88">
        <w:t xml:space="preserve"> to remain wit</w:t>
      </w:r>
      <w:r>
        <w:t>h the customer and use a code sheet, barcode scanning sheet or removable tag for these items to eliminate the need to directly handle and scan large items.  Alternatively, or in conjunction with this, provide a handheld scanner with a long enough cord to enable items to be scanned in a cart without direct handling of the merchandise.</w:t>
      </w:r>
    </w:p>
    <w:p w14:paraId="44B4BF59" w14:textId="38C31B2F" w:rsidR="00463F25" w:rsidRDefault="00463F25" w:rsidP="00463F25">
      <w:pPr>
        <w:pStyle w:val="BodyText"/>
        <w:numPr>
          <w:ilvl w:val="0"/>
          <w:numId w:val="33"/>
        </w:numPr>
      </w:pPr>
      <w:r>
        <w:t xml:space="preserve">Select scanners with strong laser systems and keep these calibrated and functioning smoothly.  The need for multiple scanning </w:t>
      </w:r>
      <w:r w:rsidR="008B5262">
        <w:t xml:space="preserve">or multiple attempts to scan </w:t>
      </w:r>
      <w:r>
        <w:t>individual items increases repetitive movements.</w:t>
      </w:r>
    </w:p>
    <w:p w14:paraId="63F8ECCF" w14:textId="78BAEE2A" w:rsidR="00463F25" w:rsidRDefault="00463F25" w:rsidP="00400D59">
      <w:pPr>
        <w:pStyle w:val="BodyText"/>
      </w:pPr>
      <w:r>
        <w:t>Monitor</w:t>
      </w:r>
      <w:r w:rsidR="007B26E3">
        <w:t xml:space="preserve"> </w:t>
      </w:r>
      <w:r w:rsidR="00895914">
        <w:t>or</w:t>
      </w:r>
      <w:r w:rsidR="007B26E3">
        <w:t xml:space="preserve"> Touchscreen:</w:t>
      </w:r>
    </w:p>
    <w:p w14:paraId="14380C16" w14:textId="63099569" w:rsidR="00463F25" w:rsidRDefault="002A5E5E" w:rsidP="00463F25">
      <w:pPr>
        <w:pStyle w:val="BodyText"/>
        <w:numPr>
          <w:ilvl w:val="0"/>
          <w:numId w:val="34"/>
        </w:numPr>
      </w:pPr>
      <w:r>
        <w:t xml:space="preserve">Height adjustable mounts </w:t>
      </w:r>
      <w:r w:rsidR="00463F25">
        <w:t xml:space="preserve">that are easy and efficient to adjust </w:t>
      </w:r>
      <w:r>
        <w:t>are preferable</w:t>
      </w:r>
      <w:r w:rsidR="00463F25">
        <w:t xml:space="preserve"> to enable positioning of monitors or touchscreens according to the height of </w:t>
      </w:r>
      <w:r w:rsidR="00895914">
        <w:t>each</w:t>
      </w:r>
      <w:r w:rsidR="00463F25">
        <w:t xml:space="preserve"> worker. </w:t>
      </w:r>
    </w:p>
    <w:p w14:paraId="60154BA0" w14:textId="3941E7E2" w:rsidR="007B26E3" w:rsidRDefault="00463F25" w:rsidP="00463F25">
      <w:pPr>
        <w:pStyle w:val="BodyText"/>
        <w:numPr>
          <w:ilvl w:val="0"/>
          <w:numId w:val="34"/>
        </w:numPr>
      </w:pPr>
      <w:r>
        <w:t>Monitors</w:t>
      </w:r>
      <w:r w:rsidR="002A5E5E">
        <w:t xml:space="preserve"> that are purely visual </w:t>
      </w:r>
      <w:r>
        <w:t xml:space="preserve">(not touchscreen) </w:t>
      </w:r>
      <w:r w:rsidR="002A5E5E">
        <w:t xml:space="preserve">should be positioned directly in front of the worker </w:t>
      </w:r>
      <w:r>
        <w:t>to avoid neck rotation, and with the top of monitor at or slightly below eye height.</w:t>
      </w:r>
      <w:r w:rsidR="00895914">
        <w:t xml:space="preserve"> </w:t>
      </w:r>
    </w:p>
    <w:p w14:paraId="19CFC071" w14:textId="7F543392" w:rsidR="00463F25" w:rsidRDefault="00463F25" w:rsidP="00463F25">
      <w:pPr>
        <w:pStyle w:val="BodyText"/>
        <w:numPr>
          <w:ilvl w:val="0"/>
          <w:numId w:val="34"/>
        </w:numPr>
      </w:pPr>
      <w:r>
        <w:t xml:space="preserve">Touchscreen monitors should be positioned directly in front of the worker and at a height that places the middle of the screen within </w:t>
      </w:r>
      <w:r w:rsidR="00895914">
        <w:t>easy reach and below shoulder height.  The ability to tilt a touchscreen monitor slightly upwards can assist with viewing angle and managing any glare issues.</w:t>
      </w:r>
    </w:p>
    <w:p w14:paraId="374E3643" w14:textId="384284AD" w:rsidR="000A5D7C" w:rsidRDefault="000A5D7C" w:rsidP="00400D59">
      <w:pPr>
        <w:pStyle w:val="BodyText"/>
      </w:pPr>
      <w:r>
        <w:t>Keyboard and Mouse:</w:t>
      </w:r>
    </w:p>
    <w:p w14:paraId="6AE8AC73" w14:textId="560A2BC0" w:rsidR="000A5D7C" w:rsidRDefault="000A5D7C" w:rsidP="000A5D7C">
      <w:pPr>
        <w:pStyle w:val="BodyText"/>
        <w:numPr>
          <w:ilvl w:val="0"/>
          <w:numId w:val="36"/>
        </w:numPr>
      </w:pPr>
      <w:r>
        <w:t>When a keyboard and/or mouse is required, height should be aligned with workers’ elbow height and within easy forearm reach.</w:t>
      </w:r>
      <w:r w:rsidR="008B5262">
        <w:t xml:space="preserve">  </w:t>
      </w:r>
    </w:p>
    <w:p w14:paraId="7801D785" w14:textId="321A557C" w:rsidR="007B26E3" w:rsidRDefault="007B26E3" w:rsidP="00400D59">
      <w:pPr>
        <w:pStyle w:val="BodyText"/>
      </w:pPr>
      <w:r>
        <w:t>Millwork/Cabinetry</w:t>
      </w:r>
      <w:r w:rsidR="00895914">
        <w:t xml:space="preserve"> – Leg and Foot Clearance</w:t>
      </w:r>
      <w:r>
        <w:t>:</w:t>
      </w:r>
    </w:p>
    <w:p w14:paraId="746A3395" w14:textId="069C4232" w:rsidR="000C6718" w:rsidRDefault="000C6718" w:rsidP="000C6718">
      <w:pPr>
        <w:pStyle w:val="BodyText"/>
        <w:numPr>
          <w:ilvl w:val="0"/>
          <w:numId w:val="35"/>
        </w:numPr>
      </w:pPr>
      <w:r>
        <w:t xml:space="preserve">Provide foot </w:t>
      </w:r>
      <w:r w:rsidR="008B5262">
        <w:t>clearance of at least 4” depth</w:t>
      </w:r>
      <w:r>
        <w:t xml:space="preserve"> that enables the feet to slide beneath the millwork and the worker to stand tight against the edge of the worksurface. </w:t>
      </w:r>
      <w:r w:rsidR="008B5262">
        <w:t xml:space="preserve"> </w:t>
      </w:r>
    </w:p>
    <w:p w14:paraId="54129752" w14:textId="3099A7C4" w:rsidR="000C6718" w:rsidRDefault="000C6718" w:rsidP="000C6718">
      <w:pPr>
        <w:pStyle w:val="BodyText"/>
        <w:numPr>
          <w:ilvl w:val="0"/>
          <w:numId w:val="35"/>
        </w:numPr>
      </w:pPr>
      <w:r>
        <w:t xml:space="preserve">Provide leg clearance and a foot shelf at about 6” height directly in front of </w:t>
      </w:r>
      <w:r w:rsidR="008B5262">
        <w:t>the</w:t>
      </w:r>
      <w:r>
        <w:t xml:space="preserve"> standing work zone to enable the worker to place one foot up on the shelf</w:t>
      </w:r>
      <w:r w:rsidR="008B5262">
        <w:t xml:space="preserve"> with the knee and leg inside the millwork</w:t>
      </w:r>
      <w:r>
        <w:t>.  This provides variation in posture and can alleviate postural strain associated with prolonged standing.</w:t>
      </w:r>
    </w:p>
    <w:p w14:paraId="065CC4BA" w14:textId="2B86E330" w:rsidR="000C6718" w:rsidRDefault="000C6718" w:rsidP="000C6718">
      <w:pPr>
        <w:pStyle w:val="BodyText"/>
        <w:numPr>
          <w:ilvl w:val="0"/>
          <w:numId w:val="35"/>
        </w:numPr>
      </w:pPr>
      <w:r>
        <w:t xml:space="preserve">Shelving or cabinetry to hold </w:t>
      </w:r>
      <w:r w:rsidR="008B5262">
        <w:t xml:space="preserve">the </w:t>
      </w:r>
      <w:r>
        <w:t xml:space="preserve">computer system, supplies, bags, cash drawer and any other stored items should be </w:t>
      </w:r>
      <w:r w:rsidR="008B5262">
        <w:t xml:space="preserve">beside </w:t>
      </w:r>
      <w:r>
        <w:t>the standing zone or above the leg clearance area.</w:t>
      </w:r>
    </w:p>
    <w:p w14:paraId="0F6DACF9" w14:textId="0427BD43" w:rsidR="00277D88" w:rsidRDefault="007B26E3" w:rsidP="00400D59">
      <w:pPr>
        <w:pStyle w:val="BodyText"/>
      </w:pPr>
      <w:r>
        <w:t>Bagging Area:</w:t>
      </w:r>
    </w:p>
    <w:p w14:paraId="77B55BC5" w14:textId="41EAAD50" w:rsidR="00350AAB" w:rsidRDefault="00350AAB" w:rsidP="000A5D7C">
      <w:pPr>
        <w:pStyle w:val="BodyText"/>
        <w:numPr>
          <w:ilvl w:val="0"/>
          <w:numId w:val="37"/>
        </w:numPr>
      </w:pPr>
      <w:r>
        <w:t xml:space="preserve">Bagging merchandise should be done without the need to elevate the elbows (awkward shoulder postures).  This will depend on the type of merchandise and the type of bag.  </w:t>
      </w:r>
    </w:p>
    <w:p w14:paraId="073841B5" w14:textId="5B8A3EF7" w:rsidR="00350AAB" w:rsidRDefault="00350AAB" w:rsidP="000A5D7C">
      <w:pPr>
        <w:pStyle w:val="BodyText"/>
        <w:numPr>
          <w:ilvl w:val="0"/>
          <w:numId w:val="37"/>
        </w:numPr>
      </w:pPr>
      <w:r>
        <w:t xml:space="preserve">Vertical bagging (e.g., grocery) requires a lowered bag well </w:t>
      </w:r>
      <w:r w:rsidR="00454BD9">
        <w:t xml:space="preserve">or bagging surface </w:t>
      </w:r>
      <w:r>
        <w:t xml:space="preserve">that </w:t>
      </w:r>
      <w:r w:rsidR="00454BD9">
        <w:t>places the top of the bag at about</w:t>
      </w:r>
      <w:r>
        <w:t xml:space="preserve"> elbow height.  The ability to adjust the height of the bag </w:t>
      </w:r>
      <w:r w:rsidR="00454BD9">
        <w:t xml:space="preserve">(e.g., </w:t>
      </w:r>
      <w:r w:rsidR="00454BD9">
        <w:lastRenderedPageBreak/>
        <w:t>adjustable counter height or bag shelf height</w:t>
      </w:r>
      <w:r w:rsidR="00ED1FA3">
        <w:t>/hooks</w:t>
      </w:r>
      <w:r w:rsidR="00454BD9">
        <w:t xml:space="preserve">) </w:t>
      </w:r>
      <w:r>
        <w:t>will allow individual workers to adjust this task to their height.</w:t>
      </w:r>
    </w:p>
    <w:p w14:paraId="0394573C" w14:textId="50A8F222" w:rsidR="000A5D7C" w:rsidRDefault="00350AAB" w:rsidP="000A5D7C">
      <w:pPr>
        <w:pStyle w:val="BodyText"/>
        <w:numPr>
          <w:ilvl w:val="0"/>
          <w:numId w:val="37"/>
        </w:numPr>
      </w:pPr>
      <w:r>
        <w:t xml:space="preserve">Horizontal bagging (e.g., </w:t>
      </w:r>
      <w:r w:rsidR="00454BD9">
        <w:t xml:space="preserve">apparel) </w:t>
      </w:r>
      <w:r>
        <w:t xml:space="preserve">where merchandise is slid horizontally into a bag requires a worksurface below elbow height that is </w:t>
      </w:r>
      <w:r w:rsidR="00ED1FA3">
        <w:t>large enough to accommodate</w:t>
      </w:r>
      <w:r>
        <w:t xml:space="preserve"> the size of </w:t>
      </w:r>
      <w:r w:rsidR="00ED1FA3">
        <w:t>a</w:t>
      </w:r>
      <w:r>
        <w:t xml:space="preserve"> typical bag.  </w:t>
      </w:r>
    </w:p>
    <w:p w14:paraId="12981BEB" w14:textId="45EE873C" w:rsidR="00350AAB" w:rsidRDefault="00350AAB" w:rsidP="000A5D7C">
      <w:pPr>
        <w:pStyle w:val="BodyText"/>
        <w:numPr>
          <w:ilvl w:val="0"/>
          <w:numId w:val="37"/>
        </w:numPr>
      </w:pPr>
      <w:r>
        <w:t>Consider eliminating the need to bag purchased items by providing an area for customers to bag their own merchandise.  This is becoming more common as customers bring their own bags.</w:t>
      </w:r>
    </w:p>
    <w:p w14:paraId="6AC6F5E4" w14:textId="64DA43E3" w:rsidR="00454BD9" w:rsidRDefault="00454BD9" w:rsidP="000A5D7C">
      <w:pPr>
        <w:pStyle w:val="BodyText"/>
        <w:numPr>
          <w:ilvl w:val="0"/>
          <w:numId w:val="37"/>
        </w:numPr>
      </w:pPr>
      <w:r>
        <w:t xml:space="preserve">Where smaller items are bagged and larger items are passed through to a counter, </w:t>
      </w:r>
      <w:r w:rsidR="00ED1FA3">
        <w:t>provide</w:t>
      </w:r>
      <w:r>
        <w:t xml:space="preserve"> a continuous portion of counter that enables larger items to slide from the scanning area to the customer counter without the need to lift.</w:t>
      </w:r>
    </w:p>
    <w:p w14:paraId="72D02346" w14:textId="74E5908C" w:rsidR="00454BD9" w:rsidRDefault="00454BD9" w:rsidP="000A5D7C">
      <w:pPr>
        <w:pStyle w:val="BodyText"/>
        <w:numPr>
          <w:ilvl w:val="0"/>
          <w:numId w:val="37"/>
        </w:numPr>
      </w:pPr>
      <w:r>
        <w:t>Where possible, design with the intent that customers can pick up their bags from the bagging area without the need for the worker to lift full bags out of a bag well or across a worksurface.  This may be accomplished by having a bag well that is accessible on the customer side as well as the worker side or by having the bagging counter directly accessible on the customer side.</w:t>
      </w:r>
    </w:p>
    <w:p w14:paraId="5C38B047" w14:textId="25E7479E" w:rsidR="00895914" w:rsidRDefault="00895914" w:rsidP="00400D59">
      <w:pPr>
        <w:pStyle w:val="BodyText"/>
      </w:pPr>
      <w:r>
        <w:t>Payment Area</w:t>
      </w:r>
    </w:p>
    <w:p w14:paraId="34B33C82" w14:textId="246B4E2F" w:rsidR="00454BD9" w:rsidRDefault="00454BD9" w:rsidP="00454BD9">
      <w:pPr>
        <w:pStyle w:val="BodyText"/>
        <w:numPr>
          <w:ilvl w:val="0"/>
          <w:numId w:val="38"/>
        </w:numPr>
      </w:pPr>
      <w:r>
        <w:t xml:space="preserve">Configure POS terminals to be easily accessed by customers without the need for workers to directly interact with the terminal. Mounted terminals on the customer side of the check-out counter support this. </w:t>
      </w:r>
    </w:p>
    <w:p w14:paraId="23FB8F24" w14:textId="77777777" w:rsidR="00454BD9" w:rsidRDefault="00454BD9" w:rsidP="00454BD9">
      <w:pPr>
        <w:pStyle w:val="BodyText"/>
      </w:pPr>
      <w:r>
        <w:t>Cash Drawer:</w:t>
      </w:r>
    </w:p>
    <w:p w14:paraId="04AF1453" w14:textId="77777777" w:rsidR="00454BD9" w:rsidRDefault="00454BD9" w:rsidP="00454BD9">
      <w:pPr>
        <w:pStyle w:val="BodyText"/>
        <w:numPr>
          <w:ilvl w:val="0"/>
          <w:numId w:val="35"/>
        </w:numPr>
      </w:pPr>
      <w:r>
        <w:t xml:space="preserve">Cash drawer location should enable full opening that is beyond reach of the customer but within easy reach and below elbow height of the worker. </w:t>
      </w:r>
    </w:p>
    <w:p w14:paraId="4BAB6920" w14:textId="77777777" w:rsidR="00454BD9" w:rsidRDefault="00454BD9" w:rsidP="00454BD9">
      <w:pPr>
        <w:pStyle w:val="BodyText"/>
        <w:numPr>
          <w:ilvl w:val="0"/>
          <w:numId w:val="35"/>
        </w:numPr>
      </w:pPr>
      <w:r>
        <w:t>The cash drawer should not open directly into the worker unless there is clear ability to step back out of the way during cash transactions.</w:t>
      </w:r>
    </w:p>
    <w:p w14:paraId="43B5EF78" w14:textId="6B9DBEA0" w:rsidR="00C731AB" w:rsidRDefault="00C731AB" w:rsidP="00400D59">
      <w:pPr>
        <w:pStyle w:val="BodyText"/>
      </w:pPr>
      <w:r>
        <w:t>Flooring:</w:t>
      </w:r>
    </w:p>
    <w:p w14:paraId="1DA7020E" w14:textId="4F1C9FDE" w:rsidR="00C731AB" w:rsidRDefault="00C731AB" w:rsidP="00C731AB">
      <w:pPr>
        <w:pStyle w:val="BodyText"/>
        <w:numPr>
          <w:ilvl w:val="0"/>
          <w:numId w:val="42"/>
        </w:numPr>
      </w:pPr>
      <w:r>
        <w:t xml:space="preserve">Considering that check-out is often a </w:t>
      </w:r>
      <w:proofErr w:type="gramStart"/>
      <w:r>
        <w:t>full-shift</w:t>
      </w:r>
      <w:proofErr w:type="gramEnd"/>
      <w:r w:rsidR="00ED1FA3">
        <w:t>, standing</w:t>
      </w:r>
      <w:r>
        <w:t xml:space="preserve"> activity, ensure that flooring is either resilient material (e.g., carpet or cork on rubber underlay) or there is a resilient anti-fatigue mat covering the entire standing area of the workstation.  If using anti-fatigue mats, ensure that the edges </w:t>
      </w:r>
      <w:r w:rsidR="006646DF">
        <w:t>are secured to avoid tripping hazards and that the mats are maintained in good condition and replaced as they become worn.</w:t>
      </w:r>
    </w:p>
    <w:p w14:paraId="618130D3" w14:textId="0E7F463B" w:rsidR="000A5D7C" w:rsidRDefault="000A5D7C" w:rsidP="00400D59">
      <w:pPr>
        <w:pStyle w:val="BodyText"/>
      </w:pPr>
      <w:r>
        <w:t>Traffic Flow and Security</w:t>
      </w:r>
    </w:p>
    <w:p w14:paraId="72CDC4A8" w14:textId="75FC365E" w:rsidR="000A5D7C" w:rsidRDefault="000A5D7C" w:rsidP="000A5D7C">
      <w:pPr>
        <w:pStyle w:val="BodyText"/>
        <w:numPr>
          <w:ilvl w:val="0"/>
          <w:numId w:val="37"/>
        </w:numPr>
      </w:pPr>
      <w:r>
        <w:t xml:space="preserve">Provide a barrier or clear separation between the worker and customer to ensure the ability to avoid physical contact with an agitated customer.  </w:t>
      </w:r>
      <w:r w:rsidR="00350AAB">
        <w:t>I</w:t>
      </w:r>
      <w:r>
        <w:t>f there is traffic flow of customers behind the worker</w:t>
      </w:r>
      <w:r w:rsidR="00350AAB">
        <w:t>, provide a rear barrier between the worker and customers</w:t>
      </w:r>
      <w:r>
        <w:t>.</w:t>
      </w:r>
    </w:p>
    <w:p w14:paraId="46A9E6DD" w14:textId="2EB69EFA" w:rsidR="000A5D7C" w:rsidRDefault="000A5D7C" w:rsidP="000A5D7C">
      <w:pPr>
        <w:pStyle w:val="BodyText"/>
        <w:numPr>
          <w:ilvl w:val="0"/>
          <w:numId w:val="37"/>
        </w:numPr>
      </w:pPr>
      <w:r>
        <w:t xml:space="preserve">Provide the ability to step back from the counter and create space between the worker and </w:t>
      </w:r>
      <w:r w:rsidR="00350AAB">
        <w:t xml:space="preserve">an agitated </w:t>
      </w:r>
      <w:r>
        <w:t>customer.</w:t>
      </w:r>
    </w:p>
    <w:p w14:paraId="41239BB1" w14:textId="4A4D31E0" w:rsidR="007B26E3" w:rsidRDefault="007B26E3" w:rsidP="007B26E3">
      <w:pPr>
        <w:pStyle w:val="Heading1"/>
      </w:pPr>
      <w:bookmarkStart w:id="15" w:name="_Toc131582113"/>
      <w:r>
        <w:lastRenderedPageBreak/>
        <w:t>Customer Service Areas</w:t>
      </w:r>
      <w:r w:rsidR="00C731AB">
        <w:t xml:space="preserve"> and Specialty Counters</w:t>
      </w:r>
      <w:bookmarkEnd w:id="15"/>
    </w:p>
    <w:p w14:paraId="7A87A721" w14:textId="28611DDB" w:rsidR="007B26E3" w:rsidRDefault="00C731AB" w:rsidP="00400D59">
      <w:pPr>
        <w:pStyle w:val="BodyText"/>
      </w:pPr>
      <w:r>
        <w:t xml:space="preserve">Customer service areas for specialty counters (e.g., deli, bakery, meat/fish, jewellery, prescriptions, and others) or for returns and order pickup have requirements that differ from check-out counters.  </w:t>
      </w:r>
      <w:r w:rsidR="006646DF">
        <w:t>The dimensions and construction of the specialty counter will define the postures required to serve customers across the counter and to reach merchandise within the counter.  Ideas to minimize risk of MSI in these areas include:</w:t>
      </w:r>
    </w:p>
    <w:p w14:paraId="30C31813" w14:textId="5DCFF6EE" w:rsidR="006646DF" w:rsidRDefault="006646DF" w:rsidP="006646DF">
      <w:pPr>
        <w:pStyle w:val="BodyText"/>
        <w:numPr>
          <w:ilvl w:val="0"/>
          <w:numId w:val="43"/>
        </w:numPr>
      </w:pPr>
      <w:r>
        <w:t>Use trays that are easy to slide in/out of the display case to access merchandise rather than reaching into the case.</w:t>
      </w:r>
    </w:p>
    <w:p w14:paraId="0E40E4C7" w14:textId="7103D5DF" w:rsidR="006646DF" w:rsidRDefault="006646DF" w:rsidP="006646DF">
      <w:pPr>
        <w:pStyle w:val="BodyText"/>
        <w:numPr>
          <w:ilvl w:val="0"/>
          <w:numId w:val="43"/>
        </w:numPr>
      </w:pPr>
      <w:r>
        <w:t xml:space="preserve">For service from taller display cases, consider lowered “cut-out” counters to enable merchandise to be passed to customers with minimal vertical reach.  Where service is provided across taller display cases ensure that the case height is below shoulder height. </w:t>
      </w:r>
    </w:p>
    <w:p w14:paraId="3B30C865" w14:textId="66C2C332" w:rsidR="006646DF" w:rsidRDefault="006646DF" w:rsidP="006646DF">
      <w:pPr>
        <w:pStyle w:val="BodyText"/>
        <w:numPr>
          <w:ilvl w:val="0"/>
          <w:numId w:val="43"/>
        </w:numPr>
      </w:pPr>
      <w:r>
        <w:t xml:space="preserve">For customer-facing tags, consider </w:t>
      </w:r>
      <w:r w:rsidR="00ED1FA3">
        <w:t xml:space="preserve">placing </w:t>
      </w:r>
      <w:r>
        <w:t xml:space="preserve">duplicate information on the rear of the tag </w:t>
      </w:r>
      <w:r w:rsidR="00ED1FA3">
        <w:t xml:space="preserve">or on the rear side of a tray </w:t>
      </w:r>
      <w:r>
        <w:t xml:space="preserve">to enable the worker to read codes, </w:t>
      </w:r>
      <w:proofErr w:type="gramStart"/>
      <w:r>
        <w:t>prices</w:t>
      </w:r>
      <w:proofErr w:type="gramEnd"/>
      <w:r>
        <w:t xml:space="preserve"> or product descriptions without </w:t>
      </w:r>
      <w:r w:rsidR="00ED1FA3">
        <w:t xml:space="preserve">reaching for or </w:t>
      </w:r>
      <w:r>
        <w:t>removing the tag.</w:t>
      </w:r>
    </w:p>
    <w:p w14:paraId="1476D710" w14:textId="65E21120" w:rsidR="006646DF" w:rsidRDefault="006646DF" w:rsidP="00400D59">
      <w:pPr>
        <w:pStyle w:val="BodyText"/>
        <w:numPr>
          <w:ilvl w:val="0"/>
          <w:numId w:val="43"/>
        </w:numPr>
      </w:pPr>
      <w:r>
        <w:t xml:space="preserve">Where scales, wrapping, printing, or sales transactions are provided at the specialty counter, ensure that a work surface is provided that is </w:t>
      </w:r>
      <w:r w:rsidR="00794505">
        <w:t>near elbow height to avoid vertical reach and awkward shoulder postures.</w:t>
      </w:r>
    </w:p>
    <w:p w14:paraId="2CB7E712" w14:textId="111FA974" w:rsidR="00794505" w:rsidRPr="00400D59" w:rsidRDefault="005C3C53" w:rsidP="00400D59">
      <w:pPr>
        <w:pStyle w:val="BodyText"/>
        <w:numPr>
          <w:ilvl w:val="0"/>
          <w:numId w:val="43"/>
        </w:numPr>
      </w:pPr>
      <w:r>
        <w:t>Returns</w:t>
      </w:r>
      <w:r w:rsidR="00794505">
        <w:t xml:space="preserve"> counters should have a staging area nearby that is large enough to position </w:t>
      </w:r>
      <w:r>
        <w:t xml:space="preserve">stocking </w:t>
      </w:r>
      <w:r w:rsidR="00794505">
        <w:t>cart(s) to sort and gather items as they are returned, and prior to placement back into stock</w:t>
      </w:r>
      <w:r w:rsidR="00172E79">
        <w:t xml:space="preserve"> or shipping back to source</w:t>
      </w:r>
      <w:r w:rsidR="00794505">
        <w:t>.</w:t>
      </w:r>
    </w:p>
    <w:p w14:paraId="54DE9F5C" w14:textId="4E04C2B9" w:rsidR="00DF0AC6" w:rsidRDefault="00DF0AC6" w:rsidP="003F2E66">
      <w:pPr>
        <w:pStyle w:val="Heading1"/>
      </w:pPr>
      <w:bookmarkStart w:id="16" w:name="_Toc131582114"/>
      <w:r>
        <w:t>Materials Handling</w:t>
      </w:r>
      <w:bookmarkEnd w:id="16"/>
    </w:p>
    <w:p w14:paraId="3F0E07BE" w14:textId="141C24C3" w:rsidR="002955EC" w:rsidRDefault="008E180C" w:rsidP="008E180C">
      <w:pPr>
        <w:pStyle w:val="BodyText"/>
      </w:pPr>
      <w:r>
        <w:t>Materials handling activities are a component of many jobs within retail, including receiving</w:t>
      </w:r>
      <w:r w:rsidR="00F173FA">
        <w:t>/shipping</w:t>
      </w:r>
      <w:r>
        <w:t xml:space="preserve">, warehousing, </w:t>
      </w:r>
      <w:r w:rsidR="00F173FA">
        <w:t>stocking, curbside service, and check-out.</w:t>
      </w:r>
      <w:r>
        <w:t xml:space="preserve">  </w:t>
      </w:r>
      <w:r w:rsidR="000E6818">
        <w:t xml:space="preserve">Materials may be manually handled (lifted, pushed, pulled, carried), handled using </w:t>
      </w:r>
      <w:r w:rsidR="002955EC">
        <w:t>mechanical</w:t>
      </w:r>
      <w:r w:rsidR="000E6818">
        <w:t xml:space="preserve"> equipment (forklift, </w:t>
      </w:r>
      <w:r w:rsidR="00172E79">
        <w:t xml:space="preserve">pallet stacker, </w:t>
      </w:r>
      <w:r w:rsidR="000E6818">
        <w:t xml:space="preserve">crane, conveyor), or handled using mechanical assists that reduce physical effort (dollies, carts, hand trucks, manual pallet jacks).  </w:t>
      </w:r>
      <w:r w:rsidR="002955EC">
        <w:t>The use of mechanical assists often requires manual handling to load/unload the assistive device or to push/pull the loaded device.  Consideration for how materials handling will be performed during the design of spaces and the selection of equipment ensures that MSI risk is reduced, as intended.</w:t>
      </w:r>
      <w:r w:rsidR="00172E79">
        <w:t xml:space="preserve">  Plan the materials handling strategies before or during the design of a</w:t>
      </w:r>
      <w:r w:rsidR="00D62991">
        <w:t xml:space="preserve"> retail space to enable the design to support the intended strategy.</w:t>
      </w:r>
    </w:p>
    <w:p w14:paraId="778BD728" w14:textId="456039EB" w:rsidR="00F173FA" w:rsidRDefault="008E180C" w:rsidP="008E180C">
      <w:pPr>
        <w:pStyle w:val="BodyText"/>
      </w:pPr>
      <w:r>
        <w:t>Risk of musculoskeletal injury (MSI) associated with materials handling is related to characteristics of the load (weight, size, handles), how it is stored (pallets, floor, shelves or racking), equipment available to assist (carts, pallet jacks, hand-trucks</w:t>
      </w:r>
      <w:r w:rsidR="00F173FA">
        <w:t>, dollies, forklifts</w:t>
      </w:r>
      <w:r>
        <w:t xml:space="preserve">), the frequency (repetitiveness) of the handling, and the postures required when lifting, carrying and putting down a load.  Postures required for lifting are constrained by several factors: height of </w:t>
      </w:r>
      <w:r w:rsidR="000E6818">
        <w:t xml:space="preserve">the </w:t>
      </w:r>
      <w:r>
        <w:t>load when picked up and when put down (above shoulders and below knees increases risk); horizontal distance of the load from the body when picked up, carried and put down (further from the body increases risk); the ability to get square to the load (twisting increases risk); and space to approach and move with the load once picked up</w:t>
      </w:r>
      <w:r w:rsidR="00D62991">
        <w:t xml:space="preserve"> (clearance and clear path)</w:t>
      </w:r>
      <w:r>
        <w:t>.</w:t>
      </w:r>
    </w:p>
    <w:p w14:paraId="0E685B20" w14:textId="68BCF77F" w:rsidR="008E180C" w:rsidRDefault="008E180C" w:rsidP="008E180C">
      <w:pPr>
        <w:pStyle w:val="BodyText"/>
      </w:pPr>
      <w:r>
        <w:lastRenderedPageBreak/>
        <w:t>WorkSafeBC</w:t>
      </w:r>
      <w:r w:rsidR="00F173FA">
        <w:t xml:space="preserve"> provides an</w:t>
      </w:r>
      <w:r>
        <w:t xml:space="preserve"> evaluation</w:t>
      </w:r>
      <w:r w:rsidR="00F173FA">
        <w:t xml:space="preserve"> method for manual lifting and lowering in the MSI Risk Assessment Worksheet (2022) </w:t>
      </w:r>
      <w:r w:rsidR="002955EC">
        <w:t xml:space="preserve">or via online calculators </w:t>
      </w:r>
      <w:r w:rsidR="00F173FA">
        <w:t>that can be used to</w:t>
      </w:r>
      <w:r>
        <w:t xml:space="preserve"> determin</w:t>
      </w:r>
      <w:r w:rsidR="00F173FA">
        <w:t>e</w:t>
      </w:r>
      <w:r>
        <w:t xml:space="preserve"> high risk lifting activities by considering the weight lifted, start and end positions (where it is picked up and where it is put down), and with maximum acceptable weight reduction multipliers based on twisting (x 0.85), and based on a combination of frequency (lifts per minute) and duration (hours).  If lifting more frequently than once per 2 minutes or lifting for greater than 2 hours per day, the</w:t>
      </w:r>
      <w:r w:rsidR="00D62991">
        <w:t xml:space="preserve"> frequency and duration</w:t>
      </w:r>
      <w:r>
        <w:t xml:space="preserve"> multipliers reduce the maximum acceptable lift outlined in the image</w:t>
      </w:r>
      <w:r w:rsidR="00D62991">
        <w:t xml:space="preserve"> below</w:t>
      </w:r>
      <w:r>
        <w:t xml:space="preserve">.  </w:t>
      </w:r>
      <w:r w:rsidR="00F173FA">
        <w:t xml:space="preserve">This same approach can be used to inform the design of workspaces to minimize risk associated with manual materials handling by using </w:t>
      </w:r>
      <w:r w:rsidR="002955EC">
        <w:t>this</w:t>
      </w:r>
      <w:r w:rsidR="00F173FA">
        <w:t xml:space="preserve"> information to plan the placement, storage or accessibility to materials that will be manually lifted or lowered.</w:t>
      </w:r>
      <w:r w:rsidR="00D62991">
        <w:t xml:space="preserve">  </w:t>
      </w:r>
    </w:p>
    <w:p w14:paraId="547C8AA7" w14:textId="77777777" w:rsidR="008E180C" w:rsidRDefault="008E180C" w:rsidP="008E180C">
      <w:pPr>
        <w:pStyle w:val="BodyText"/>
      </w:pPr>
      <w:r w:rsidRPr="008B7384">
        <w:rPr>
          <w:noProof/>
        </w:rPr>
        <w:drawing>
          <wp:anchor distT="0" distB="0" distL="114300" distR="114300" simplePos="0" relativeHeight="251660288" behindDoc="0" locked="0" layoutInCell="1" allowOverlap="1" wp14:anchorId="0B57E8C9" wp14:editId="468A14F3">
            <wp:simplePos x="0" y="0"/>
            <wp:positionH relativeFrom="margin">
              <wp:posOffset>-57150</wp:posOffset>
            </wp:positionH>
            <wp:positionV relativeFrom="paragraph">
              <wp:posOffset>81280</wp:posOffset>
            </wp:positionV>
            <wp:extent cx="1924050" cy="3707704"/>
            <wp:effectExtent l="0" t="0" r="0" b="762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3707704"/>
                    </a:xfrm>
                    <a:prstGeom prst="rect">
                      <a:avLst/>
                    </a:prstGeom>
                    <a:noFill/>
                    <a:ln>
                      <a:noFill/>
                    </a:ln>
                  </pic:spPr>
                </pic:pic>
              </a:graphicData>
            </a:graphic>
          </wp:anchor>
        </w:drawing>
      </w:r>
      <w:r w:rsidRPr="00220762">
        <w:rPr>
          <w:noProof/>
        </w:rPr>
        <w:drawing>
          <wp:inline distT="0" distB="0" distL="0" distR="0" wp14:anchorId="3A529561" wp14:editId="0D3981AF">
            <wp:extent cx="3689350" cy="2220932"/>
            <wp:effectExtent l="0" t="0" r="635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5925" cy="2242949"/>
                    </a:xfrm>
                    <a:prstGeom prst="rect">
                      <a:avLst/>
                    </a:prstGeom>
                    <a:noFill/>
                    <a:ln>
                      <a:noFill/>
                    </a:ln>
                  </pic:spPr>
                </pic:pic>
              </a:graphicData>
            </a:graphic>
          </wp:inline>
        </w:drawing>
      </w:r>
    </w:p>
    <w:p w14:paraId="48E01311" w14:textId="35E76463" w:rsidR="008E180C" w:rsidRDefault="008E180C" w:rsidP="008E180C">
      <w:pPr>
        <w:pStyle w:val="BodyText"/>
      </w:pPr>
      <w:r>
        <w:t>The maximum acceptable weight to remain below “high risk” is determined by selecting the lowest weight from the image at left that represents the work performed and hand position when picking up or putting down the weight. This</w:t>
      </w:r>
      <w:r w:rsidR="00D62991">
        <w:t xml:space="preserve"> unadjusted weight</w:t>
      </w:r>
      <w:r>
        <w:t xml:space="preserve"> is then multiplied by the factor in the table above that best represents the rate and duration of </w:t>
      </w:r>
      <w:proofErr w:type="gramStart"/>
      <w:r>
        <w:t>lifting, and</w:t>
      </w:r>
      <w:proofErr w:type="gramEnd"/>
      <w:r>
        <w:t xml:space="preserve"> multipl</w:t>
      </w:r>
      <w:r w:rsidR="00D62991">
        <w:t>ied</w:t>
      </w:r>
      <w:r>
        <w:t xml:space="preserve"> again by 0.85 if the lift involves twisting the torso 45 degrees or more.  </w:t>
      </w:r>
    </w:p>
    <w:p w14:paraId="57484A51" w14:textId="54AE785F" w:rsidR="008E180C" w:rsidRDefault="008E180C" w:rsidP="008E180C">
      <w:pPr>
        <w:pStyle w:val="BodyText"/>
      </w:pPr>
    </w:p>
    <w:p w14:paraId="27AF1B6F" w14:textId="4E7206D1" w:rsidR="00FE56E8" w:rsidRDefault="00F173FA" w:rsidP="00FE56E8">
      <w:pPr>
        <w:pStyle w:val="BodyText"/>
      </w:pPr>
      <w:r>
        <w:t xml:space="preserve">Design strategies to minimize MSI risk associated with materials handling include the following, considering a general philosophy of using </w:t>
      </w:r>
      <w:r w:rsidR="00EC1236">
        <w:t>mechanical assists where possible</w:t>
      </w:r>
      <w:r w:rsidR="00D62991">
        <w:t>, targeting optimal postures,</w:t>
      </w:r>
      <w:r w:rsidR="00EC1236">
        <w:t xml:space="preserve"> and designing work to optimize manual handling.</w:t>
      </w:r>
    </w:p>
    <w:p w14:paraId="507A54C7" w14:textId="69E08A08" w:rsidR="00EC1236" w:rsidRDefault="00EC1236" w:rsidP="00EC1236">
      <w:pPr>
        <w:pStyle w:val="BodyText"/>
        <w:numPr>
          <w:ilvl w:val="0"/>
          <w:numId w:val="44"/>
        </w:numPr>
      </w:pPr>
      <w:r>
        <w:t>Minimize the number of times that each item must be handled.  For example, movement directly from pallet to store shelving requires fewer touchpoints per item than depalletizing onto storage shelving, retrieving from the storage area onto a cart, and stocking store shelves from the cart.</w:t>
      </w:r>
      <w:r w:rsidR="006F60BE">
        <w:t xml:space="preserve">  An alternate example is keeping heavy or awkward items in the cart at check-out and scanning without handling the item.</w:t>
      </w:r>
    </w:p>
    <w:p w14:paraId="27AF653A" w14:textId="793E9D68" w:rsidR="00EC1236" w:rsidRDefault="00EC1236" w:rsidP="00EC1236">
      <w:pPr>
        <w:pStyle w:val="BodyText"/>
        <w:numPr>
          <w:ilvl w:val="0"/>
          <w:numId w:val="44"/>
        </w:numPr>
      </w:pPr>
      <w:r>
        <w:t xml:space="preserve">Provide a selection of mechanical assists to address the variety in scenarios for materials handling.  This may include forklift, </w:t>
      </w:r>
      <w:r w:rsidR="00D62991">
        <w:t xml:space="preserve">pallet stacker, </w:t>
      </w:r>
      <w:r>
        <w:t xml:space="preserve">pallet jack, stock cart, wheeled racking, dolly, hand truck or any other means of mechanically moving materials without lifting or carrying. </w:t>
      </w:r>
      <w:r w:rsidR="006F60BE">
        <w:t xml:space="preserve"> Ensure that employees are trained to use the equipment provided.</w:t>
      </w:r>
    </w:p>
    <w:p w14:paraId="67B45793" w14:textId="40992C21" w:rsidR="00EC1236" w:rsidRDefault="00CB6C1F" w:rsidP="00EC1236">
      <w:pPr>
        <w:pStyle w:val="BodyText"/>
        <w:numPr>
          <w:ilvl w:val="0"/>
          <w:numId w:val="44"/>
        </w:numPr>
      </w:pPr>
      <w:r>
        <w:lastRenderedPageBreak/>
        <w:t>Design and a</w:t>
      </w:r>
      <w:r w:rsidR="00EC1236">
        <w:t>llocate standard locations to store mechanical assists that are close to where they will be used</w:t>
      </w:r>
      <w:r>
        <w:t xml:space="preserve">.  This </w:t>
      </w:r>
      <w:r w:rsidR="00EC1236">
        <w:t>increase</w:t>
      </w:r>
      <w:r>
        <w:t>s</w:t>
      </w:r>
      <w:r w:rsidR="00EC1236">
        <w:t xml:space="preserve"> the likelihood that they are selected for use when needed</w:t>
      </w:r>
      <w:r>
        <w:t>, and provides known, convenient storage for each assist</w:t>
      </w:r>
      <w:r w:rsidR="006F60BE">
        <w:t xml:space="preserve"> where employees know to “park” the equipment when not in use.</w:t>
      </w:r>
      <w:r w:rsidR="00D62991">
        <w:t xml:space="preserve">  Avoid storage of mechanical assists in aisles or pathways that are otherwise used.</w:t>
      </w:r>
    </w:p>
    <w:p w14:paraId="45E16AF8" w14:textId="7722545D" w:rsidR="00CB6C1F" w:rsidRDefault="00CB6C1F" w:rsidP="00EC1236">
      <w:pPr>
        <w:pStyle w:val="BodyText"/>
        <w:numPr>
          <w:ilvl w:val="0"/>
          <w:numId w:val="44"/>
        </w:numPr>
      </w:pPr>
      <w:r>
        <w:t>Aim to avoid storage of materials in the high</w:t>
      </w:r>
      <w:r w:rsidR="006F60BE">
        <w:t>-</w:t>
      </w:r>
      <w:r>
        <w:t xml:space="preserve">risk </w:t>
      </w:r>
      <w:r w:rsidR="006F60BE">
        <w:t>zones</w:t>
      </w:r>
      <w:r>
        <w:t xml:space="preserve"> for manual lifting.</w:t>
      </w:r>
      <w:r w:rsidR="006F60BE">
        <w:t xml:space="preserve">  Target between knee and mid-chest for the most frequent, heaviest, or most awkward items that must be manually handled.</w:t>
      </w:r>
    </w:p>
    <w:p w14:paraId="33651AF5" w14:textId="4A60B69A" w:rsidR="006F60BE" w:rsidRDefault="006F60BE" w:rsidP="00CB6C1F">
      <w:pPr>
        <w:pStyle w:val="BodyText"/>
        <w:numPr>
          <w:ilvl w:val="1"/>
          <w:numId w:val="44"/>
        </w:numPr>
      </w:pPr>
      <w:r>
        <w:t xml:space="preserve">The use of height adjustable stock carts, pallet </w:t>
      </w:r>
      <w:r w:rsidR="00D62991">
        <w:t>stackers</w:t>
      </w:r>
      <w:r>
        <w:t>, scissor lifts can set the height for lifting to a more favourable zone that is near waist level.</w:t>
      </w:r>
    </w:p>
    <w:p w14:paraId="0DF483A2" w14:textId="1C418093" w:rsidR="006F60BE" w:rsidRDefault="006F60BE" w:rsidP="00CB6C1F">
      <w:pPr>
        <w:pStyle w:val="BodyText"/>
        <w:numPr>
          <w:ilvl w:val="1"/>
          <w:numId w:val="44"/>
        </w:numPr>
      </w:pPr>
      <w:r>
        <w:t xml:space="preserve">Selective allocation of shelves or racks </w:t>
      </w:r>
      <w:r w:rsidR="00D62991">
        <w:t>in</w:t>
      </w:r>
      <w:r w:rsidR="00D62991">
        <w:t xml:space="preserve"> optimal lift zones</w:t>
      </w:r>
      <w:r w:rsidR="00D62991">
        <w:t xml:space="preserve"> </w:t>
      </w:r>
      <w:r>
        <w:t>for frequent manually handled items, leaving the lowest and highest levels for mechanical handling</w:t>
      </w:r>
      <w:r w:rsidR="00D62991">
        <w:t xml:space="preserve"> or infrequent manual handling</w:t>
      </w:r>
      <w:r>
        <w:t>.</w:t>
      </w:r>
    </w:p>
    <w:p w14:paraId="4B6867F9" w14:textId="32F31B25" w:rsidR="00CB6C1F" w:rsidRDefault="00CB6C1F" w:rsidP="00CB6C1F">
      <w:pPr>
        <w:pStyle w:val="BodyText"/>
        <w:numPr>
          <w:ilvl w:val="1"/>
          <w:numId w:val="44"/>
        </w:numPr>
      </w:pPr>
      <w:r>
        <w:t xml:space="preserve">Plan to raise items above the floor to avoid lifting to/from a height below the knees.  </w:t>
      </w:r>
      <w:r w:rsidR="006F60BE">
        <w:t>Raised shelving, empty pallets, empty totes, or any other means of elevating loads to be lifted can assist.</w:t>
      </w:r>
    </w:p>
    <w:p w14:paraId="5B0FD36A" w14:textId="2EE43A8D" w:rsidR="00CB6C1F" w:rsidRDefault="00CB6C1F" w:rsidP="00CB6C1F">
      <w:pPr>
        <w:pStyle w:val="BodyText"/>
        <w:numPr>
          <w:ilvl w:val="1"/>
          <w:numId w:val="44"/>
        </w:numPr>
      </w:pPr>
      <w:r>
        <w:t xml:space="preserve">Plan to avoid lifting heavier items to or from heights above mid-chest.  </w:t>
      </w:r>
      <w:r w:rsidR="00E81AC5">
        <w:t>Allocate</w:t>
      </w:r>
      <w:r>
        <w:t xml:space="preserve"> higher shelves to smaller, lighter items</w:t>
      </w:r>
      <w:r w:rsidR="00E81AC5">
        <w:t>.  Provide a</w:t>
      </w:r>
      <w:r>
        <w:t xml:space="preserve"> step or </w:t>
      </w:r>
      <w:r w:rsidR="00E81AC5">
        <w:t xml:space="preserve">portable </w:t>
      </w:r>
      <w:r>
        <w:t xml:space="preserve">platform to elevate the worker </w:t>
      </w:r>
      <w:r w:rsidR="00E81AC5">
        <w:t>where higher shelves need to be accessed by employees</w:t>
      </w:r>
      <w:r>
        <w:t>.</w:t>
      </w:r>
    </w:p>
    <w:p w14:paraId="3EF845A1" w14:textId="031B5154" w:rsidR="00CB6C1F" w:rsidRDefault="00CB6C1F" w:rsidP="00CB6C1F">
      <w:pPr>
        <w:pStyle w:val="BodyText"/>
        <w:numPr>
          <w:ilvl w:val="1"/>
          <w:numId w:val="44"/>
        </w:numPr>
      </w:pPr>
      <w:r>
        <w:t>Plan for close approach to avoid forward reach when lifting.  Access around pallet loads, foot clearance to stand close, or the ability to slide an item towards the near edge of a shelf can assist.</w:t>
      </w:r>
      <w:r w:rsidR="00E81AC5">
        <w:t xml:space="preserve">  In back-of-store areas, the use of rotating pallet tables or forklifts to rotate pallet orientation can improve access to loads.</w:t>
      </w:r>
    </w:p>
    <w:p w14:paraId="15812BAE" w14:textId="4F907B21" w:rsidR="00DF0AC6" w:rsidRDefault="00DF0AC6" w:rsidP="003F2E66">
      <w:pPr>
        <w:pStyle w:val="Heading1"/>
      </w:pPr>
      <w:bookmarkStart w:id="17" w:name="_Toc131582115"/>
      <w:r>
        <w:t>Resources and Bibliography</w:t>
      </w:r>
      <w:bookmarkEnd w:id="17"/>
    </w:p>
    <w:p w14:paraId="5751B75F" w14:textId="25ACE8AA" w:rsidR="001E4E01" w:rsidRDefault="001E4E01" w:rsidP="001E4E01">
      <w:pPr>
        <w:autoSpaceDE w:val="0"/>
        <w:autoSpaceDN w:val="0"/>
        <w:adjustRightInd w:val="0"/>
        <w:spacing w:after="120"/>
        <w:ind w:left="0"/>
      </w:pPr>
      <w:r>
        <w:t xml:space="preserve">BIFMA (2013).  Ergonomics Guideline for Furniture Used in Office </w:t>
      </w:r>
      <w:proofErr w:type="gramStart"/>
      <w:r>
        <w:t>Work Spaces</w:t>
      </w:r>
      <w:proofErr w:type="gramEnd"/>
      <w:r>
        <w:t xml:space="preserve"> Designed for Computer Use.  BIFMA-G1-2013.  Business and Institutional Furniture and Manufacturing Association, Michigan, USA.</w:t>
      </w:r>
    </w:p>
    <w:p w14:paraId="34D39747" w14:textId="40172390" w:rsidR="00E81AC5" w:rsidRDefault="00E81AC5" w:rsidP="00141D97">
      <w:pPr>
        <w:autoSpaceDE w:val="0"/>
        <w:autoSpaceDN w:val="0"/>
        <w:adjustRightInd w:val="0"/>
        <w:spacing w:after="120"/>
        <w:ind w:left="0"/>
      </w:pPr>
      <w:r>
        <w:t xml:space="preserve">Government of Western Australia (2005).  </w:t>
      </w:r>
      <w:r w:rsidR="00254A20">
        <w:t xml:space="preserve">Industry Guidance Document: Checkout Workstations in Retail – Safe Design and Work Practices.  </w:t>
      </w:r>
      <w:r>
        <w:t xml:space="preserve">Department of Consumer and Employment Protection, </w:t>
      </w:r>
      <w:r w:rsidR="00254A20">
        <w:t xml:space="preserve">Government of Western Australia, Perth. </w:t>
      </w:r>
      <w:r w:rsidR="00254A20">
        <w:rPr>
          <w:rFonts w:ascii="ArialMT" w:hAnsi="ArialMT" w:cs="ArialMT"/>
          <w:spacing w:val="0"/>
          <w:szCs w:val="22"/>
          <w:lang w:eastAsia="en-CA"/>
        </w:rPr>
        <w:t>ISBN 1-920836-13-6</w:t>
      </w:r>
      <w:r w:rsidR="00254A20">
        <w:rPr>
          <w:rFonts w:ascii="ArialMT" w:hAnsi="ArialMT" w:cs="ArialMT"/>
          <w:spacing w:val="0"/>
          <w:szCs w:val="22"/>
          <w:lang w:eastAsia="en-CA"/>
        </w:rPr>
        <w:t>.</w:t>
      </w:r>
    </w:p>
    <w:p w14:paraId="75669932" w14:textId="6AA41C03" w:rsidR="008778F1" w:rsidRPr="00141D97" w:rsidRDefault="008778F1" w:rsidP="00141D97">
      <w:pPr>
        <w:autoSpaceDE w:val="0"/>
        <w:autoSpaceDN w:val="0"/>
        <w:adjustRightInd w:val="0"/>
        <w:spacing w:after="120"/>
        <w:ind w:left="0"/>
        <w:rPr>
          <w:rFonts w:ascii="Helvetica" w:hAnsi="Helvetica"/>
          <w:color w:val="333333"/>
          <w:shd w:val="clear" w:color="auto" w:fill="FFFFFF"/>
        </w:rPr>
      </w:pPr>
      <w:r>
        <w:t>ISO 7250-</w:t>
      </w:r>
      <w:r w:rsidR="00FA60A0">
        <w:t>2</w:t>
      </w:r>
      <w:r w:rsidR="00141D97">
        <w:t xml:space="preserve"> (</w:t>
      </w:r>
      <w:r w:rsidR="00FA60A0">
        <w:t>2010</w:t>
      </w:r>
      <w:r w:rsidR="00141D97">
        <w:t>)</w:t>
      </w:r>
      <w:r w:rsidR="00FA60A0">
        <w:t xml:space="preserve">.  </w:t>
      </w:r>
      <w:r w:rsidR="00FA60A0" w:rsidRPr="00FA60A0">
        <w:t>Basic human body measurements for</w:t>
      </w:r>
      <w:r w:rsidR="00FA60A0">
        <w:t xml:space="preserve"> </w:t>
      </w:r>
      <w:r w:rsidR="00FA60A0" w:rsidRPr="00FA60A0">
        <w:t>technological design —</w:t>
      </w:r>
      <w:r w:rsidR="00FA60A0">
        <w:t xml:space="preserve"> </w:t>
      </w:r>
      <w:r w:rsidR="00FA60A0" w:rsidRPr="00FA60A0">
        <w:t>Part 2:</w:t>
      </w:r>
      <w:r w:rsidR="00141D97">
        <w:t xml:space="preserve"> </w:t>
      </w:r>
      <w:r w:rsidR="00FA60A0" w:rsidRPr="00FA60A0">
        <w:t>Statistical summaries of body</w:t>
      </w:r>
      <w:r w:rsidR="00141D97">
        <w:t xml:space="preserve"> </w:t>
      </w:r>
      <w:r w:rsidR="00FA60A0" w:rsidRPr="00FA60A0">
        <w:t>measurements from national populations</w:t>
      </w:r>
      <w:r w:rsidR="00141D97">
        <w:t xml:space="preserve">. </w:t>
      </w:r>
      <w:r w:rsidR="00141D97">
        <w:rPr>
          <w:rFonts w:ascii="Helvetica" w:hAnsi="Helvetica"/>
          <w:color w:val="333333"/>
          <w:shd w:val="clear" w:color="auto" w:fill="FFFFFF"/>
        </w:rPr>
        <w:t>International Organization for Standardization, Geneva.</w:t>
      </w:r>
    </w:p>
    <w:p w14:paraId="5E4D24FA" w14:textId="2E6045E7" w:rsidR="001E4E01" w:rsidRDefault="008778F1" w:rsidP="001E4E01">
      <w:pPr>
        <w:autoSpaceDE w:val="0"/>
        <w:autoSpaceDN w:val="0"/>
        <w:adjustRightInd w:val="0"/>
        <w:spacing w:after="120"/>
        <w:ind w:left="0"/>
        <w:rPr>
          <w:rFonts w:ascii="Helvetica" w:hAnsi="Helvetica"/>
          <w:color w:val="333333"/>
          <w:shd w:val="clear" w:color="auto" w:fill="FFFFFF"/>
        </w:rPr>
      </w:pPr>
      <w:r>
        <w:t xml:space="preserve">ISO/FDIS 14738 (2023).  </w:t>
      </w:r>
      <w:r>
        <w:rPr>
          <w:rFonts w:ascii="Helvetica" w:hAnsi="Helvetica"/>
          <w:color w:val="333333"/>
          <w:shd w:val="clear" w:color="auto" w:fill="FFFFFF"/>
        </w:rPr>
        <w:t>Safety of machinery — Anthropometric requirements for the design of workstations for industries and services.  International Organization for Standardization, Geneva.</w:t>
      </w:r>
      <w:r w:rsidR="00400D59">
        <w:rPr>
          <w:rFonts w:ascii="Helvetica" w:hAnsi="Helvetica"/>
          <w:color w:val="333333"/>
          <w:shd w:val="clear" w:color="auto" w:fill="FFFFFF"/>
        </w:rPr>
        <w:t xml:space="preserve"> (Current published document is ISO 14738:2002; anticipated revision publication in July 2023)</w:t>
      </w:r>
    </w:p>
    <w:p w14:paraId="46C40FEF" w14:textId="77777777" w:rsidR="00E81AC5" w:rsidRDefault="00E81AC5" w:rsidP="00E81AC5">
      <w:pPr>
        <w:autoSpaceDE w:val="0"/>
        <w:autoSpaceDN w:val="0"/>
        <w:adjustRightInd w:val="0"/>
        <w:spacing w:after="120"/>
        <w:ind w:left="0"/>
      </w:pPr>
      <w:r w:rsidRPr="00E81AC5">
        <w:t xml:space="preserve">NIOSH </w:t>
      </w:r>
      <w:r>
        <w:t>(</w:t>
      </w:r>
      <w:r w:rsidRPr="00E81AC5">
        <w:t>2014</w:t>
      </w:r>
      <w:r>
        <w:t xml:space="preserve">). </w:t>
      </w:r>
      <w:r w:rsidRPr="00E81AC5">
        <w:t xml:space="preserve"> Ergonomic solutions for retailers: prevention of material handling injuries in the grocery sector. By Anderson VP. Cincinnati, OH: U.S. Department of Health and Human Services, Centers for Disease Control and Prevention, National Institute for Occupational Safety and Health, DHHS (NIOSH) Publication No. 2015-100. </w:t>
      </w:r>
      <w:r>
        <w:t xml:space="preserve"> </w:t>
      </w:r>
    </w:p>
    <w:p w14:paraId="42F53391" w14:textId="65118843" w:rsidR="00FA60A0" w:rsidRDefault="00FA60A0" w:rsidP="001E4E01">
      <w:pPr>
        <w:autoSpaceDE w:val="0"/>
        <w:autoSpaceDN w:val="0"/>
        <w:adjustRightInd w:val="0"/>
        <w:spacing w:after="120"/>
        <w:ind w:left="0"/>
      </w:pPr>
      <w:r>
        <w:lastRenderedPageBreak/>
        <w:t>OHCOW (</w:t>
      </w:r>
      <w:proofErr w:type="spellStart"/>
      <w:r>
        <w:t>nd</w:t>
      </w:r>
      <w:proofErr w:type="spellEnd"/>
      <w:r>
        <w:t xml:space="preserve">) Anthropometric Calculator.  Occupational Health Clinics for Ontario Workers. Downloaded on February 2, 2023 from: </w:t>
      </w:r>
      <w:hyperlink r:id="rId18" w:history="1">
        <w:r>
          <w:rPr>
            <w:rStyle w:val="Hyperlink"/>
          </w:rPr>
          <w:t>https://www.ohcow.on.ca/resources/apps-tools-calculators/anthro-calculator/</w:t>
        </w:r>
      </w:hyperlink>
      <w:r>
        <w:t>.</w:t>
      </w:r>
    </w:p>
    <w:p w14:paraId="0A9ED4D7" w14:textId="018A4F10" w:rsidR="00254A20" w:rsidRDefault="00254A20" w:rsidP="001E4E01">
      <w:pPr>
        <w:autoSpaceDE w:val="0"/>
        <w:autoSpaceDN w:val="0"/>
        <w:adjustRightInd w:val="0"/>
        <w:spacing w:after="120"/>
        <w:ind w:left="0"/>
      </w:pPr>
      <w:r>
        <w:t xml:space="preserve">OSHA (2004).  Guidelines for Retail Grocery Stores.  Ergonomics for the Prevention of Musculoskeletal Disorders.  Occupational Safety and Health Administration, US Department of Labour.  </w:t>
      </w:r>
      <w:r w:rsidRPr="00254A20">
        <w:t>OSHA 3192-06N</w:t>
      </w:r>
      <w:r>
        <w:t>.</w:t>
      </w:r>
    </w:p>
    <w:p w14:paraId="5EBE914D" w14:textId="52BC3496" w:rsidR="00F173FA" w:rsidRDefault="00F173FA" w:rsidP="00F173FA">
      <w:pPr>
        <w:autoSpaceDE w:val="0"/>
        <w:autoSpaceDN w:val="0"/>
        <w:adjustRightInd w:val="0"/>
        <w:ind w:left="0"/>
      </w:pPr>
      <w:r>
        <w:rPr>
          <w:rFonts w:cs="Arial"/>
          <w:spacing w:val="0"/>
          <w:szCs w:val="22"/>
          <w:lang w:eastAsia="en-CA"/>
        </w:rPr>
        <w:t xml:space="preserve">WorkSafeBC MSI Risk Assessment Worksheet. July 2022. </w:t>
      </w:r>
      <w:hyperlink r:id="rId19" w:history="1">
        <w:r>
          <w:rPr>
            <w:rStyle w:val="Hyperlink"/>
          </w:rPr>
          <w:t>Musculoskeletal Injury (MSI) Risk Assessment Worksheet | WorkSafeBC</w:t>
        </w:r>
      </w:hyperlink>
    </w:p>
    <w:p w14:paraId="6CA54FC6" w14:textId="72E88EE3" w:rsidR="00F173FA" w:rsidRPr="001E4E01" w:rsidRDefault="00F173FA" w:rsidP="00F173FA">
      <w:pPr>
        <w:autoSpaceDE w:val="0"/>
        <w:autoSpaceDN w:val="0"/>
        <w:adjustRightInd w:val="0"/>
        <w:spacing w:after="120"/>
        <w:ind w:left="0"/>
      </w:pPr>
    </w:p>
    <w:sectPr w:rsidR="00F173FA" w:rsidRPr="001E4E01" w:rsidSect="00895313">
      <w:headerReference w:type="first" r:id="rId20"/>
      <w:footerReference w:type="first" r:id="rId21"/>
      <w:pgSz w:w="12240" w:h="15840" w:code="1"/>
      <w:pgMar w:top="1298" w:right="1151" w:bottom="1298" w:left="1729" w:header="578"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D800" w14:textId="77777777" w:rsidR="002F0FFB" w:rsidRDefault="002F0FFB">
      <w:r>
        <w:separator/>
      </w:r>
    </w:p>
  </w:endnote>
  <w:endnote w:type="continuationSeparator" w:id="0">
    <w:p w14:paraId="46E725DA" w14:textId="77777777" w:rsidR="002F0FFB" w:rsidRDefault="002F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A8A9" w14:textId="77777777" w:rsidR="002A2B64" w:rsidRDefault="002A2B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555DD8" w14:textId="77777777" w:rsidR="002A2B64" w:rsidRDefault="002A2B64">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B599" w14:textId="77777777" w:rsidR="002A2B64" w:rsidRDefault="002A2B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BA5D91" w14:textId="77777777" w:rsidR="002A2B64" w:rsidRDefault="002A2B64">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A250" w14:textId="77777777" w:rsidR="00895313" w:rsidRDefault="00895313" w:rsidP="00D20F32">
    <w:pPr>
      <w:pStyle w:val="Footer"/>
      <w:pBdr>
        <w:top w:val="single" w:sz="6" w:space="1" w:color="auto"/>
      </w:pBdr>
      <w:tabs>
        <w:tab w:val="clear" w:pos="4320"/>
        <w:tab w:val="clear" w:pos="8640"/>
        <w:tab w:val="right" w:pos="9450"/>
      </w:tabs>
      <w:spacing w:after="480"/>
      <w:ind w:left="0"/>
      <w:rPr>
        <w:caps w:val="0"/>
        <w:color w:val="008000"/>
        <w:sz w:val="18"/>
      </w:rPr>
    </w:pPr>
    <w:r>
      <w:rPr>
        <w:caps w:val="0"/>
      </w:rPr>
      <w:tab/>
    </w:r>
    <w:r>
      <w:rPr>
        <w:caps w:val="0"/>
        <w:color w:val="008000"/>
        <w:sz w:val="18"/>
      </w:rPr>
      <w:t>Robinson Ergonomics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2687" w14:textId="77777777" w:rsidR="00D20F32" w:rsidRDefault="00D20F32" w:rsidP="00D20F32">
    <w:pPr>
      <w:pStyle w:val="Footer"/>
      <w:pBdr>
        <w:top w:val="single" w:sz="6" w:space="1" w:color="auto"/>
      </w:pBdr>
      <w:tabs>
        <w:tab w:val="clear" w:pos="4320"/>
        <w:tab w:val="clear" w:pos="8640"/>
        <w:tab w:val="right" w:pos="9450"/>
      </w:tabs>
      <w:spacing w:after="480"/>
      <w:ind w:left="0"/>
      <w:rPr>
        <w:caps w:val="0"/>
        <w:color w:val="008000"/>
        <w:sz w:val="18"/>
      </w:rPr>
    </w:pPr>
    <w:r>
      <w:rPr>
        <w:caps w:val="0"/>
      </w:rPr>
      <w:tab/>
    </w:r>
    <w:r>
      <w:rPr>
        <w:caps w:val="0"/>
        <w:color w:val="008000"/>
        <w:sz w:val="18"/>
      </w:rPr>
      <w:t>Robinson Ergonomics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BD2" w14:textId="77777777" w:rsidR="00D20F32" w:rsidRDefault="00D20F32" w:rsidP="00D20F32">
    <w:pPr>
      <w:pStyle w:val="Footer"/>
      <w:pBdr>
        <w:top w:val="single" w:sz="6" w:space="1" w:color="auto"/>
      </w:pBdr>
      <w:tabs>
        <w:tab w:val="clear" w:pos="4320"/>
        <w:tab w:val="clear" w:pos="8640"/>
        <w:tab w:val="right" w:pos="9450"/>
      </w:tabs>
      <w:spacing w:after="480"/>
      <w:ind w:left="0"/>
      <w:rPr>
        <w:caps w:val="0"/>
        <w:color w:val="008000"/>
        <w:sz w:val="18"/>
      </w:rPr>
    </w:pPr>
    <w:r>
      <w:rPr>
        <w:caps w:val="0"/>
      </w:rPr>
      <w:tab/>
    </w:r>
    <w:r>
      <w:rPr>
        <w:caps w:val="0"/>
        <w:color w:val="008000"/>
        <w:sz w:val="18"/>
      </w:rPr>
      <w:t>Robinson Ergonomics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F889" w14:textId="77777777" w:rsidR="002F0FFB" w:rsidRDefault="002F0FFB">
      <w:r>
        <w:separator/>
      </w:r>
    </w:p>
  </w:footnote>
  <w:footnote w:type="continuationSeparator" w:id="0">
    <w:p w14:paraId="3BD169AC" w14:textId="77777777" w:rsidR="002F0FFB" w:rsidRDefault="002F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94EC" w14:textId="77777777" w:rsidR="002A2B64" w:rsidRDefault="00533518">
    <w:pPr>
      <w:pStyle w:val="Header"/>
    </w:pPr>
    <w:r>
      <w:rPr>
        <w:noProof/>
      </w:rPr>
      <mc:AlternateContent>
        <mc:Choice Requires="wps">
          <w:drawing>
            <wp:anchor distT="0" distB="0" distL="114300" distR="114300" simplePos="0" relativeHeight="251657216" behindDoc="0" locked="1" layoutInCell="0" allowOverlap="1" wp14:anchorId="079B4582" wp14:editId="6AC63F53">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9E97"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52784EB5" wp14:editId="6C7063D2">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2EB268F9" w14:textId="77777777" w:rsidR="002A2B64" w:rsidRDefault="002A2B64">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0D71F1B3" w14:textId="77777777" w:rsidR="002A2B64" w:rsidRDefault="002A2B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4EB5" id="Rectangle 2" o:spid="_x0000_s1026" style="position:absolute;left:0;text-align:left;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" o:allowincell="f" filled="f" stroked="f" strokecolor="white" strokeweight="6pt">
              <v:textbox inset="0,0,0,0">
                <w:txbxContent>
                  <w:p w14:paraId="2EB268F9" w14:textId="77777777" w:rsidR="002A2B64" w:rsidRDefault="002A2B64">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0D71F1B3" w14:textId="77777777" w:rsidR="002A2B64" w:rsidRDefault="002A2B64"/>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C36" w14:textId="77777777" w:rsidR="002A2B64" w:rsidRDefault="002A2B6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BCE" w14:textId="350C3FB5" w:rsidR="00187569" w:rsidRDefault="00DF0AC6" w:rsidP="00D20F32">
    <w:pPr>
      <w:pStyle w:val="Header"/>
      <w:pBdr>
        <w:bottom w:val="single" w:sz="6" w:space="1" w:color="000000"/>
      </w:pBdr>
      <w:tabs>
        <w:tab w:val="clear" w:pos="4320"/>
        <w:tab w:val="clear" w:pos="8640"/>
        <w:tab w:val="right" w:pos="9360"/>
      </w:tabs>
      <w:ind w:left="0"/>
      <w:rPr>
        <w:caps w:val="0"/>
      </w:rPr>
    </w:pPr>
    <w:r>
      <w:rPr>
        <w:caps w:val="0"/>
        <w:sz w:val="18"/>
      </w:rPr>
      <w:t>Ergonomic Guidance for Retail Store Design and Configuration</w:t>
    </w:r>
    <w:r w:rsidR="00187569">
      <w:rPr>
        <w:caps w:val="0"/>
      </w:rPr>
      <w:tab/>
    </w:r>
    <w:r w:rsidR="00187569" w:rsidRPr="00187569">
      <w:rPr>
        <w:caps w:val="0"/>
      </w:rPr>
      <w:fldChar w:fldCharType="begin"/>
    </w:r>
    <w:r w:rsidR="00187569" w:rsidRPr="00187569">
      <w:rPr>
        <w:caps w:val="0"/>
      </w:rPr>
      <w:instrText xml:space="preserve"> PAGE   \* MERGEFORMAT </w:instrText>
    </w:r>
    <w:r w:rsidR="00187569" w:rsidRPr="00187569">
      <w:rPr>
        <w:caps w:val="0"/>
      </w:rPr>
      <w:fldChar w:fldCharType="separate"/>
    </w:r>
    <w:r w:rsidR="00BB4C08">
      <w:rPr>
        <w:caps w:val="0"/>
        <w:noProof/>
      </w:rPr>
      <w:t>1</w:t>
    </w:r>
    <w:r w:rsidR="00187569" w:rsidRPr="00187569">
      <w:rPr>
        <w:caps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8C31" w14:textId="77777777" w:rsidR="002A2B64" w:rsidRDefault="002A2B64">
    <w:pPr>
      <w:pStyle w:val="Header"/>
      <w:pBdr>
        <w:bottom w:val="single" w:sz="6" w:space="1" w:color="000000"/>
      </w:pBdr>
      <w:tabs>
        <w:tab w:val="clear" w:pos="4320"/>
        <w:tab w:val="clear" w:pos="8640"/>
        <w:tab w:val="right" w:pos="9360"/>
      </w:tabs>
      <w:ind w:left="0"/>
      <w:rPr>
        <w:caps w:val="0"/>
      </w:rPr>
    </w:pPr>
    <w:r>
      <w:rPr>
        <w:caps w:val="0"/>
        <w:sz w:val="18"/>
      </w:rPr>
      <w:t>Title</w:t>
    </w:r>
    <w:r>
      <w:rPr>
        <w:caps w:val="0"/>
      </w:rPr>
      <w:tab/>
    </w:r>
    <w:r>
      <w:rPr>
        <w:rStyle w:val="PageNumber"/>
        <w:caps w:val="0"/>
      </w:rPr>
      <w:fldChar w:fldCharType="begin"/>
    </w:r>
    <w:r>
      <w:rPr>
        <w:rStyle w:val="PageNumber"/>
        <w:caps w:val="0"/>
      </w:rPr>
      <w:instrText xml:space="preserve"> PAGE </w:instrText>
    </w:r>
    <w:r>
      <w:rPr>
        <w:rStyle w:val="PageNumber"/>
        <w:caps w:val="0"/>
      </w:rPr>
      <w:fldChar w:fldCharType="separate"/>
    </w:r>
    <w:r w:rsidR="00D20F32">
      <w:rPr>
        <w:rStyle w:val="PageNumber"/>
        <w:caps w:val="0"/>
        <w:noProof/>
      </w:rPr>
      <w:t>ii</w:t>
    </w:r>
    <w:r>
      <w:rPr>
        <w:rStyle w:val="PageNumber"/>
        <w:caps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92D4" w14:textId="77777777" w:rsidR="002A2B64" w:rsidRDefault="002A2B64">
    <w:pPr>
      <w:pStyle w:val="Header"/>
      <w:pBdr>
        <w:bottom w:val="single" w:sz="6" w:space="1" w:color="000000"/>
      </w:pBdr>
      <w:tabs>
        <w:tab w:val="clear" w:pos="4320"/>
        <w:tab w:val="clear" w:pos="8640"/>
        <w:tab w:val="right" w:pos="9360"/>
      </w:tabs>
      <w:ind w:left="0"/>
      <w:rPr>
        <w:caps w:val="0"/>
      </w:rPr>
    </w:pPr>
    <w:r>
      <w:rPr>
        <w:caps w:val="0"/>
        <w:sz w:val="18"/>
      </w:rPr>
      <w:t>Title</w:t>
    </w:r>
    <w:r>
      <w:rPr>
        <w:caps w:val="0"/>
      </w:rPr>
      <w:tab/>
    </w:r>
    <w:r>
      <w:rPr>
        <w:rStyle w:val="PageNumber"/>
        <w:caps w:val="0"/>
      </w:rPr>
      <w:fldChar w:fldCharType="begin"/>
    </w:r>
    <w:r>
      <w:rPr>
        <w:rStyle w:val="PageNumber"/>
        <w:caps w:val="0"/>
      </w:rPr>
      <w:instrText xml:space="preserve"> PAGE </w:instrText>
    </w:r>
    <w:r>
      <w:rPr>
        <w:rStyle w:val="PageNumber"/>
        <w:caps w:val="0"/>
      </w:rPr>
      <w:fldChar w:fldCharType="separate"/>
    </w:r>
    <w:r w:rsidR="00895313">
      <w:rPr>
        <w:rStyle w:val="PageNumber"/>
        <w:caps w:val="0"/>
        <w:noProof/>
      </w:rPr>
      <w:t>1</w:t>
    </w:r>
    <w:r>
      <w:rPr>
        <w:rStyle w:val="PageNumber"/>
        <w:caps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06C6303"/>
    <w:multiLevelType w:val="hybridMultilevel"/>
    <w:tmpl w:val="4CC22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16D6CBA"/>
    <w:multiLevelType w:val="hybridMultilevel"/>
    <w:tmpl w:val="DF0C8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4" w15:restartNumberingAfterBreak="0">
    <w:nsid w:val="19993C11"/>
    <w:multiLevelType w:val="hybridMultilevel"/>
    <w:tmpl w:val="0E96F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BE75D3"/>
    <w:multiLevelType w:val="hybridMultilevel"/>
    <w:tmpl w:val="ECAAD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EE72D9"/>
    <w:multiLevelType w:val="hybridMultilevel"/>
    <w:tmpl w:val="63C8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F272A1"/>
    <w:multiLevelType w:val="hybridMultilevel"/>
    <w:tmpl w:val="9A6ED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0171AB"/>
    <w:multiLevelType w:val="hybridMultilevel"/>
    <w:tmpl w:val="F97CA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48E179F"/>
    <w:multiLevelType w:val="hybridMultilevel"/>
    <w:tmpl w:val="CB342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5E4777"/>
    <w:multiLevelType w:val="hybridMultilevel"/>
    <w:tmpl w:val="24FC4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2BA466A"/>
    <w:multiLevelType w:val="hybridMultilevel"/>
    <w:tmpl w:val="488CB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2D5FBC"/>
    <w:multiLevelType w:val="hybridMultilevel"/>
    <w:tmpl w:val="23DE86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8C9355A"/>
    <w:multiLevelType w:val="hybridMultilevel"/>
    <w:tmpl w:val="10C8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5" w15:restartNumberingAfterBreak="0">
    <w:nsid w:val="477C339E"/>
    <w:multiLevelType w:val="hybridMultilevel"/>
    <w:tmpl w:val="EF1C8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DD79C8"/>
    <w:multiLevelType w:val="hybridMultilevel"/>
    <w:tmpl w:val="5D8E6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8"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9" w15:restartNumberingAfterBreak="0">
    <w:nsid w:val="5776094C"/>
    <w:multiLevelType w:val="hybridMultilevel"/>
    <w:tmpl w:val="23DE86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9205AD7"/>
    <w:multiLevelType w:val="hybridMultilevel"/>
    <w:tmpl w:val="7D385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BE216E"/>
    <w:multiLevelType w:val="singleLevel"/>
    <w:tmpl w:val="6DCCA5CE"/>
    <w:lvl w:ilvl="0">
      <w:start w:val="1"/>
      <w:numFmt w:val="none"/>
      <w:lvlText w:val=""/>
      <w:legacy w:legacy="1" w:legacySpace="0" w:legacyIndent="0"/>
      <w:lvlJc w:val="left"/>
    </w:lvl>
  </w:abstractNum>
  <w:abstractNum w:abstractNumId="32" w15:restartNumberingAfterBreak="0">
    <w:nsid w:val="644E3F3D"/>
    <w:multiLevelType w:val="hybridMultilevel"/>
    <w:tmpl w:val="8FFE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D90E03"/>
    <w:multiLevelType w:val="hybridMultilevel"/>
    <w:tmpl w:val="70C83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654CF7"/>
    <w:multiLevelType w:val="hybridMultilevel"/>
    <w:tmpl w:val="5FB61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5E3393"/>
    <w:multiLevelType w:val="hybridMultilevel"/>
    <w:tmpl w:val="AB44F8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7B229A"/>
    <w:multiLevelType w:val="hybridMultilevel"/>
    <w:tmpl w:val="E944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BB3DB9"/>
    <w:multiLevelType w:val="hybridMultilevel"/>
    <w:tmpl w:val="470C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554C1B"/>
    <w:multiLevelType w:val="hybridMultilevel"/>
    <w:tmpl w:val="CF64E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754731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1505362800">
    <w:abstractNumId w:val="9"/>
  </w:num>
  <w:num w:numId="3" w16cid:durableId="1724913659">
    <w:abstractNumId w:val="7"/>
  </w:num>
  <w:num w:numId="4" w16cid:durableId="1409614059">
    <w:abstractNumId w:val="6"/>
  </w:num>
  <w:num w:numId="5" w16cid:durableId="160435566">
    <w:abstractNumId w:val="5"/>
  </w:num>
  <w:num w:numId="6" w16cid:durableId="894973376">
    <w:abstractNumId w:val="4"/>
  </w:num>
  <w:num w:numId="7" w16cid:durableId="1183594197">
    <w:abstractNumId w:val="8"/>
  </w:num>
  <w:num w:numId="8" w16cid:durableId="652833399">
    <w:abstractNumId w:val="3"/>
  </w:num>
  <w:num w:numId="9" w16cid:durableId="801927161">
    <w:abstractNumId w:val="2"/>
  </w:num>
  <w:num w:numId="10" w16cid:durableId="300891917">
    <w:abstractNumId w:val="1"/>
  </w:num>
  <w:num w:numId="11" w16cid:durableId="1470826526">
    <w:abstractNumId w:val="0"/>
  </w:num>
  <w:num w:numId="12" w16cid:durableId="457724325">
    <w:abstractNumId w:val="27"/>
  </w:num>
  <w:num w:numId="13" w16cid:durableId="132336310">
    <w:abstractNumId w:val="28"/>
  </w:num>
  <w:num w:numId="14" w16cid:durableId="1498110288">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16cid:durableId="1878010135">
    <w:abstractNumId w:val="24"/>
  </w:num>
  <w:num w:numId="16" w16cid:durableId="544027613">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16cid:durableId="1392115992">
    <w:abstractNumId w:val="31"/>
  </w:num>
  <w:num w:numId="18" w16cid:durableId="520777614">
    <w:abstractNumId w:val="13"/>
  </w:num>
  <w:num w:numId="19" w16cid:durableId="190710980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16cid:durableId="1226457007">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16cid:durableId="27875000">
    <w:abstractNumId w:val="28"/>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16cid:durableId="20206345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16cid:durableId="1744571576">
    <w:abstractNumId w:val="34"/>
  </w:num>
  <w:num w:numId="24" w16cid:durableId="1439988091">
    <w:abstractNumId w:val="18"/>
  </w:num>
  <w:num w:numId="25" w16cid:durableId="1284267495">
    <w:abstractNumId w:val="21"/>
  </w:num>
  <w:num w:numId="26" w16cid:durableId="1614626661">
    <w:abstractNumId w:val="22"/>
  </w:num>
  <w:num w:numId="27" w16cid:durableId="950014710">
    <w:abstractNumId w:val="16"/>
  </w:num>
  <w:num w:numId="28" w16cid:durableId="1230533359">
    <w:abstractNumId w:val="20"/>
  </w:num>
  <w:num w:numId="29" w16cid:durableId="1336416254">
    <w:abstractNumId w:val="29"/>
  </w:num>
  <w:num w:numId="30" w16cid:durableId="1784112594">
    <w:abstractNumId w:val="32"/>
  </w:num>
  <w:num w:numId="31" w16cid:durableId="2118479028">
    <w:abstractNumId w:val="12"/>
  </w:num>
  <w:num w:numId="32" w16cid:durableId="429934395">
    <w:abstractNumId w:val="33"/>
  </w:num>
  <w:num w:numId="33" w16cid:durableId="1737315557">
    <w:abstractNumId w:val="19"/>
  </w:num>
  <w:num w:numId="34" w16cid:durableId="1033308111">
    <w:abstractNumId w:val="26"/>
  </w:num>
  <w:num w:numId="35" w16cid:durableId="859244045">
    <w:abstractNumId w:val="25"/>
  </w:num>
  <w:num w:numId="36" w16cid:durableId="907619194">
    <w:abstractNumId w:val="15"/>
  </w:num>
  <w:num w:numId="37" w16cid:durableId="1432120293">
    <w:abstractNumId w:val="36"/>
  </w:num>
  <w:num w:numId="38" w16cid:durableId="1998342740">
    <w:abstractNumId w:val="23"/>
  </w:num>
  <w:num w:numId="39" w16cid:durableId="340744311">
    <w:abstractNumId w:val="17"/>
  </w:num>
  <w:num w:numId="40" w16cid:durableId="51390051">
    <w:abstractNumId w:val="30"/>
  </w:num>
  <w:num w:numId="41" w16cid:durableId="806973240">
    <w:abstractNumId w:val="37"/>
  </w:num>
  <w:num w:numId="42" w16cid:durableId="34233937">
    <w:abstractNumId w:val="14"/>
  </w:num>
  <w:num w:numId="43" w16cid:durableId="579797254">
    <w:abstractNumId w:val="38"/>
  </w:num>
  <w:num w:numId="44" w16cid:durableId="1149051221">
    <w:abstractNumId w:val="35"/>
  </w:num>
  <w:num w:numId="45" w16cid:durableId="315958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C6"/>
    <w:rsid w:val="00045EBC"/>
    <w:rsid w:val="00047BB7"/>
    <w:rsid w:val="00067111"/>
    <w:rsid w:val="000A5D7C"/>
    <w:rsid w:val="000C5748"/>
    <w:rsid w:val="000C6718"/>
    <w:rsid w:val="000C7958"/>
    <w:rsid w:val="000E6818"/>
    <w:rsid w:val="000F73F9"/>
    <w:rsid w:val="0011441B"/>
    <w:rsid w:val="00114A86"/>
    <w:rsid w:val="00137B8B"/>
    <w:rsid w:val="00141D97"/>
    <w:rsid w:val="00146AAF"/>
    <w:rsid w:val="00147CAD"/>
    <w:rsid w:val="00172E79"/>
    <w:rsid w:val="00187569"/>
    <w:rsid w:val="001A4AC9"/>
    <w:rsid w:val="001C0C23"/>
    <w:rsid w:val="001D2B20"/>
    <w:rsid w:val="001E4E01"/>
    <w:rsid w:val="00207069"/>
    <w:rsid w:val="002205F3"/>
    <w:rsid w:val="002216F9"/>
    <w:rsid w:val="00253666"/>
    <w:rsid w:val="00254A20"/>
    <w:rsid w:val="00277D88"/>
    <w:rsid w:val="00287505"/>
    <w:rsid w:val="002879DC"/>
    <w:rsid w:val="002929C0"/>
    <w:rsid w:val="002955EC"/>
    <w:rsid w:val="002A2B64"/>
    <w:rsid w:val="002A5E5E"/>
    <w:rsid w:val="002D471D"/>
    <w:rsid w:val="002F0FFB"/>
    <w:rsid w:val="002F3579"/>
    <w:rsid w:val="00302E58"/>
    <w:rsid w:val="00310331"/>
    <w:rsid w:val="00311262"/>
    <w:rsid w:val="00334A6E"/>
    <w:rsid w:val="00341BE0"/>
    <w:rsid w:val="003433B2"/>
    <w:rsid w:val="00350AAB"/>
    <w:rsid w:val="0036274D"/>
    <w:rsid w:val="00386F53"/>
    <w:rsid w:val="003901BA"/>
    <w:rsid w:val="00390488"/>
    <w:rsid w:val="00392D8C"/>
    <w:rsid w:val="003B6CB7"/>
    <w:rsid w:val="003E71F1"/>
    <w:rsid w:val="003F05EA"/>
    <w:rsid w:val="003F2E66"/>
    <w:rsid w:val="00400D59"/>
    <w:rsid w:val="004415A8"/>
    <w:rsid w:val="00454BD9"/>
    <w:rsid w:val="00463F25"/>
    <w:rsid w:val="004B407C"/>
    <w:rsid w:val="004C6213"/>
    <w:rsid w:val="004C6AF5"/>
    <w:rsid w:val="00507ACD"/>
    <w:rsid w:val="00510A1F"/>
    <w:rsid w:val="00522F42"/>
    <w:rsid w:val="00523CC4"/>
    <w:rsid w:val="00533518"/>
    <w:rsid w:val="005830C4"/>
    <w:rsid w:val="005B1EC9"/>
    <w:rsid w:val="005C3C53"/>
    <w:rsid w:val="005C63ED"/>
    <w:rsid w:val="00624C14"/>
    <w:rsid w:val="0062577C"/>
    <w:rsid w:val="00653A20"/>
    <w:rsid w:val="00654CAC"/>
    <w:rsid w:val="006646DF"/>
    <w:rsid w:val="006B2E35"/>
    <w:rsid w:val="006D64BE"/>
    <w:rsid w:val="006E6186"/>
    <w:rsid w:val="006F60BE"/>
    <w:rsid w:val="007023C7"/>
    <w:rsid w:val="007140A3"/>
    <w:rsid w:val="0073330D"/>
    <w:rsid w:val="00741215"/>
    <w:rsid w:val="00744C10"/>
    <w:rsid w:val="00747516"/>
    <w:rsid w:val="0078648C"/>
    <w:rsid w:val="007927B1"/>
    <w:rsid w:val="00794505"/>
    <w:rsid w:val="007B26E3"/>
    <w:rsid w:val="007C772D"/>
    <w:rsid w:val="007D3ABF"/>
    <w:rsid w:val="00805D04"/>
    <w:rsid w:val="00825456"/>
    <w:rsid w:val="00826057"/>
    <w:rsid w:val="00827631"/>
    <w:rsid w:val="008322E2"/>
    <w:rsid w:val="00860BE0"/>
    <w:rsid w:val="00871873"/>
    <w:rsid w:val="008778F1"/>
    <w:rsid w:val="00880853"/>
    <w:rsid w:val="00895313"/>
    <w:rsid w:val="00895914"/>
    <w:rsid w:val="008A50D3"/>
    <w:rsid w:val="008B5262"/>
    <w:rsid w:val="008D4021"/>
    <w:rsid w:val="008E180C"/>
    <w:rsid w:val="008E3754"/>
    <w:rsid w:val="008E6ECC"/>
    <w:rsid w:val="008F2C18"/>
    <w:rsid w:val="00905456"/>
    <w:rsid w:val="00906CDF"/>
    <w:rsid w:val="009075CF"/>
    <w:rsid w:val="00915718"/>
    <w:rsid w:val="00920F22"/>
    <w:rsid w:val="0093617C"/>
    <w:rsid w:val="00936E5F"/>
    <w:rsid w:val="00944F1D"/>
    <w:rsid w:val="00946616"/>
    <w:rsid w:val="00960280"/>
    <w:rsid w:val="00996944"/>
    <w:rsid w:val="009B3234"/>
    <w:rsid w:val="009F0DEC"/>
    <w:rsid w:val="00A176F0"/>
    <w:rsid w:val="00A26118"/>
    <w:rsid w:val="00A321E0"/>
    <w:rsid w:val="00A50BE2"/>
    <w:rsid w:val="00A53111"/>
    <w:rsid w:val="00A55182"/>
    <w:rsid w:val="00A82A07"/>
    <w:rsid w:val="00AA10A9"/>
    <w:rsid w:val="00AA5243"/>
    <w:rsid w:val="00AB5653"/>
    <w:rsid w:val="00AD07A9"/>
    <w:rsid w:val="00AD2818"/>
    <w:rsid w:val="00B10F04"/>
    <w:rsid w:val="00B52BAE"/>
    <w:rsid w:val="00B94BB7"/>
    <w:rsid w:val="00BB4C08"/>
    <w:rsid w:val="00C00B5E"/>
    <w:rsid w:val="00C11795"/>
    <w:rsid w:val="00C16720"/>
    <w:rsid w:val="00C731AB"/>
    <w:rsid w:val="00C81054"/>
    <w:rsid w:val="00CA23EC"/>
    <w:rsid w:val="00CA4878"/>
    <w:rsid w:val="00CB6C1F"/>
    <w:rsid w:val="00CC44B4"/>
    <w:rsid w:val="00CD00EF"/>
    <w:rsid w:val="00CD5C22"/>
    <w:rsid w:val="00CF2419"/>
    <w:rsid w:val="00CF7AF0"/>
    <w:rsid w:val="00D072C1"/>
    <w:rsid w:val="00D100AD"/>
    <w:rsid w:val="00D20F32"/>
    <w:rsid w:val="00D3278D"/>
    <w:rsid w:val="00D46989"/>
    <w:rsid w:val="00D50C3C"/>
    <w:rsid w:val="00D62991"/>
    <w:rsid w:val="00D83B63"/>
    <w:rsid w:val="00D92493"/>
    <w:rsid w:val="00DB0F30"/>
    <w:rsid w:val="00DB48B3"/>
    <w:rsid w:val="00DB4AFE"/>
    <w:rsid w:val="00DC0E49"/>
    <w:rsid w:val="00DF0AC6"/>
    <w:rsid w:val="00DF4AC3"/>
    <w:rsid w:val="00E056C6"/>
    <w:rsid w:val="00E17FF2"/>
    <w:rsid w:val="00E55E64"/>
    <w:rsid w:val="00E7194F"/>
    <w:rsid w:val="00E81AC5"/>
    <w:rsid w:val="00E85EF8"/>
    <w:rsid w:val="00E93986"/>
    <w:rsid w:val="00E93A62"/>
    <w:rsid w:val="00EB1B0C"/>
    <w:rsid w:val="00EB3849"/>
    <w:rsid w:val="00EC0C95"/>
    <w:rsid w:val="00EC1236"/>
    <w:rsid w:val="00EC21CE"/>
    <w:rsid w:val="00ED1553"/>
    <w:rsid w:val="00ED1FA3"/>
    <w:rsid w:val="00EE35EF"/>
    <w:rsid w:val="00EF307A"/>
    <w:rsid w:val="00EF4539"/>
    <w:rsid w:val="00EF4D87"/>
    <w:rsid w:val="00F10348"/>
    <w:rsid w:val="00F173FA"/>
    <w:rsid w:val="00F25206"/>
    <w:rsid w:val="00F43B14"/>
    <w:rsid w:val="00F4723C"/>
    <w:rsid w:val="00F812E8"/>
    <w:rsid w:val="00F946BE"/>
    <w:rsid w:val="00FA5710"/>
    <w:rsid w:val="00FA60A0"/>
    <w:rsid w:val="00FB712D"/>
    <w:rsid w:val="00FC5D83"/>
    <w:rsid w:val="00FD6183"/>
    <w:rsid w:val="00FE1137"/>
    <w:rsid w:val="00FE56E8"/>
    <w:rsid w:val="00FF2B68"/>
    <w:rsid w:val="00FF3CDF"/>
    <w:rsid w:val="00FF7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0F7CB"/>
  <w15:chartTrackingRefBased/>
  <w15:docId w15:val="{7BBFA7D9-73A6-4FCE-B993-15001D2B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849"/>
    <w:pPr>
      <w:ind w:left="1080"/>
    </w:pPr>
    <w:rPr>
      <w:rFonts w:ascii="Arial" w:hAnsi="Arial"/>
      <w:spacing w:val="-5"/>
      <w:sz w:val="22"/>
      <w:lang w:eastAsia="en-US"/>
    </w:rPr>
  </w:style>
  <w:style w:type="paragraph" w:styleId="Heading1">
    <w:name w:val="heading 1"/>
    <w:basedOn w:val="HeadingBase"/>
    <w:next w:val="BodyText"/>
    <w:qFormat/>
    <w:rsid w:val="003F2E66"/>
    <w:pPr>
      <w:pBdr>
        <w:top w:val="single" w:sz="48" w:space="3" w:color="FFFFFF"/>
        <w:left w:val="single" w:sz="6" w:space="3" w:color="FFFFFF"/>
        <w:bottom w:val="single" w:sz="6" w:space="3" w:color="FFFFFF"/>
      </w:pBdr>
      <w:spacing w:before="240" w:after="120" w:line="240" w:lineRule="atLeast"/>
      <w:ind w:left="0"/>
      <w:outlineLvl w:val="0"/>
    </w:pPr>
    <w:rPr>
      <w:spacing w:val="-10"/>
      <w:kern w:val="20"/>
      <w:position w:val="8"/>
      <w:sz w:val="28"/>
    </w:rPr>
  </w:style>
  <w:style w:type="paragraph" w:styleId="Heading2">
    <w:name w:val="heading 2"/>
    <w:basedOn w:val="HeadingBase"/>
    <w:next w:val="BodyText"/>
    <w:qFormat/>
    <w:rsid w:val="003F2E66"/>
    <w:pPr>
      <w:spacing w:before="240" w:after="120" w:line="240" w:lineRule="atLeast"/>
      <w:ind w:left="0"/>
      <w:outlineLvl w:val="1"/>
    </w:pPr>
    <w:rPr>
      <w:b/>
      <w:spacing w:val="-15"/>
      <w:sz w:val="24"/>
    </w:rPr>
  </w:style>
  <w:style w:type="paragraph" w:styleId="Heading3">
    <w:name w:val="heading 3"/>
    <w:basedOn w:val="HeadingBase"/>
    <w:next w:val="BodyText"/>
    <w:qFormat/>
    <w:rsid w:val="003F2E66"/>
    <w:pPr>
      <w:spacing w:before="240" w:after="120" w:line="240" w:lineRule="atLeast"/>
      <w:ind w:left="567"/>
      <w:outlineLvl w:val="2"/>
    </w:pPr>
    <w:rPr>
      <w:i/>
      <w:spacing w:val="-10"/>
      <w:sz w:val="24"/>
    </w:rPr>
  </w:style>
  <w:style w:type="paragraph" w:styleId="Heading4">
    <w:name w:val="heading 4"/>
    <w:basedOn w:val="HeadingBase"/>
    <w:next w:val="BodyText"/>
    <w:qFormat/>
    <w:rsid w:val="00880853"/>
    <w:pPr>
      <w:spacing w:before="120" w:after="120" w:line="240" w:lineRule="atLeast"/>
      <w:ind w:left="567"/>
      <w:outlineLvl w:val="3"/>
    </w:pPr>
    <w:rPr>
      <w:b/>
      <w:bCs/>
      <w:u w:val="single"/>
    </w:r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link w:val="BodyTextChar"/>
    <w:rsid w:val="00EB3849"/>
    <w:pPr>
      <w:spacing w:before="120" w:after="120" w:line="240" w:lineRule="atLeast"/>
      <w:ind w:left="0"/>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pPr>
    <w:rPr>
      <w:spacing w:val="-4"/>
      <w:kern w:val="28"/>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line="280" w:lineRule="exact"/>
      <w:ind w:right="2160" w:hanging="1080"/>
    </w:pPr>
    <w:rPr>
      <w:spacing w:val="0"/>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rPr>
      <w:spacing w:val="-4"/>
    </w:rPr>
  </w:style>
  <w:style w:type="paragraph" w:styleId="TOC2">
    <w:name w:val="toc 2"/>
    <w:basedOn w:val="TOCBase"/>
    <w:autoRedefine/>
    <w:uiPriority w:val="39"/>
    <w:pPr>
      <w:ind w:left="360"/>
    </w:pPr>
  </w:style>
  <w:style w:type="paragraph" w:styleId="TOC3">
    <w:name w:val="toc 3"/>
    <w:basedOn w:val="TOCBase"/>
    <w:autoRedefine/>
    <w:uiPriority w:val="39"/>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table" w:styleId="TableGrid">
    <w:name w:val="Table Grid"/>
    <w:basedOn w:val="TableNormal"/>
    <w:rsid w:val="00FF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0A0"/>
    <w:rPr>
      <w:color w:val="0000FF"/>
      <w:u w:val="single"/>
    </w:rPr>
  </w:style>
  <w:style w:type="paragraph" w:styleId="TOCHeading">
    <w:name w:val="TOC Heading"/>
    <w:basedOn w:val="Heading1"/>
    <w:next w:val="Normal"/>
    <w:uiPriority w:val="39"/>
    <w:unhideWhenUsed/>
    <w:qFormat/>
    <w:rsid w:val="00C00B5E"/>
    <w:pPr>
      <w:pBdr>
        <w:top w:val="none" w:sz="0" w:space="0" w:color="auto"/>
        <w:left w:val="none" w:sz="0" w:space="0" w:color="auto"/>
        <w:bottom w:val="none" w:sz="0" w:space="0" w:color="auto"/>
      </w:pBdr>
      <w:spacing w:after="0" w:line="259" w:lineRule="auto"/>
      <w:outlineLvl w:val="9"/>
    </w:pPr>
    <w:rPr>
      <w:rFonts w:asciiTheme="majorHAnsi" w:eastAsiaTheme="majorEastAsia" w:hAnsiTheme="majorHAnsi" w:cstheme="majorBidi"/>
      <w:color w:val="2F5496" w:themeColor="accent1" w:themeShade="BF"/>
      <w:spacing w:val="0"/>
      <w:kern w:val="0"/>
      <w:position w:val="0"/>
      <w:sz w:val="32"/>
      <w:szCs w:val="32"/>
      <w:lang w:val="en-US"/>
    </w:rPr>
  </w:style>
  <w:style w:type="character" w:customStyle="1" w:styleId="BodyTextChar">
    <w:name w:val="Body Text Char"/>
    <w:link w:val="BodyText"/>
    <w:rsid w:val="008E180C"/>
    <w:rPr>
      <w:rFonts w:ascii="Arial" w:hAnsi="Arial"/>
      <w:spacing w:val="-5"/>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hcow.on.ca/resources/apps-tools-calculators/anthro-calculato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worksafebc.com/en/resources/health-safety/checklist/musculoskeletal-injury-risk-assessment-worksheet?lang=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OneDrive\Documents\Custom%20Office%20Templates\RE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7AAD-E29A-47D0-B509-E1DEE22E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 Report</Template>
  <TotalTime>2861</TotalTime>
  <Pages>1</Pages>
  <Words>8299</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Report</vt:lpstr>
    </vt:vector>
  </TitlesOfParts>
  <Company> </Company>
  <LinksUpToDate>false</LinksUpToDate>
  <CharactersWithSpaces>55494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Dan Robinson</dc:creator>
  <cp:keywords/>
  <cp:lastModifiedBy>Dan Robinson</cp:lastModifiedBy>
  <cp:revision>42</cp:revision>
  <cp:lastPrinted>1900-01-01T08:00:00Z</cp:lastPrinted>
  <dcterms:created xsi:type="dcterms:W3CDTF">2023-01-25T19:06:00Z</dcterms:created>
  <dcterms:modified xsi:type="dcterms:W3CDTF">2023-04-11T21:35:00Z</dcterms:modified>
</cp:coreProperties>
</file>